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1014" w14:textId="77777777" w:rsidR="00FD08F6" w:rsidRPr="00FD08F6" w:rsidRDefault="00FD08F6" w:rsidP="00FD08F6">
      <w:pPr>
        <w:suppressAutoHyphens/>
        <w:snapToGrid w:val="0"/>
        <w:spacing w:line="240" w:lineRule="auto"/>
        <w:ind w:left="0"/>
        <w:jc w:val="center"/>
        <w:rPr>
          <w:b/>
          <w:sz w:val="32"/>
          <w:szCs w:val="32"/>
        </w:rPr>
      </w:pPr>
      <w:r w:rsidRPr="00FD08F6">
        <w:rPr>
          <w:b/>
          <w:sz w:val="32"/>
          <w:szCs w:val="32"/>
        </w:rPr>
        <w:t>ПРАВИТЕЛЬСТВО ЯРОСЛАВСКОЙ ОБЛАСТИ</w:t>
      </w:r>
    </w:p>
    <w:p w14:paraId="222C1015" w14:textId="77777777" w:rsidR="00FD08F6" w:rsidRPr="00FD08F6" w:rsidRDefault="00FD08F6" w:rsidP="00FD08F6">
      <w:pPr>
        <w:suppressAutoHyphens/>
        <w:spacing w:line="240" w:lineRule="auto"/>
        <w:ind w:left="0"/>
        <w:jc w:val="center"/>
        <w:rPr>
          <w:sz w:val="32"/>
          <w:szCs w:val="32"/>
        </w:rPr>
      </w:pPr>
    </w:p>
    <w:p w14:paraId="222C1016" w14:textId="77777777" w:rsidR="00FD08F6" w:rsidRPr="00FD08F6" w:rsidRDefault="00FD08F6" w:rsidP="00FD08F6">
      <w:pPr>
        <w:suppressAutoHyphens/>
        <w:spacing w:line="240" w:lineRule="auto"/>
        <w:ind w:left="0"/>
        <w:jc w:val="center"/>
        <w:rPr>
          <w:spacing w:val="20"/>
          <w:sz w:val="32"/>
          <w:szCs w:val="32"/>
        </w:rPr>
      </w:pPr>
      <w:r w:rsidRPr="00FD08F6">
        <w:rPr>
          <w:spacing w:val="20"/>
          <w:sz w:val="32"/>
          <w:szCs w:val="32"/>
        </w:rPr>
        <w:t>ПОСТАНОВЛЕНИЕ</w:t>
      </w:r>
    </w:p>
    <w:p w14:paraId="222C1017" w14:textId="77777777" w:rsidR="00FD08F6" w:rsidRPr="00FD08F6" w:rsidRDefault="00FD08F6" w:rsidP="00FD08F6">
      <w:pPr>
        <w:suppressAutoHyphens/>
        <w:spacing w:line="240" w:lineRule="auto"/>
        <w:ind w:left="0"/>
        <w:jc w:val="both"/>
        <w:rPr>
          <w:rFonts w:cs="Times New Roman"/>
          <w:szCs w:val="28"/>
        </w:rPr>
      </w:pPr>
    </w:p>
    <w:p w14:paraId="222C1018" w14:textId="77777777" w:rsidR="00FD08F6" w:rsidRPr="00FD08F6" w:rsidRDefault="00FD08F6" w:rsidP="00FD08F6">
      <w:pPr>
        <w:suppressAutoHyphens/>
        <w:spacing w:line="240" w:lineRule="auto"/>
        <w:ind w:left="0"/>
        <w:jc w:val="both"/>
        <w:rPr>
          <w:rFonts w:cs="Times New Roman"/>
          <w:szCs w:val="28"/>
        </w:rPr>
      </w:pPr>
    </w:p>
    <w:p w14:paraId="222C1019" w14:textId="77777777" w:rsidR="00FD08F6" w:rsidRPr="00FD08F6" w:rsidRDefault="00FD08F6" w:rsidP="00FD08F6">
      <w:pPr>
        <w:suppressAutoHyphens/>
        <w:spacing w:line="240" w:lineRule="auto"/>
        <w:ind w:left="0"/>
        <w:jc w:val="both"/>
        <w:rPr>
          <w:rFonts w:cs="Times New Roman"/>
          <w:szCs w:val="28"/>
        </w:rPr>
      </w:pPr>
      <w:r w:rsidRPr="00FD08F6">
        <w:rPr>
          <w:rFonts w:cs="Times New Roman"/>
          <w:szCs w:val="28"/>
        </w:rPr>
        <w:t>от 05.04.2024 № 44</w:t>
      </w:r>
      <w:r>
        <w:rPr>
          <w:rFonts w:cs="Times New Roman"/>
          <w:szCs w:val="28"/>
        </w:rPr>
        <w:t>2</w:t>
      </w:r>
      <w:r w:rsidRPr="00FD08F6">
        <w:rPr>
          <w:rFonts w:cs="Times New Roman"/>
          <w:szCs w:val="28"/>
        </w:rPr>
        <w:t>-п</w:t>
      </w:r>
    </w:p>
    <w:p w14:paraId="222C101A" w14:textId="77777777" w:rsidR="00FD08F6" w:rsidRPr="00FD08F6" w:rsidRDefault="00FD08F6" w:rsidP="00FD08F6">
      <w:pPr>
        <w:spacing w:line="240" w:lineRule="auto"/>
        <w:ind w:left="0" w:right="5101"/>
        <w:jc w:val="both"/>
        <w:rPr>
          <w:rFonts w:cs="Times New Roman"/>
          <w:szCs w:val="28"/>
        </w:rPr>
      </w:pPr>
      <w:r w:rsidRPr="00FD08F6">
        <w:rPr>
          <w:rFonts w:cs="Times New Roman"/>
          <w:szCs w:val="28"/>
        </w:rPr>
        <w:t>г. Ярославль</w:t>
      </w:r>
    </w:p>
    <w:p w14:paraId="222C101B" w14:textId="77777777" w:rsidR="00FD08F6" w:rsidRPr="00FD08F6" w:rsidRDefault="00FD08F6" w:rsidP="00FD08F6">
      <w:pPr>
        <w:spacing w:line="240" w:lineRule="auto"/>
        <w:ind w:left="0" w:right="5101" w:firstLine="709"/>
        <w:jc w:val="both"/>
        <w:rPr>
          <w:rFonts w:cs="Times New Roman"/>
          <w:szCs w:val="28"/>
        </w:rPr>
      </w:pPr>
    </w:p>
    <w:p w14:paraId="222C101C" w14:textId="77777777" w:rsidR="00FD08F6" w:rsidRPr="00FD08F6" w:rsidRDefault="00FD08F6" w:rsidP="00FD08F6">
      <w:pPr>
        <w:spacing w:line="240" w:lineRule="auto"/>
        <w:ind w:left="0" w:right="5101" w:firstLine="709"/>
        <w:jc w:val="both"/>
        <w:rPr>
          <w:rFonts w:cs="Times New Roman"/>
          <w:szCs w:val="28"/>
        </w:rPr>
      </w:pPr>
    </w:p>
    <w:p w14:paraId="222C101D" w14:textId="77777777" w:rsidR="00FD08F6" w:rsidRPr="00FD08F6" w:rsidRDefault="00FD08F6" w:rsidP="00FD08F6">
      <w:pPr>
        <w:spacing w:line="240" w:lineRule="auto"/>
        <w:ind w:left="0" w:right="5526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 </w:t>
      </w:r>
      <w:r w:rsidRPr="00FD08F6">
        <w:rPr>
          <w:rFonts w:cs="Times New Roman"/>
          <w:szCs w:val="28"/>
        </w:rPr>
        <w:t>постановление П</w:t>
      </w:r>
      <w:bookmarkStart w:id="0" w:name="_GoBack"/>
      <w:bookmarkEnd w:id="0"/>
      <w:r w:rsidRPr="00FD08F6">
        <w:rPr>
          <w:rFonts w:cs="Times New Roman"/>
          <w:szCs w:val="28"/>
        </w:rPr>
        <w:t>равительства области от 30.03.2018 № 234-п</w:t>
      </w:r>
    </w:p>
    <w:p w14:paraId="222C101E" w14:textId="77777777" w:rsidR="00FD08F6" w:rsidRPr="00FD08F6" w:rsidRDefault="00FD08F6" w:rsidP="00FD08F6">
      <w:pPr>
        <w:spacing w:line="240" w:lineRule="auto"/>
        <w:ind w:left="0" w:right="-2" w:firstLine="709"/>
        <w:jc w:val="both"/>
        <w:rPr>
          <w:rFonts w:cs="Times New Roman"/>
          <w:szCs w:val="28"/>
        </w:rPr>
      </w:pPr>
    </w:p>
    <w:p w14:paraId="222C101F" w14:textId="77777777" w:rsidR="00FD08F6" w:rsidRPr="00FD08F6" w:rsidRDefault="00FD08F6" w:rsidP="00FD08F6">
      <w:pPr>
        <w:spacing w:line="240" w:lineRule="auto"/>
        <w:ind w:left="0" w:right="-2" w:firstLine="709"/>
        <w:jc w:val="both"/>
        <w:rPr>
          <w:rFonts w:cs="Times New Roman"/>
          <w:szCs w:val="28"/>
        </w:rPr>
      </w:pPr>
    </w:p>
    <w:p w14:paraId="222C1020" w14:textId="77777777" w:rsidR="00FD08F6" w:rsidRPr="00FD08F6" w:rsidRDefault="00FD08F6" w:rsidP="00FD08F6">
      <w:pPr>
        <w:spacing w:line="240" w:lineRule="auto"/>
        <w:ind w:left="0"/>
        <w:jc w:val="both"/>
        <w:rPr>
          <w:rFonts w:cs="Times New Roman"/>
          <w:szCs w:val="28"/>
        </w:rPr>
      </w:pPr>
      <w:r w:rsidRPr="00FD08F6">
        <w:rPr>
          <w:rFonts w:cs="Times New Roman"/>
          <w:szCs w:val="28"/>
        </w:rPr>
        <w:t>ПРАВИТЕЛЬСТВО ОБЛАСТИ ПОСТАНОВЛЯЕТ:</w:t>
      </w:r>
    </w:p>
    <w:p w14:paraId="222C1021" w14:textId="77777777" w:rsidR="00FD08F6" w:rsidRPr="00FD08F6" w:rsidRDefault="00FD08F6" w:rsidP="00FD08F6">
      <w:pPr>
        <w:spacing w:line="240" w:lineRule="auto"/>
        <w:ind w:left="0" w:firstLine="709"/>
        <w:jc w:val="both"/>
        <w:rPr>
          <w:rFonts w:cs="Times New Roman"/>
          <w:szCs w:val="28"/>
        </w:rPr>
      </w:pPr>
      <w:r w:rsidRPr="00FD08F6">
        <w:rPr>
          <w:rFonts w:cs="Times New Roman"/>
          <w:szCs w:val="28"/>
        </w:rPr>
        <w:t>1.</w:t>
      </w:r>
      <w:r w:rsidRPr="00FD08F6">
        <w:rPr>
          <w:rFonts w:cs="Times New Roman"/>
          <w:szCs w:val="28"/>
          <w:lang w:val="en-US"/>
        </w:rPr>
        <w:t> </w:t>
      </w:r>
      <w:r w:rsidRPr="00FD08F6">
        <w:rPr>
          <w:rFonts w:cs="Times New Roman"/>
          <w:szCs w:val="28"/>
        </w:rPr>
        <w:t>Внести в региональную программу «Развитие водоснабжения и водоотведения Ярославской области» на 2018 – 2024 годы, утвержденную постановлением Правительства области от</w:t>
      </w:r>
      <w:r w:rsidRPr="00FD08F6">
        <w:rPr>
          <w:rFonts w:cs="Times New Roman"/>
          <w:szCs w:val="28"/>
          <w:lang w:val="en-US"/>
        </w:rPr>
        <w:t> </w:t>
      </w:r>
      <w:r w:rsidRPr="00FD08F6">
        <w:rPr>
          <w:rFonts w:cs="Times New Roman"/>
          <w:szCs w:val="28"/>
        </w:rPr>
        <w:t>30.03.2018 №</w:t>
      </w:r>
      <w:r w:rsidRPr="00FD08F6">
        <w:rPr>
          <w:rFonts w:cs="Times New Roman"/>
          <w:szCs w:val="28"/>
          <w:lang w:val="en-US"/>
        </w:rPr>
        <w:t> </w:t>
      </w:r>
      <w:r w:rsidRPr="00FD08F6">
        <w:rPr>
          <w:rFonts w:cs="Times New Roman"/>
          <w:szCs w:val="28"/>
        </w:rPr>
        <w:t>234</w:t>
      </w:r>
      <w:r w:rsidRPr="00FD08F6">
        <w:rPr>
          <w:rFonts w:cs="Times New Roman"/>
          <w:szCs w:val="28"/>
        </w:rPr>
        <w:noBreakHyphen/>
        <w:t>п «Об утверждении региональной программы «Развитие водоснабжения и водоотведения Ярославской области» на 2018 – 2024 годы», изменения согласно приложению.</w:t>
      </w:r>
    </w:p>
    <w:p w14:paraId="222C1022" w14:textId="77777777" w:rsidR="00FD08F6" w:rsidRPr="00FD08F6" w:rsidRDefault="00FD08F6" w:rsidP="00FD08F6">
      <w:pPr>
        <w:spacing w:line="240" w:lineRule="auto"/>
        <w:ind w:left="0" w:firstLine="709"/>
        <w:jc w:val="both"/>
        <w:rPr>
          <w:rFonts w:cs="Times New Roman"/>
          <w:szCs w:val="28"/>
        </w:rPr>
      </w:pPr>
      <w:r w:rsidRPr="00FD08F6">
        <w:rPr>
          <w:rFonts w:cs="Times New Roman"/>
          <w:szCs w:val="28"/>
        </w:rPr>
        <w:t>2.</w:t>
      </w:r>
      <w:r w:rsidRPr="00FD08F6">
        <w:rPr>
          <w:rFonts w:cs="Times New Roman"/>
          <w:szCs w:val="28"/>
          <w:lang w:val="en-US"/>
        </w:rPr>
        <w:t> </w:t>
      </w:r>
      <w:r w:rsidRPr="00FD08F6">
        <w:rPr>
          <w:rFonts w:cs="Times New Roman"/>
          <w:szCs w:val="28"/>
        </w:rPr>
        <w:t>Постановление вступает в силу с момента подписания.</w:t>
      </w:r>
    </w:p>
    <w:p w14:paraId="222C1023" w14:textId="77777777" w:rsidR="00FD08F6" w:rsidRPr="00FD08F6" w:rsidRDefault="00FD08F6" w:rsidP="00FD08F6">
      <w:pPr>
        <w:spacing w:line="240" w:lineRule="auto"/>
        <w:ind w:left="0" w:firstLine="709"/>
        <w:jc w:val="both"/>
        <w:rPr>
          <w:rFonts w:cs="Times New Roman"/>
          <w:szCs w:val="28"/>
        </w:rPr>
      </w:pPr>
    </w:p>
    <w:p w14:paraId="222C1024" w14:textId="77777777" w:rsidR="00FD08F6" w:rsidRPr="00FD08F6" w:rsidRDefault="00FD08F6" w:rsidP="00FD08F6">
      <w:pPr>
        <w:spacing w:line="240" w:lineRule="auto"/>
        <w:ind w:left="0" w:firstLine="709"/>
        <w:jc w:val="both"/>
        <w:rPr>
          <w:rFonts w:cs="Times New Roman"/>
          <w:szCs w:val="28"/>
        </w:rPr>
      </w:pPr>
    </w:p>
    <w:p w14:paraId="222C1025" w14:textId="77777777" w:rsidR="00FD08F6" w:rsidRPr="00FD08F6" w:rsidRDefault="00FD08F6" w:rsidP="00FD08F6">
      <w:pPr>
        <w:spacing w:line="240" w:lineRule="auto"/>
        <w:ind w:left="0" w:firstLine="709"/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FD08F6" w:rsidRPr="00FD08F6" w14:paraId="222C1028" w14:textId="77777777" w:rsidTr="00FA3FB4">
        <w:tc>
          <w:tcPr>
            <w:tcW w:w="4654" w:type="dxa"/>
          </w:tcPr>
          <w:p w14:paraId="222C1026" w14:textId="77777777" w:rsidR="00FD08F6" w:rsidRPr="00FD08F6" w:rsidRDefault="00FD08F6" w:rsidP="00FD08F6">
            <w:pPr>
              <w:tabs>
                <w:tab w:val="right" w:pos="8931"/>
              </w:tabs>
              <w:spacing w:line="240" w:lineRule="auto"/>
              <w:ind w:left="0"/>
              <w:rPr>
                <w:rFonts w:cs="Times New Roman"/>
                <w:szCs w:val="28"/>
              </w:rPr>
            </w:pPr>
            <w:r w:rsidRPr="00FD08F6">
              <w:rPr>
                <w:rFonts w:cs="Times New Roman"/>
                <w:szCs w:val="28"/>
              </w:rPr>
              <w:t>Губернатор области</w:t>
            </w:r>
          </w:p>
        </w:tc>
        <w:tc>
          <w:tcPr>
            <w:tcW w:w="4792" w:type="dxa"/>
            <w:vAlign w:val="bottom"/>
          </w:tcPr>
          <w:p w14:paraId="222C1027" w14:textId="77777777" w:rsidR="00FD08F6" w:rsidRPr="00FD08F6" w:rsidRDefault="00FD08F6" w:rsidP="00FD08F6">
            <w:pPr>
              <w:tabs>
                <w:tab w:val="right" w:pos="8931"/>
              </w:tabs>
              <w:spacing w:line="240" w:lineRule="auto"/>
              <w:ind w:left="2372"/>
              <w:jc w:val="right"/>
              <w:rPr>
                <w:rFonts w:cs="Times New Roman"/>
                <w:szCs w:val="28"/>
              </w:rPr>
            </w:pPr>
            <w:r w:rsidRPr="00FD08F6">
              <w:rPr>
                <w:rFonts w:cs="Times New Roman"/>
                <w:szCs w:val="28"/>
              </w:rPr>
              <w:t>М.Я. Евраев</w:t>
            </w:r>
          </w:p>
        </w:tc>
      </w:tr>
    </w:tbl>
    <w:p w14:paraId="222C1029" w14:textId="77777777" w:rsidR="00480914" w:rsidRPr="00480914" w:rsidRDefault="00FD08F6" w:rsidP="00310618">
      <w:pPr>
        <w:spacing w:line="233" w:lineRule="auto"/>
        <w:ind w:left="5103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  <w:r w:rsidR="00366A18">
        <w:rPr>
          <w:rFonts w:cs="Times New Roman"/>
          <w:szCs w:val="28"/>
        </w:rPr>
        <w:lastRenderedPageBreak/>
        <w:t>П</w:t>
      </w:r>
      <w:r w:rsidR="00480914" w:rsidRPr="00480914">
        <w:rPr>
          <w:rFonts w:cs="Times New Roman"/>
          <w:szCs w:val="28"/>
        </w:rPr>
        <w:t xml:space="preserve">риложение </w:t>
      </w:r>
    </w:p>
    <w:p w14:paraId="222C102A" w14:textId="77777777" w:rsidR="00480914" w:rsidRPr="00480914" w:rsidRDefault="00480914" w:rsidP="00310618">
      <w:pPr>
        <w:spacing w:line="233" w:lineRule="auto"/>
        <w:ind w:left="5103"/>
        <w:contextualSpacing/>
        <w:rPr>
          <w:rFonts w:cs="Times New Roman"/>
          <w:szCs w:val="28"/>
        </w:rPr>
      </w:pPr>
      <w:r w:rsidRPr="00480914">
        <w:rPr>
          <w:rFonts w:cs="Times New Roman"/>
          <w:szCs w:val="28"/>
        </w:rPr>
        <w:t>к постановлению</w:t>
      </w:r>
    </w:p>
    <w:p w14:paraId="222C102B" w14:textId="77777777" w:rsidR="00480914" w:rsidRPr="00480914" w:rsidRDefault="00480914" w:rsidP="00310618">
      <w:pPr>
        <w:spacing w:line="233" w:lineRule="auto"/>
        <w:ind w:left="5103"/>
        <w:contextualSpacing/>
        <w:rPr>
          <w:rFonts w:cs="Times New Roman"/>
          <w:szCs w:val="28"/>
        </w:rPr>
      </w:pPr>
      <w:r w:rsidRPr="00480914">
        <w:rPr>
          <w:rFonts w:cs="Times New Roman"/>
          <w:szCs w:val="28"/>
        </w:rPr>
        <w:t>Правительства области</w:t>
      </w:r>
    </w:p>
    <w:p w14:paraId="222C102C" w14:textId="77777777" w:rsidR="00480914" w:rsidRPr="00480914" w:rsidRDefault="00FD08F6" w:rsidP="00310618">
      <w:pPr>
        <w:spacing w:line="233" w:lineRule="auto"/>
        <w:ind w:left="5103"/>
        <w:contextualSpacing/>
        <w:rPr>
          <w:rFonts w:cs="Times New Roman"/>
          <w:szCs w:val="28"/>
        </w:rPr>
      </w:pPr>
      <w:r w:rsidRPr="00FD08F6">
        <w:rPr>
          <w:rFonts w:cs="Times New Roman"/>
          <w:szCs w:val="28"/>
        </w:rPr>
        <w:t>от 05.04.2024 № 442-п</w:t>
      </w:r>
    </w:p>
    <w:p w14:paraId="222C102D" w14:textId="77777777" w:rsidR="00F73A3E" w:rsidRPr="00310618" w:rsidRDefault="00F73A3E" w:rsidP="00310618">
      <w:pPr>
        <w:spacing w:line="233" w:lineRule="auto"/>
        <w:contextualSpacing/>
        <w:jc w:val="center"/>
        <w:rPr>
          <w:rFonts w:eastAsia="Calibri"/>
          <w:sz w:val="22"/>
        </w:rPr>
      </w:pPr>
    </w:p>
    <w:p w14:paraId="222C102E" w14:textId="77777777" w:rsidR="00480914" w:rsidRPr="00480914" w:rsidRDefault="00480914" w:rsidP="00310618">
      <w:pPr>
        <w:spacing w:line="233" w:lineRule="auto"/>
        <w:contextualSpacing/>
        <w:jc w:val="center"/>
        <w:rPr>
          <w:rFonts w:eastAsia="Calibri"/>
          <w:b/>
          <w:szCs w:val="28"/>
        </w:rPr>
      </w:pPr>
      <w:r w:rsidRPr="00480914">
        <w:rPr>
          <w:rFonts w:eastAsia="Calibri"/>
          <w:b/>
          <w:szCs w:val="28"/>
        </w:rPr>
        <w:t>ИЗМЕНЕНИЯ,</w:t>
      </w:r>
    </w:p>
    <w:p w14:paraId="222C102F" w14:textId="77777777" w:rsidR="00480914" w:rsidRPr="00480914" w:rsidRDefault="00480914" w:rsidP="00310618">
      <w:pPr>
        <w:tabs>
          <w:tab w:val="left" w:pos="1701"/>
        </w:tabs>
        <w:spacing w:line="233" w:lineRule="auto"/>
        <w:contextualSpacing/>
        <w:jc w:val="center"/>
        <w:rPr>
          <w:rFonts w:eastAsia="Calibri"/>
          <w:b/>
          <w:szCs w:val="28"/>
        </w:rPr>
      </w:pPr>
      <w:r w:rsidRPr="00480914">
        <w:rPr>
          <w:rFonts w:eastAsia="Calibri"/>
          <w:b/>
          <w:szCs w:val="28"/>
        </w:rPr>
        <w:t>вносимые в региональную программу «Развитие водоснабжения и водоотведения Ярославской области» на 2018 – 2024 годы</w:t>
      </w:r>
    </w:p>
    <w:p w14:paraId="222C1030" w14:textId="77777777" w:rsidR="00480914" w:rsidRPr="00310618" w:rsidRDefault="00480914" w:rsidP="00310618">
      <w:pPr>
        <w:spacing w:line="233" w:lineRule="auto"/>
        <w:contextualSpacing/>
        <w:jc w:val="center"/>
        <w:rPr>
          <w:rFonts w:eastAsia="Calibri"/>
          <w:sz w:val="22"/>
        </w:rPr>
      </w:pPr>
    </w:p>
    <w:p w14:paraId="222C1031" w14:textId="77777777" w:rsidR="007A253D" w:rsidRDefault="002B0830" w:rsidP="00310618">
      <w:pPr>
        <w:autoSpaceDE w:val="0"/>
        <w:autoSpaceDN w:val="0"/>
        <w:adjustRightInd w:val="0"/>
        <w:spacing w:line="233" w:lineRule="auto"/>
        <w:ind w:left="0" w:firstLine="708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2B0830">
        <w:rPr>
          <w:rFonts w:eastAsia="Calibri"/>
          <w:szCs w:val="28"/>
        </w:rPr>
        <w:t>1</w:t>
      </w:r>
      <w:r w:rsidR="00310618" w:rsidRPr="002B0830">
        <w:rPr>
          <w:rFonts w:eastAsia="Calibri"/>
          <w:szCs w:val="28"/>
        </w:rPr>
        <w:t>.</w:t>
      </w:r>
      <w:r w:rsidR="00310618">
        <w:rPr>
          <w:rFonts w:eastAsia="Calibri"/>
          <w:szCs w:val="28"/>
        </w:rPr>
        <w:t> </w:t>
      </w:r>
      <w:r w:rsidRPr="002B0830">
        <w:rPr>
          <w:rFonts w:eastAsia="Calibri"/>
          <w:szCs w:val="28"/>
        </w:rPr>
        <w:t xml:space="preserve">Позицию «Объемы и источники финансирования Программы </w:t>
      </w:r>
      <w:r w:rsidR="00310618" w:rsidRPr="002B0830">
        <w:rPr>
          <w:rFonts w:eastAsia="Calibri"/>
          <w:szCs w:val="28"/>
        </w:rPr>
        <w:t>по</w:t>
      </w:r>
      <w:r w:rsidR="00310618">
        <w:rPr>
          <w:rFonts w:eastAsia="Calibri"/>
          <w:szCs w:val="28"/>
        </w:rPr>
        <w:t> </w:t>
      </w:r>
      <w:r w:rsidRPr="002B0830">
        <w:rPr>
          <w:rFonts w:eastAsia="Calibri"/>
          <w:szCs w:val="28"/>
        </w:rPr>
        <w:t xml:space="preserve">годам» паспорта региональной программы «Развитие водоснабжения </w:t>
      </w:r>
      <w:r w:rsidR="00310618" w:rsidRPr="002B0830">
        <w:rPr>
          <w:rFonts w:eastAsia="Calibri"/>
          <w:szCs w:val="28"/>
        </w:rPr>
        <w:t>и</w:t>
      </w:r>
      <w:r w:rsidR="00310618">
        <w:rPr>
          <w:rFonts w:eastAsia="Calibri"/>
          <w:szCs w:val="28"/>
        </w:rPr>
        <w:t> </w:t>
      </w:r>
      <w:r w:rsidRPr="002B0830">
        <w:rPr>
          <w:rFonts w:eastAsia="Calibri"/>
          <w:szCs w:val="28"/>
        </w:rPr>
        <w:t xml:space="preserve">водоотведения Ярославской области» на 2018 – 2024 годы изложить </w:t>
      </w:r>
      <w:r w:rsidR="00310618" w:rsidRPr="002B0830">
        <w:rPr>
          <w:rFonts w:eastAsia="Calibri"/>
          <w:szCs w:val="28"/>
        </w:rPr>
        <w:t>в</w:t>
      </w:r>
      <w:r w:rsidR="00310618">
        <w:rPr>
          <w:rFonts w:eastAsia="Calibri"/>
          <w:szCs w:val="28"/>
        </w:rPr>
        <w:t> </w:t>
      </w:r>
      <w:r w:rsidRPr="002B0830">
        <w:rPr>
          <w:rFonts w:eastAsia="Calibri"/>
          <w:szCs w:val="28"/>
        </w:rPr>
        <w:t>следующей редакции:</w:t>
      </w:r>
    </w:p>
    <w:p w14:paraId="222C1032" w14:textId="77777777" w:rsidR="00D6391D" w:rsidRPr="00310618" w:rsidRDefault="00D6391D" w:rsidP="00310618">
      <w:pPr>
        <w:suppressAutoHyphens/>
        <w:spacing w:line="233" w:lineRule="auto"/>
        <w:ind w:left="0" w:firstLine="709"/>
        <w:contextualSpacing/>
        <w:jc w:val="both"/>
        <w:rPr>
          <w:rFonts w:cs="Times New Roman"/>
          <w:color w:val="000000"/>
          <w:sz w:val="2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480914" w:rsidRPr="00480914" w14:paraId="222C1056" w14:textId="77777777" w:rsidTr="00310618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033" w14:textId="77777777" w:rsidR="000B5906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Объемы и источники финансирования </w:t>
            </w:r>
          </w:p>
          <w:p w14:paraId="222C1034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>Программы по годам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035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всего – </w:t>
            </w:r>
            <w:r w:rsidR="0058223B">
              <w:rPr>
                <w:rFonts w:eastAsia="Calibri" w:cs="Times New Roman"/>
                <w:szCs w:val="28"/>
                <w:lang w:eastAsia="ru-RU"/>
              </w:rPr>
              <w:t>1</w:t>
            </w:r>
            <w:r w:rsidR="00D65942">
              <w:rPr>
                <w:rFonts w:eastAsia="Calibri" w:cs="Times New Roman"/>
                <w:szCs w:val="28"/>
                <w:lang w:eastAsia="ru-RU"/>
              </w:rPr>
              <w:t>1</w:t>
            </w:r>
            <w:r w:rsidR="00143BCC">
              <w:rPr>
                <w:rFonts w:eastAsia="Calibri" w:cs="Times New Roman"/>
                <w:szCs w:val="28"/>
                <w:lang w:eastAsia="ru-RU"/>
              </w:rPr>
              <w:t> 1</w:t>
            </w:r>
            <w:r w:rsidR="002B0830">
              <w:rPr>
                <w:rFonts w:eastAsia="Calibri" w:cs="Times New Roman"/>
                <w:szCs w:val="28"/>
                <w:lang w:eastAsia="ru-RU"/>
              </w:rPr>
              <w:t>12</w:t>
            </w:r>
            <w:r w:rsidR="00143BCC">
              <w:rPr>
                <w:rFonts w:eastAsia="Calibri" w:cs="Times New Roman"/>
                <w:szCs w:val="28"/>
                <w:lang w:eastAsia="ru-RU"/>
              </w:rPr>
              <w:t>,</w:t>
            </w:r>
            <w:r w:rsidR="002B0830">
              <w:rPr>
                <w:rFonts w:eastAsia="Calibri" w:cs="Times New Roman"/>
                <w:szCs w:val="28"/>
                <w:lang w:eastAsia="ru-RU"/>
              </w:rPr>
              <w:t>209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руб., из них:</w:t>
            </w:r>
          </w:p>
          <w:p w14:paraId="222C1036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>- федеральные средства:</w:t>
            </w:r>
          </w:p>
          <w:p w14:paraId="222C1037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2018 год – </w:t>
            </w:r>
            <w:r w:rsidR="00ED349E">
              <w:rPr>
                <w:rFonts w:eastAsia="Calibri" w:cs="Times New Roman"/>
                <w:szCs w:val="28"/>
                <w:lang w:eastAsia="ru-RU"/>
              </w:rPr>
              <w:t>0,000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38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2019 год – 240,466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39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>2020 год – 1 401,</w:t>
            </w:r>
            <w:r w:rsidR="00934C4D" w:rsidRPr="00480914">
              <w:rPr>
                <w:rFonts w:eastAsia="Calibri" w:cs="Times New Roman"/>
                <w:szCs w:val="28"/>
                <w:lang w:eastAsia="ru-RU"/>
              </w:rPr>
              <w:t>83</w:t>
            </w:r>
            <w:r w:rsidR="00934C4D">
              <w:rPr>
                <w:rFonts w:eastAsia="Calibri" w:cs="Times New Roman"/>
                <w:szCs w:val="28"/>
                <w:lang w:eastAsia="ru-RU"/>
              </w:rPr>
              <w:t>6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3A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>2021 год – 1</w:t>
            </w:r>
            <w:r w:rsidR="008A7ABD">
              <w:rPr>
                <w:rFonts w:eastAsia="Calibri" w:cs="Times New Roman"/>
                <w:szCs w:val="28"/>
                <w:lang w:eastAsia="ru-RU"/>
              </w:rPr>
              <w:t> 213,775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3B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2022 год – </w:t>
            </w:r>
            <w:r w:rsidR="00A44AF1">
              <w:rPr>
                <w:rFonts w:eastAsia="Calibri" w:cs="Times New Roman"/>
                <w:szCs w:val="28"/>
                <w:lang w:eastAsia="ru-RU"/>
              </w:rPr>
              <w:t>1</w:t>
            </w:r>
            <w:r w:rsidR="004D653E">
              <w:rPr>
                <w:rFonts w:eastAsia="Calibri" w:cs="Times New Roman"/>
                <w:szCs w:val="28"/>
                <w:lang w:eastAsia="ru-RU"/>
              </w:rPr>
              <w:t> 085,213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3C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>2023 год – 2</w:t>
            </w:r>
            <w:r w:rsidR="00316712">
              <w:rPr>
                <w:rFonts w:eastAsia="Calibri" w:cs="Times New Roman"/>
                <w:szCs w:val="28"/>
                <w:lang w:eastAsia="ru-RU"/>
              </w:rPr>
              <w:t> </w:t>
            </w:r>
            <w:r w:rsidR="00143BCC">
              <w:rPr>
                <w:rFonts w:eastAsia="Calibri" w:cs="Times New Roman"/>
                <w:szCs w:val="28"/>
                <w:lang w:eastAsia="ru-RU"/>
              </w:rPr>
              <w:t>631,452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3D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>2024 год – 1</w:t>
            </w:r>
            <w:r w:rsidR="00D65942">
              <w:rPr>
                <w:rFonts w:eastAsia="Calibri" w:cs="Times New Roman"/>
                <w:szCs w:val="28"/>
                <w:lang w:eastAsia="ru-RU"/>
              </w:rPr>
              <w:t> 659,560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3E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>- областные средства:</w:t>
            </w:r>
          </w:p>
          <w:p w14:paraId="222C103F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2018 год – 41,806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40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2019 год – 58,616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41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2020 год – 100,517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42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2021 год – </w:t>
            </w:r>
            <w:r w:rsidR="008A7ABD">
              <w:rPr>
                <w:rFonts w:eastAsia="Calibri" w:cs="Times New Roman"/>
                <w:szCs w:val="28"/>
                <w:lang w:eastAsia="ru-RU"/>
              </w:rPr>
              <w:t>54,374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43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2022 год – </w:t>
            </w:r>
            <w:r w:rsidR="004D653E">
              <w:rPr>
                <w:rFonts w:eastAsia="Calibri" w:cs="Times New Roman"/>
                <w:szCs w:val="28"/>
                <w:lang w:eastAsia="ru-RU"/>
              </w:rPr>
              <w:t>58,016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44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2023 год – </w:t>
            </w:r>
            <w:r w:rsidR="00143BCC">
              <w:rPr>
                <w:rFonts w:eastAsia="Calibri" w:cs="Times New Roman"/>
                <w:szCs w:val="28"/>
                <w:lang w:eastAsia="ru-RU"/>
              </w:rPr>
              <w:t>99,</w:t>
            </w:r>
            <w:r w:rsidR="002B0830">
              <w:rPr>
                <w:rFonts w:eastAsia="Calibri" w:cs="Times New Roman"/>
                <w:szCs w:val="28"/>
                <w:lang w:eastAsia="ru-RU"/>
              </w:rPr>
              <w:t>569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45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2024 год – </w:t>
            </w:r>
            <w:r w:rsidR="00D65942">
              <w:rPr>
                <w:rFonts w:eastAsia="Calibri" w:cs="Times New Roman"/>
                <w:szCs w:val="28"/>
                <w:lang w:eastAsia="ru-RU"/>
              </w:rPr>
              <w:t>3</w:t>
            </w:r>
            <w:r w:rsidR="002B0830">
              <w:rPr>
                <w:rFonts w:eastAsia="Calibri" w:cs="Times New Roman"/>
                <w:szCs w:val="28"/>
                <w:lang w:eastAsia="ru-RU"/>
              </w:rPr>
              <w:t>20</w:t>
            </w:r>
            <w:r w:rsidR="00D65942">
              <w:rPr>
                <w:rFonts w:eastAsia="Calibri" w:cs="Times New Roman"/>
                <w:szCs w:val="28"/>
                <w:lang w:eastAsia="ru-RU"/>
              </w:rPr>
              <w:t>,</w:t>
            </w:r>
            <w:r w:rsidR="002B0830">
              <w:rPr>
                <w:rFonts w:eastAsia="Calibri" w:cs="Times New Roman"/>
                <w:szCs w:val="28"/>
                <w:lang w:eastAsia="ru-RU"/>
              </w:rPr>
              <w:t>632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46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>- местные бюджеты:</w:t>
            </w:r>
          </w:p>
          <w:p w14:paraId="222C1047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2018 год – 1,596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48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2019 год – 7,340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49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2020 год – 9,993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4A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2021 год – </w:t>
            </w:r>
            <w:r w:rsidR="008A7ABD">
              <w:rPr>
                <w:rFonts w:eastAsia="Calibri" w:cs="Times New Roman"/>
                <w:szCs w:val="28"/>
                <w:lang w:eastAsia="ru-RU"/>
              </w:rPr>
              <w:t>4</w:t>
            </w:r>
            <w:r w:rsidR="009B57F1">
              <w:rPr>
                <w:rFonts w:eastAsia="Calibri" w:cs="Times New Roman"/>
                <w:szCs w:val="28"/>
                <w:lang w:eastAsia="ru-RU"/>
              </w:rPr>
              <w:t>,</w:t>
            </w:r>
            <w:r w:rsidR="008A7ABD">
              <w:rPr>
                <w:rFonts w:eastAsia="Calibri" w:cs="Times New Roman"/>
                <w:szCs w:val="28"/>
                <w:lang w:eastAsia="ru-RU"/>
              </w:rPr>
              <w:t> </w:t>
            </w:r>
            <w:r w:rsidR="009B57F1">
              <w:rPr>
                <w:rFonts w:eastAsia="Calibri" w:cs="Times New Roman"/>
                <w:szCs w:val="28"/>
                <w:lang w:eastAsia="ru-RU"/>
              </w:rPr>
              <w:t>570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4B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2022 год – </w:t>
            </w:r>
            <w:r w:rsidR="004D653E">
              <w:rPr>
                <w:rFonts w:eastAsia="Calibri" w:cs="Times New Roman"/>
                <w:szCs w:val="28"/>
                <w:lang w:eastAsia="ru-RU"/>
              </w:rPr>
              <w:t>9,728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4C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2023 год – </w:t>
            </w:r>
            <w:r w:rsidR="004D653E">
              <w:rPr>
                <w:rFonts w:eastAsia="Calibri" w:cs="Times New Roman"/>
                <w:szCs w:val="28"/>
                <w:lang w:eastAsia="ru-RU"/>
              </w:rPr>
              <w:t>0,</w:t>
            </w:r>
            <w:r w:rsidR="002B0830">
              <w:rPr>
                <w:rFonts w:eastAsia="Calibri" w:cs="Times New Roman"/>
                <w:szCs w:val="28"/>
                <w:lang w:eastAsia="ru-RU"/>
              </w:rPr>
              <w:t>492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4D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2024 год – </w:t>
            </w:r>
            <w:r w:rsidR="002B0830">
              <w:rPr>
                <w:rFonts w:eastAsia="Calibri" w:cs="Times New Roman"/>
                <w:szCs w:val="28"/>
                <w:lang w:eastAsia="ru-RU"/>
              </w:rPr>
              <w:t>3</w:t>
            </w:r>
            <w:r w:rsidR="004D653E">
              <w:rPr>
                <w:rFonts w:eastAsia="Calibri" w:cs="Times New Roman"/>
                <w:szCs w:val="28"/>
                <w:lang w:eastAsia="ru-RU"/>
              </w:rPr>
              <w:t>,</w:t>
            </w:r>
            <w:r w:rsidR="002B0830">
              <w:rPr>
                <w:rFonts w:eastAsia="Calibri" w:cs="Times New Roman"/>
                <w:szCs w:val="28"/>
                <w:lang w:eastAsia="ru-RU"/>
              </w:rPr>
              <w:t>674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4E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>- иные источники:</w:t>
            </w:r>
          </w:p>
          <w:p w14:paraId="222C104F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2018 год – </w:t>
            </w:r>
            <w:r w:rsidR="00ED349E">
              <w:rPr>
                <w:rFonts w:eastAsia="Calibri" w:cs="Times New Roman"/>
                <w:szCs w:val="28"/>
                <w:lang w:eastAsia="ru-RU"/>
              </w:rPr>
              <w:t>0,000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50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2019 год – 847,260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51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2020 год – 809,400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52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2021 год – </w:t>
            </w:r>
            <w:r w:rsidR="00682111">
              <w:rPr>
                <w:rFonts w:eastAsia="Calibri" w:cs="Times New Roman"/>
                <w:szCs w:val="28"/>
                <w:lang w:eastAsia="ru-RU"/>
              </w:rPr>
              <w:t>73,073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53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2022 год – </w:t>
            </w:r>
            <w:r w:rsidR="00F37073">
              <w:rPr>
                <w:rFonts w:eastAsia="Calibri" w:cs="Times New Roman"/>
                <w:szCs w:val="28"/>
                <w:lang w:eastAsia="ru-RU"/>
              </w:rPr>
              <w:t>299,250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54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2023 год – </w:t>
            </w:r>
            <w:r w:rsidR="0058223B">
              <w:rPr>
                <w:rFonts w:eastAsia="Calibri" w:cs="Times New Roman"/>
                <w:szCs w:val="28"/>
                <w:lang w:eastAsia="ru-RU"/>
              </w:rPr>
              <w:t>40,000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руб.;</w:t>
            </w:r>
          </w:p>
          <w:p w14:paraId="222C1055" w14:textId="77777777" w:rsidR="00480914" w:rsidRPr="00480914" w:rsidRDefault="00480914" w:rsidP="00310618">
            <w:pPr>
              <w:widowControl w:val="0"/>
              <w:autoSpaceDE w:val="0"/>
              <w:autoSpaceDN w:val="0"/>
              <w:adjustRightInd w:val="0"/>
              <w:spacing w:line="230" w:lineRule="auto"/>
              <w:ind w:left="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2024 год – </w:t>
            </w:r>
            <w:r w:rsidR="0058223B">
              <w:rPr>
                <w:rFonts w:eastAsia="Calibri" w:cs="Times New Roman"/>
                <w:szCs w:val="28"/>
                <w:lang w:eastAsia="ru-RU"/>
              </w:rPr>
              <w:t>40,000</w:t>
            </w:r>
            <w:r w:rsidR="004E006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7D5500">
              <w:rPr>
                <w:rFonts w:eastAsia="Calibri" w:cs="Times New Roman"/>
                <w:szCs w:val="28"/>
                <w:lang w:eastAsia="ru-RU"/>
              </w:rPr>
              <w:t>млн</w:t>
            </w:r>
            <w:r w:rsidR="00D23B47">
              <w:rPr>
                <w:rFonts w:eastAsia="Calibri" w:cs="Times New Roman"/>
                <w:szCs w:val="28"/>
                <w:lang w:eastAsia="ru-RU"/>
              </w:rPr>
              <w:t>.</w:t>
            </w:r>
            <w:r w:rsidRPr="00480914">
              <w:rPr>
                <w:rFonts w:eastAsia="Calibri" w:cs="Times New Roman"/>
                <w:szCs w:val="28"/>
                <w:lang w:eastAsia="ru-RU"/>
              </w:rPr>
              <w:t xml:space="preserve"> руб.</w:t>
            </w:r>
          </w:p>
        </w:tc>
      </w:tr>
    </w:tbl>
    <w:p w14:paraId="222C1057" w14:textId="77777777" w:rsidR="00A2712C" w:rsidRDefault="00A2712C" w:rsidP="009826F8">
      <w:pPr>
        <w:spacing w:line="233" w:lineRule="auto"/>
        <w:ind w:left="0" w:firstLine="709"/>
        <w:rPr>
          <w:rFonts w:eastAsia="Calibri"/>
          <w:sz w:val="2"/>
          <w:szCs w:val="2"/>
        </w:rPr>
      </w:pPr>
    </w:p>
    <w:p w14:paraId="222C1058" w14:textId="77777777" w:rsidR="001242B4" w:rsidRDefault="001242B4" w:rsidP="009826F8">
      <w:pPr>
        <w:spacing w:line="233" w:lineRule="auto"/>
        <w:ind w:left="0" w:firstLine="709"/>
        <w:rPr>
          <w:rFonts w:eastAsia="Calibri"/>
          <w:sz w:val="2"/>
          <w:szCs w:val="2"/>
        </w:rPr>
      </w:pPr>
    </w:p>
    <w:p w14:paraId="222C1059" w14:textId="77777777" w:rsidR="001242B4" w:rsidRDefault="001242B4" w:rsidP="009826F8">
      <w:pPr>
        <w:spacing w:line="233" w:lineRule="auto"/>
        <w:ind w:left="0" w:firstLine="709"/>
        <w:rPr>
          <w:rFonts w:eastAsia="Calibri"/>
          <w:sz w:val="2"/>
          <w:szCs w:val="2"/>
        </w:rPr>
      </w:pPr>
    </w:p>
    <w:p w14:paraId="222C105A" w14:textId="77777777" w:rsidR="001242B4" w:rsidRDefault="001242B4" w:rsidP="009826F8">
      <w:pPr>
        <w:spacing w:line="233" w:lineRule="auto"/>
        <w:ind w:left="0" w:firstLine="709"/>
        <w:rPr>
          <w:rFonts w:eastAsia="Calibri"/>
          <w:sz w:val="2"/>
          <w:szCs w:val="2"/>
        </w:rPr>
      </w:pPr>
    </w:p>
    <w:p w14:paraId="222C105B" w14:textId="77777777" w:rsidR="001242B4" w:rsidRDefault="001242B4" w:rsidP="009826F8">
      <w:pPr>
        <w:spacing w:line="233" w:lineRule="auto"/>
        <w:ind w:left="0" w:firstLine="709"/>
        <w:rPr>
          <w:rFonts w:eastAsia="Calibri"/>
          <w:sz w:val="2"/>
          <w:szCs w:val="2"/>
        </w:rPr>
      </w:pPr>
    </w:p>
    <w:p w14:paraId="222C105C" w14:textId="77777777" w:rsidR="001242B4" w:rsidRPr="007D5500" w:rsidRDefault="001242B4" w:rsidP="009826F8">
      <w:pPr>
        <w:spacing w:line="233" w:lineRule="auto"/>
        <w:ind w:left="0" w:firstLine="709"/>
        <w:rPr>
          <w:rFonts w:eastAsia="Calibri"/>
          <w:sz w:val="2"/>
          <w:szCs w:val="2"/>
        </w:rPr>
        <w:sectPr w:rsidR="001242B4" w:rsidRPr="007D5500" w:rsidSect="00537A6B">
          <w:footerReference w:type="default" r:id="rId11"/>
          <w:footerReference w:type="first" r:id="rId12"/>
          <w:pgSz w:w="11906" w:h="16838"/>
          <w:pgMar w:top="1134" w:right="567" w:bottom="1134" w:left="1985" w:header="709" w:footer="0" w:gutter="0"/>
          <w:cols w:space="708"/>
          <w:titlePg/>
          <w:docGrid w:linePitch="381"/>
        </w:sectPr>
      </w:pPr>
    </w:p>
    <w:p w14:paraId="222C105D" w14:textId="77777777" w:rsidR="00A2712C" w:rsidRPr="00A2712C" w:rsidRDefault="00A2712C" w:rsidP="00001CF4">
      <w:pPr>
        <w:widowControl w:val="0"/>
        <w:autoSpaceDE w:val="0"/>
        <w:autoSpaceDN w:val="0"/>
        <w:adjustRightInd w:val="0"/>
        <w:spacing w:line="240" w:lineRule="auto"/>
        <w:ind w:left="0"/>
        <w:contextualSpacing/>
        <w:rPr>
          <w:rFonts w:ascii="Arial" w:hAnsi="Arial" w:cs="Arial"/>
          <w:sz w:val="2"/>
          <w:szCs w:val="2"/>
          <w:lang w:eastAsia="ru-RU"/>
        </w:rPr>
      </w:pPr>
    </w:p>
    <w:p w14:paraId="222C105E" w14:textId="77777777" w:rsidR="00A2712C" w:rsidRPr="00A2712C" w:rsidRDefault="00A2712C" w:rsidP="00001CF4">
      <w:pPr>
        <w:spacing w:line="240" w:lineRule="auto"/>
        <w:ind w:left="0"/>
        <w:contextualSpacing/>
        <w:jc w:val="center"/>
        <w:rPr>
          <w:sz w:val="2"/>
          <w:szCs w:val="2"/>
        </w:rPr>
      </w:pPr>
    </w:p>
    <w:p w14:paraId="222C105F" w14:textId="77777777" w:rsidR="00A2712C" w:rsidRPr="00A2712C" w:rsidRDefault="00A2712C" w:rsidP="00001CF4">
      <w:pPr>
        <w:spacing w:line="240" w:lineRule="auto"/>
        <w:ind w:left="0"/>
        <w:contextualSpacing/>
        <w:jc w:val="center"/>
        <w:rPr>
          <w:sz w:val="2"/>
          <w:szCs w:val="2"/>
        </w:rPr>
      </w:pPr>
    </w:p>
    <w:p w14:paraId="222C1060" w14:textId="77777777" w:rsidR="00310618" w:rsidRPr="00F60FFA" w:rsidRDefault="00310618" w:rsidP="001629AE">
      <w:pPr>
        <w:spacing w:line="240" w:lineRule="auto"/>
        <w:ind w:left="0" w:firstLine="709"/>
        <w:contextualSpacing/>
        <w:jc w:val="both"/>
        <w:rPr>
          <w:rFonts w:eastAsia="Calibri"/>
          <w:szCs w:val="28"/>
        </w:rPr>
      </w:pPr>
      <w:r>
        <w:rPr>
          <w:rFonts w:cs="Times New Roman"/>
          <w:szCs w:val="28"/>
        </w:rPr>
        <w:t>2</w:t>
      </w:r>
      <w:r w:rsidRPr="0076468B">
        <w:rPr>
          <w:rFonts w:cs="Times New Roman"/>
          <w:szCs w:val="28"/>
        </w:rPr>
        <w:t>.</w:t>
      </w:r>
      <w:r>
        <w:rPr>
          <w:rFonts w:eastAsia="Calibri"/>
          <w:szCs w:val="28"/>
        </w:rPr>
        <w:t> </w:t>
      </w:r>
      <w:r w:rsidRPr="00F60FFA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таблице </w:t>
      </w:r>
      <w:r w:rsidRPr="00F60FFA">
        <w:rPr>
          <w:rFonts w:eastAsia="Calibri"/>
          <w:szCs w:val="28"/>
        </w:rPr>
        <w:t>раздел</w:t>
      </w:r>
      <w:r>
        <w:rPr>
          <w:rFonts w:eastAsia="Calibri"/>
          <w:szCs w:val="28"/>
        </w:rPr>
        <w:t>а</w:t>
      </w:r>
      <w:r w:rsidRPr="00F60FFA">
        <w:rPr>
          <w:rFonts w:eastAsia="Calibri"/>
          <w:szCs w:val="28"/>
        </w:rPr>
        <w:t xml:space="preserve"> V:</w:t>
      </w:r>
    </w:p>
    <w:p w14:paraId="222C1061" w14:textId="77777777" w:rsidR="00F04E99" w:rsidRDefault="00310618" w:rsidP="001629AE">
      <w:pPr>
        <w:tabs>
          <w:tab w:val="left" w:pos="142"/>
        </w:tabs>
        <w:suppressAutoHyphens/>
        <w:spacing w:line="240" w:lineRule="auto"/>
        <w:ind w:left="0" w:firstLine="709"/>
        <w:contextualSpacing/>
        <w:rPr>
          <w:rFonts w:eastAsia="Calibri"/>
          <w:szCs w:val="28"/>
        </w:rPr>
      </w:pPr>
      <w:r w:rsidRPr="004E0061">
        <w:rPr>
          <w:rFonts w:eastAsia="Calibri"/>
          <w:szCs w:val="28"/>
        </w:rPr>
        <w:t>2.1. </w:t>
      </w:r>
      <w:r w:rsidR="00F04E99" w:rsidRPr="004E0061">
        <w:rPr>
          <w:rFonts w:eastAsia="Calibri"/>
          <w:szCs w:val="28"/>
        </w:rPr>
        <w:t>В подпункте 3.4 пункт</w:t>
      </w:r>
      <w:r w:rsidR="00780B16">
        <w:rPr>
          <w:rFonts w:eastAsia="Calibri"/>
          <w:szCs w:val="28"/>
        </w:rPr>
        <w:t>а</w:t>
      </w:r>
      <w:r w:rsidR="00F04E99" w:rsidRPr="004E0061">
        <w:rPr>
          <w:rFonts w:eastAsia="Calibri"/>
          <w:szCs w:val="28"/>
        </w:rPr>
        <w:t xml:space="preserve"> 3</w:t>
      </w:r>
      <w:r w:rsidR="00780B16">
        <w:rPr>
          <w:rFonts w:eastAsia="Calibri"/>
          <w:szCs w:val="28"/>
        </w:rPr>
        <w:t>,</w:t>
      </w:r>
      <w:r w:rsidR="00F04E99" w:rsidRPr="004E0061">
        <w:rPr>
          <w:rFonts w:eastAsia="Calibri"/>
          <w:szCs w:val="28"/>
        </w:rPr>
        <w:t xml:space="preserve"> </w:t>
      </w:r>
      <w:r w:rsidR="00780B16" w:rsidRPr="006664C8">
        <w:rPr>
          <w:rFonts w:eastAsia="Calibri"/>
          <w:szCs w:val="28"/>
        </w:rPr>
        <w:t xml:space="preserve">графе 4, </w:t>
      </w:r>
      <w:r w:rsidR="00F04E99" w:rsidRPr="004E0061">
        <w:rPr>
          <w:rFonts w:eastAsia="Calibri"/>
          <w:szCs w:val="28"/>
        </w:rPr>
        <w:t>цифры «65» заменить цифрами «4</w:t>
      </w:r>
      <w:r w:rsidR="00EF507C" w:rsidRPr="004E0061">
        <w:rPr>
          <w:rFonts w:eastAsia="Calibri"/>
          <w:szCs w:val="28"/>
        </w:rPr>
        <w:t>0</w:t>
      </w:r>
      <w:r w:rsidR="00F04E99" w:rsidRPr="004E0061">
        <w:rPr>
          <w:rFonts w:eastAsia="Calibri"/>
          <w:szCs w:val="28"/>
        </w:rPr>
        <w:t>»</w:t>
      </w:r>
      <w:r w:rsidR="00780B16">
        <w:rPr>
          <w:rFonts w:eastAsia="Calibri"/>
          <w:szCs w:val="28"/>
        </w:rPr>
        <w:t>.</w:t>
      </w:r>
    </w:p>
    <w:p w14:paraId="222C1062" w14:textId="77777777" w:rsidR="00310618" w:rsidRPr="00F60FFA" w:rsidRDefault="00F04E99" w:rsidP="001629AE">
      <w:pPr>
        <w:tabs>
          <w:tab w:val="left" w:pos="142"/>
        </w:tabs>
        <w:suppressAutoHyphens/>
        <w:spacing w:line="240" w:lineRule="auto"/>
        <w:ind w:left="0" w:firstLine="709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2.2. </w:t>
      </w:r>
      <w:r w:rsidR="00310618" w:rsidRPr="00F60FFA">
        <w:rPr>
          <w:rFonts w:eastAsia="Calibri"/>
          <w:szCs w:val="28"/>
        </w:rPr>
        <w:t xml:space="preserve">В пункте </w:t>
      </w:r>
      <w:r w:rsidR="00310618">
        <w:rPr>
          <w:rFonts w:eastAsia="Calibri"/>
          <w:szCs w:val="28"/>
        </w:rPr>
        <w:t>4</w:t>
      </w:r>
      <w:r w:rsidR="00310618" w:rsidRPr="00F60FFA">
        <w:rPr>
          <w:rFonts w:eastAsia="Calibri"/>
          <w:szCs w:val="28"/>
        </w:rPr>
        <w:t>:</w:t>
      </w:r>
    </w:p>
    <w:p w14:paraId="222C1063" w14:textId="77777777" w:rsidR="00310618" w:rsidRDefault="00310618" w:rsidP="001629AE">
      <w:pPr>
        <w:tabs>
          <w:tab w:val="left" w:pos="142"/>
          <w:tab w:val="left" w:pos="14459"/>
        </w:tabs>
        <w:suppressAutoHyphens/>
        <w:spacing w:line="240" w:lineRule="auto"/>
        <w:ind w:left="0" w:firstLine="709"/>
        <w:contextualSpacing/>
        <w:jc w:val="both"/>
        <w:rPr>
          <w:rFonts w:eastAsia="Calibri"/>
          <w:sz w:val="2"/>
          <w:szCs w:val="2"/>
        </w:rPr>
      </w:pPr>
      <w:r w:rsidRPr="00F60FFA">
        <w:rPr>
          <w:rFonts w:eastAsia="Calibri"/>
          <w:szCs w:val="28"/>
        </w:rPr>
        <w:t>-</w:t>
      </w:r>
      <w:r>
        <w:rPr>
          <w:rFonts w:eastAsia="Calibri"/>
          <w:szCs w:val="28"/>
        </w:rPr>
        <w:t> </w:t>
      </w:r>
      <w:r w:rsidRPr="00F60FFA">
        <w:rPr>
          <w:rFonts w:eastAsia="Calibri"/>
          <w:szCs w:val="28"/>
        </w:rPr>
        <w:t xml:space="preserve">строку «Задача </w:t>
      </w:r>
      <w:r>
        <w:rPr>
          <w:rFonts w:eastAsia="Calibri"/>
          <w:szCs w:val="28"/>
        </w:rPr>
        <w:t>4</w:t>
      </w:r>
      <w:r w:rsidRPr="00F60FFA">
        <w:rPr>
          <w:rFonts w:eastAsia="Calibri"/>
          <w:szCs w:val="28"/>
        </w:rPr>
        <w:t xml:space="preserve">. </w:t>
      </w:r>
      <w:r w:rsidRPr="00C6184E">
        <w:rPr>
          <w:rFonts w:eastAsia="Calibri"/>
          <w:szCs w:val="28"/>
        </w:rPr>
        <w:t>Региональный проект «Оздоровление Волги»</w:t>
      </w:r>
      <w:r w:rsidRPr="00F60FFA">
        <w:rPr>
          <w:rFonts w:eastAsia="Calibri"/>
          <w:szCs w:val="28"/>
        </w:rPr>
        <w:t xml:space="preserve"> изложить в</w:t>
      </w:r>
      <w:r>
        <w:rPr>
          <w:rFonts w:eastAsia="Calibri"/>
          <w:szCs w:val="28"/>
        </w:rPr>
        <w:t> </w:t>
      </w:r>
      <w:r w:rsidRPr="00F60FFA">
        <w:rPr>
          <w:rFonts w:eastAsia="Calibri"/>
          <w:szCs w:val="28"/>
        </w:rPr>
        <w:t>следующей редакции:</w:t>
      </w:r>
    </w:p>
    <w:p w14:paraId="222C1064" w14:textId="77777777" w:rsidR="00310618" w:rsidRDefault="00310618" w:rsidP="001629AE">
      <w:pPr>
        <w:spacing w:line="240" w:lineRule="auto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14"/>
        <w:gridCol w:w="1559"/>
        <w:gridCol w:w="1083"/>
        <w:gridCol w:w="851"/>
        <w:gridCol w:w="1559"/>
        <w:gridCol w:w="1701"/>
        <w:gridCol w:w="1417"/>
        <w:gridCol w:w="1276"/>
        <w:gridCol w:w="1418"/>
        <w:gridCol w:w="1072"/>
      </w:tblGrid>
      <w:tr w:rsidR="00A2712C" w:rsidRPr="00A2712C" w14:paraId="222C106F" w14:textId="77777777" w:rsidTr="00A76333">
        <w:trPr>
          <w:trHeight w:val="242"/>
        </w:trPr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065" w14:textId="77777777" w:rsidR="00F73A3E" w:rsidRDefault="00A2712C" w:rsidP="00F73A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 xml:space="preserve">№ </w:t>
            </w:r>
          </w:p>
          <w:p w14:paraId="222C1066" w14:textId="77777777" w:rsidR="00A2712C" w:rsidRPr="00A2712C" w:rsidRDefault="00A2712C" w:rsidP="00F73A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>п/п</w:t>
            </w:r>
          </w:p>
        </w:tc>
        <w:tc>
          <w:tcPr>
            <w:tcW w:w="181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067" w14:textId="77777777" w:rsidR="008F0717" w:rsidRDefault="00A2712C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 xml:space="preserve">Наименование </w:t>
            </w:r>
          </w:p>
          <w:p w14:paraId="222C1068" w14:textId="77777777" w:rsidR="00F73A3E" w:rsidRDefault="00A2712C" w:rsidP="00F73A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>задачи/проекта/</w:t>
            </w:r>
          </w:p>
          <w:p w14:paraId="222C1069" w14:textId="77777777" w:rsidR="00F73A3E" w:rsidRDefault="00A2712C" w:rsidP="00F73A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 xml:space="preserve">мероприятия </w:t>
            </w:r>
          </w:p>
          <w:p w14:paraId="222C106A" w14:textId="77777777" w:rsidR="00A2712C" w:rsidRPr="00A2712C" w:rsidRDefault="00A2712C" w:rsidP="00F73A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>(в установленном порядке)</w:t>
            </w:r>
          </w:p>
        </w:tc>
        <w:tc>
          <w:tcPr>
            <w:tcW w:w="2642" w:type="dxa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06B" w14:textId="77777777" w:rsidR="00A2712C" w:rsidRPr="00A2712C" w:rsidRDefault="00A2712C" w:rsidP="00F73A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>Результат выполнения ме</w:t>
            </w:r>
            <w:r w:rsidR="004204D3">
              <w:rPr>
                <w:rFonts w:cs="Times New Roman"/>
                <w:sz w:val="22"/>
              </w:rPr>
              <w:softHyphen/>
            </w:r>
            <w:r w:rsidRPr="00A2712C">
              <w:rPr>
                <w:rFonts w:cs="Times New Roman"/>
                <w:sz w:val="22"/>
              </w:rPr>
              <w:t>роприятия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06C" w14:textId="77777777" w:rsidR="00A2712C" w:rsidRPr="00A2712C" w:rsidRDefault="00A2712C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>Срок реали</w:t>
            </w:r>
            <w:r w:rsidRPr="00A2712C">
              <w:rPr>
                <w:rFonts w:cs="Times New Roman"/>
                <w:sz w:val="22"/>
              </w:rPr>
              <w:softHyphen/>
              <w:t>зации, годы</w:t>
            </w:r>
          </w:p>
        </w:tc>
        <w:tc>
          <w:tcPr>
            <w:tcW w:w="7371" w:type="dxa"/>
            <w:gridSpan w:val="5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06D" w14:textId="77777777" w:rsidR="00A2712C" w:rsidRPr="00A2712C" w:rsidRDefault="00A2712C" w:rsidP="00F73A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>Плановый объем финансирования, тыс. рублей</w:t>
            </w:r>
          </w:p>
        </w:tc>
        <w:tc>
          <w:tcPr>
            <w:tcW w:w="107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06E" w14:textId="77777777" w:rsidR="00A2712C" w:rsidRPr="00A2712C" w:rsidRDefault="00A2712C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>Исполни</w:t>
            </w:r>
            <w:r w:rsidR="004204D3">
              <w:rPr>
                <w:rFonts w:cs="Times New Roman"/>
                <w:sz w:val="22"/>
              </w:rPr>
              <w:softHyphen/>
            </w:r>
            <w:r w:rsidRPr="00A2712C">
              <w:rPr>
                <w:rFonts w:cs="Times New Roman"/>
                <w:sz w:val="22"/>
              </w:rPr>
              <w:t>тель и со</w:t>
            </w:r>
            <w:r w:rsidR="004204D3">
              <w:rPr>
                <w:rFonts w:cs="Times New Roman"/>
                <w:sz w:val="22"/>
              </w:rPr>
              <w:softHyphen/>
            </w:r>
            <w:r w:rsidRPr="00A2712C">
              <w:rPr>
                <w:rFonts w:cs="Times New Roman"/>
                <w:sz w:val="22"/>
              </w:rPr>
              <w:t>исполни</w:t>
            </w:r>
            <w:r w:rsidR="00192FB2">
              <w:rPr>
                <w:rFonts w:cs="Times New Roman"/>
                <w:sz w:val="22"/>
              </w:rPr>
              <w:softHyphen/>
            </w:r>
            <w:r w:rsidRPr="00A2712C">
              <w:rPr>
                <w:rFonts w:cs="Times New Roman"/>
                <w:sz w:val="22"/>
              </w:rPr>
              <w:t>тели ме</w:t>
            </w:r>
            <w:r w:rsidR="00A76333">
              <w:rPr>
                <w:rFonts w:cs="Times New Roman"/>
                <w:sz w:val="22"/>
              </w:rPr>
              <w:softHyphen/>
            </w:r>
            <w:r w:rsidRPr="00A2712C">
              <w:rPr>
                <w:rFonts w:cs="Times New Roman"/>
                <w:sz w:val="22"/>
              </w:rPr>
              <w:t>ро</w:t>
            </w:r>
            <w:r w:rsidR="00192FB2">
              <w:rPr>
                <w:rFonts w:cs="Times New Roman"/>
                <w:sz w:val="22"/>
              </w:rPr>
              <w:softHyphen/>
            </w:r>
            <w:r w:rsidRPr="00A2712C">
              <w:rPr>
                <w:rFonts w:cs="Times New Roman"/>
                <w:sz w:val="22"/>
              </w:rPr>
              <w:t>прия</w:t>
            </w:r>
            <w:r w:rsidR="00A76333">
              <w:rPr>
                <w:rFonts w:cs="Times New Roman"/>
                <w:sz w:val="22"/>
              </w:rPr>
              <w:softHyphen/>
            </w:r>
            <w:r w:rsidRPr="00A2712C">
              <w:rPr>
                <w:rFonts w:cs="Times New Roman"/>
                <w:sz w:val="22"/>
              </w:rPr>
              <w:t>тия</w:t>
            </w:r>
          </w:p>
        </w:tc>
      </w:tr>
      <w:tr w:rsidR="00A2712C" w:rsidRPr="00A2712C" w14:paraId="222C107C" w14:textId="77777777" w:rsidTr="00A76333">
        <w:trPr>
          <w:trHeight w:val="402"/>
        </w:trPr>
        <w:tc>
          <w:tcPr>
            <w:tcW w:w="851" w:type="dxa"/>
            <w:vMerge/>
            <w:tcMar>
              <w:left w:w="57" w:type="dxa"/>
              <w:right w:w="57" w:type="dxa"/>
            </w:tcMar>
            <w:hideMark/>
          </w:tcPr>
          <w:p w14:paraId="222C1070" w14:textId="77777777" w:rsidR="00A2712C" w:rsidRPr="00A2712C" w:rsidRDefault="00A2712C" w:rsidP="009826F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14" w:type="dxa"/>
            <w:vMerge/>
            <w:tcMar>
              <w:left w:w="57" w:type="dxa"/>
              <w:right w:w="57" w:type="dxa"/>
            </w:tcMar>
            <w:hideMark/>
          </w:tcPr>
          <w:p w14:paraId="222C1071" w14:textId="77777777" w:rsidR="00A2712C" w:rsidRPr="00A2712C" w:rsidRDefault="00A2712C" w:rsidP="009826F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072" w14:textId="77777777" w:rsidR="00F63C07" w:rsidRDefault="00A2712C" w:rsidP="00AA70B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 xml:space="preserve">наименование (единица </w:t>
            </w:r>
          </w:p>
          <w:p w14:paraId="222C1073" w14:textId="77777777" w:rsidR="00A2712C" w:rsidRPr="00A2712C" w:rsidRDefault="00A2712C" w:rsidP="00AA70B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>измерения)</w:t>
            </w:r>
          </w:p>
        </w:tc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074" w14:textId="77777777" w:rsidR="00A2712C" w:rsidRPr="00A2712C" w:rsidRDefault="00A2712C" w:rsidP="0003044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>плановое значение</w:t>
            </w: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  <w:hideMark/>
          </w:tcPr>
          <w:p w14:paraId="222C1075" w14:textId="77777777" w:rsidR="00A2712C" w:rsidRPr="00A2712C" w:rsidRDefault="00A2712C" w:rsidP="009826F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076" w14:textId="77777777" w:rsidR="00A2712C" w:rsidRPr="00A2712C" w:rsidRDefault="00A2712C" w:rsidP="00AA70B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077" w14:textId="77777777" w:rsidR="00A2712C" w:rsidRPr="00A2712C" w:rsidRDefault="00A2712C" w:rsidP="0003044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>федеральные средства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078" w14:textId="77777777" w:rsidR="00A2712C" w:rsidRPr="00A2712C" w:rsidRDefault="00A2712C" w:rsidP="00001CF4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>областные средства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22C1079" w14:textId="77777777" w:rsidR="00A2712C" w:rsidRPr="00A2712C" w:rsidRDefault="00A2712C" w:rsidP="00001CF4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>местный бюджет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22C107A" w14:textId="77777777" w:rsidR="00A2712C" w:rsidRPr="00A2712C" w:rsidRDefault="00A2712C" w:rsidP="00001CF4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A2712C">
              <w:rPr>
                <w:rFonts w:cs="Times New Roman"/>
                <w:sz w:val="22"/>
              </w:rPr>
              <w:t>внебюджет</w:t>
            </w:r>
            <w:r w:rsidR="00A76333">
              <w:rPr>
                <w:rFonts w:cs="Times New Roman"/>
                <w:sz w:val="22"/>
              </w:rPr>
              <w:softHyphen/>
            </w:r>
            <w:r w:rsidRPr="00A2712C">
              <w:rPr>
                <w:rFonts w:cs="Times New Roman"/>
                <w:sz w:val="22"/>
              </w:rPr>
              <w:t>ные средства</w:t>
            </w:r>
          </w:p>
        </w:tc>
        <w:tc>
          <w:tcPr>
            <w:tcW w:w="1072" w:type="dxa"/>
            <w:vMerge/>
            <w:tcMar>
              <w:left w:w="57" w:type="dxa"/>
              <w:right w:w="57" w:type="dxa"/>
            </w:tcMar>
            <w:hideMark/>
          </w:tcPr>
          <w:p w14:paraId="222C107B" w14:textId="77777777" w:rsidR="00A2712C" w:rsidRPr="00A2712C" w:rsidRDefault="00A2712C" w:rsidP="009826F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</w:tbl>
    <w:p w14:paraId="222C107D" w14:textId="77777777" w:rsidR="00A2712C" w:rsidRPr="00A2712C" w:rsidRDefault="00A2712C" w:rsidP="00AA70B8">
      <w:pPr>
        <w:spacing w:line="240" w:lineRule="auto"/>
        <w:ind w:left="0"/>
        <w:contextualSpacing/>
        <w:jc w:val="center"/>
        <w:rPr>
          <w:sz w:val="2"/>
          <w:szCs w:val="2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814"/>
        <w:gridCol w:w="1559"/>
        <w:gridCol w:w="1083"/>
        <w:gridCol w:w="851"/>
        <w:gridCol w:w="1559"/>
        <w:gridCol w:w="1701"/>
        <w:gridCol w:w="1417"/>
        <w:gridCol w:w="1276"/>
        <w:gridCol w:w="1418"/>
        <w:gridCol w:w="1072"/>
      </w:tblGrid>
      <w:tr w:rsidR="00A2712C" w:rsidRPr="00A362C0" w14:paraId="222C1089" w14:textId="77777777" w:rsidTr="00A76333">
        <w:trPr>
          <w:trHeight w:val="20"/>
          <w:tblHeader/>
        </w:trPr>
        <w:tc>
          <w:tcPr>
            <w:tcW w:w="85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07E" w14:textId="77777777" w:rsidR="00A2712C" w:rsidRPr="00ED0354" w:rsidRDefault="00A2712C" w:rsidP="00AA70B8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ED0354">
              <w:rPr>
                <w:rFonts w:cs="Times New Roman"/>
                <w:kern w:val="3"/>
                <w:sz w:val="22"/>
              </w:rPr>
              <w:t>1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07F" w14:textId="77777777" w:rsidR="00A2712C" w:rsidRPr="00ED0354" w:rsidRDefault="00A2712C" w:rsidP="00AA70B8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ED0354">
              <w:rPr>
                <w:rFonts w:cs="Times New Roman"/>
                <w:kern w:val="3"/>
                <w:sz w:val="22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080" w14:textId="77777777" w:rsidR="00A2712C" w:rsidRPr="00ED0354" w:rsidRDefault="00A2712C" w:rsidP="0003044D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ED0354">
              <w:rPr>
                <w:rFonts w:cs="Times New Roman"/>
                <w:kern w:val="3"/>
                <w:sz w:val="22"/>
              </w:rPr>
              <w:t>3</w:t>
            </w:r>
          </w:p>
        </w:tc>
        <w:tc>
          <w:tcPr>
            <w:tcW w:w="108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081" w14:textId="77777777" w:rsidR="00A2712C" w:rsidRPr="00ED0354" w:rsidRDefault="00A2712C" w:rsidP="00001CF4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ED0354">
              <w:rPr>
                <w:rFonts w:cs="Times New Roman"/>
                <w:kern w:val="3"/>
                <w:sz w:val="22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082" w14:textId="77777777" w:rsidR="00A2712C" w:rsidRPr="00ED0354" w:rsidRDefault="00A2712C" w:rsidP="00001CF4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ED0354">
              <w:rPr>
                <w:rFonts w:cs="Times New Roman"/>
                <w:kern w:val="3"/>
                <w:sz w:val="22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083" w14:textId="77777777" w:rsidR="00A2712C" w:rsidRPr="00ED0354" w:rsidRDefault="00A2712C" w:rsidP="00001CF4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ED0354">
              <w:rPr>
                <w:rFonts w:cs="Times New Roman"/>
                <w:kern w:val="3"/>
                <w:sz w:val="22"/>
              </w:rPr>
              <w:t>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084" w14:textId="77777777" w:rsidR="00A2712C" w:rsidRPr="00ED0354" w:rsidRDefault="00A2712C" w:rsidP="00001CF4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ED0354">
              <w:rPr>
                <w:rFonts w:cs="Times New Roman"/>
                <w:kern w:val="3"/>
                <w:sz w:val="22"/>
              </w:rPr>
              <w:t>7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085" w14:textId="77777777" w:rsidR="00A2712C" w:rsidRPr="00ED0354" w:rsidRDefault="00A2712C" w:rsidP="00293097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ED0354">
              <w:rPr>
                <w:rFonts w:cs="Times New Roman"/>
                <w:kern w:val="3"/>
                <w:sz w:val="22"/>
              </w:rPr>
              <w:t>8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086" w14:textId="77777777" w:rsidR="00A2712C" w:rsidRPr="00ED0354" w:rsidRDefault="00A2712C" w:rsidP="007D5500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ED0354">
              <w:rPr>
                <w:rFonts w:cs="Times New Roman"/>
                <w:kern w:val="3"/>
                <w:sz w:val="22"/>
              </w:rPr>
              <w:t>9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087" w14:textId="77777777" w:rsidR="00A2712C" w:rsidRPr="00ED0354" w:rsidRDefault="00A2712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ED0354">
              <w:rPr>
                <w:rFonts w:cs="Times New Roman"/>
                <w:kern w:val="3"/>
                <w:sz w:val="22"/>
              </w:rPr>
              <w:t>10</w:t>
            </w:r>
          </w:p>
        </w:tc>
        <w:tc>
          <w:tcPr>
            <w:tcW w:w="1072" w:type="dxa"/>
            <w:shd w:val="clear" w:color="auto" w:fill="FFFFFF"/>
            <w:tcMar>
              <w:left w:w="57" w:type="dxa"/>
              <w:right w:w="57" w:type="dxa"/>
            </w:tcMar>
          </w:tcPr>
          <w:p w14:paraId="222C1088" w14:textId="77777777" w:rsidR="00A2712C" w:rsidRPr="00ED0354" w:rsidRDefault="00A2712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ED0354">
              <w:rPr>
                <w:rFonts w:cs="Times New Roman"/>
                <w:kern w:val="3"/>
                <w:sz w:val="22"/>
              </w:rPr>
              <w:t>11</w:t>
            </w:r>
          </w:p>
        </w:tc>
      </w:tr>
      <w:tr w:rsidR="00C6184E" w:rsidRPr="00C6184E" w14:paraId="222C1093" w14:textId="77777777" w:rsidTr="00A76333">
        <w:trPr>
          <w:trHeight w:val="78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8A" w14:textId="77777777" w:rsidR="00C6184E" w:rsidRPr="00C6184E" w:rsidRDefault="00C6184E" w:rsidP="00A76333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C6184E">
              <w:rPr>
                <w:sz w:val="22"/>
              </w:rPr>
              <w:t>4.</w:t>
            </w:r>
          </w:p>
        </w:tc>
        <w:tc>
          <w:tcPr>
            <w:tcW w:w="445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8B" w14:textId="77777777" w:rsidR="00C6184E" w:rsidRPr="00A76333" w:rsidRDefault="00C6184E" w:rsidP="00A76333">
            <w:pPr>
              <w:suppressAutoHyphens/>
              <w:autoSpaceDN w:val="0"/>
              <w:spacing w:line="240" w:lineRule="auto"/>
              <w:ind w:left="0"/>
              <w:contextualSpacing/>
              <w:textAlignment w:val="baseline"/>
              <w:rPr>
                <w:rFonts w:cs="Times New Roman"/>
                <w:sz w:val="22"/>
              </w:rPr>
            </w:pPr>
            <w:bookmarkStart w:id="1" w:name="_Hlk22493406"/>
            <w:r w:rsidRPr="00C6184E">
              <w:rPr>
                <w:rFonts w:cs="Times New Roman"/>
                <w:sz w:val="22"/>
              </w:rPr>
              <w:t>Задача 4. Региональный проект «Оздоровление Волги»</w:t>
            </w:r>
            <w:bookmarkEnd w:id="1"/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8C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-57" w:right="-113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C6184E">
              <w:rPr>
                <w:rFonts w:cs="Times New Roman"/>
                <w:sz w:val="22"/>
              </w:rPr>
              <w:t>2019 − 2024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8D" w14:textId="77777777" w:rsidR="00C6184E" w:rsidRPr="00C6184E" w:rsidRDefault="00C6184E" w:rsidP="00C6184E">
            <w:pPr>
              <w:autoSpaceDN w:val="0"/>
              <w:spacing w:line="240" w:lineRule="auto"/>
              <w:ind w:left="0"/>
              <w:contextualSpacing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 697 752,998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8E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6 983 996,529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8F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277 319,930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90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19 219,080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91" w14:textId="77777777" w:rsidR="00C6184E" w:rsidRPr="00DB5BD9" w:rsidRDefault="00C6184E" w:rsidP="007A6E2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pacing w:val="-6"/>
                <w:sz w:val="22"/>
              </w:rPr>
            </w:pPr>
            <w:r w:rsidRPr="00DB5BD9">
              <w:rPr>
                <w:rFonts w:cs="Times New Roman"/>
                <w:spacing w:val="-6"/>
                <w:sz w:val="22"/>
              </w:rPr>
              <w:t>1417217,459</w:t>
            </w:r>
          </w:p>
        </w:tc>
        <w:tc>
          <w:tcPr>
            <w:tcW w:w="1072" w:type="dxa"/>
            <w:vMerge w:val="restart"/>
          </w:tcPr>
          <w:p w14:paraId="222C1092" w14:textId="77777777" w:rsidR="00C6184E" w:rsidRPr="00C6184E" w:rsidRDefault="00C6184E" w:rsidP="00A76333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</w:tr>
      <w:tr w:rsidR="00C6184E" w:rsidRPr="00C6184E" w14:paraId="222C109D" w14:textId="77777777" w:rsidTr="00A76333">
        <w:trPr>
          <w:trHeight w:val="72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94" w14:textId="77777777" w:rsidR="00C6184E" w:rsidRPr="00C6184E" w:rsidRDefault="00C6184E" w:rsidP="00C6184E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445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95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-99" w:right="-153"/>
              <w:contextualSpacing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96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C6184E">
              <w:rPr>
                <w:rFonts w:cs="Times New Roman"/>
                <w:sz w:val="22"/>
              </w:rPr>
              <w:t>2019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97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826 944,389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98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229 920,900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99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8 493,294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9A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1 086,736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9B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587 443,459</w:t>
            </w:r>
          </w:p>
        </w:tc>
        <w:tc>
          <w:tcPr>
            <w:tcW w:w="1072" w:type="dxa"/>
            <w:vMerge/>
          </w:tcPr>
          <w:p w14:paraId="222C109C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</w:tr>
      <w:tr w:rsidR="00C6184E" w:rsidRPr="00C6184E" w14:paraId="222C10A7" w14:textId="77777777" w:rsidTr="00A76333">
        <w:trPr>
          <w:trHeight w:val="72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9E" w14:textId="77777777" w:rsidR="00C6184E" w:rsidRPr="00C6184E" w:rsidRDefault="00C6184E" w:rsidP="00C6184E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445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9F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-99" w:right="-153"/>
              <w:contextualSpacing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A0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C6184E">
              <w:rPr>
                <w:rFonts w:cs="Times New Roman"/>
                <w:sz w:val="22"/>
              </w:rPr>
              <w:t>2020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A1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1 925 632,192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A2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1 330 342,701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A3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49 449,732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A4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6 065,759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A5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539 774,000</w:t>
            </w:r>
          </w:p>
        </w:tc>
        <w:tc>
          <w:tcPr>
            <w:tcW w:w="1072" w:type="dxa"/>
            <w:vMerge/>
          </w:tcPr>
          <w:p w14:paraId="222C10A6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</w:tr>
      <w:tr w:rsidR="00C6184E" w:rsidRPr="00C6184E" w14:paraId="222C10B1" w14:textId="77777777" w:rsidTr="00A76333">
        <w:trPr>
          <w:trHeight w:val="72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A8" w14:textId="77777777" w:rsidR="00C6184E" w:rsidRPr="00C6184E" w:rsidRDefault="00C6184E" w:rsidP="00C6184E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445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A9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-99" w:right="-153"/>
              <w:contextualSpacing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AA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C6184E">
              <w:rPr>
                <w:rFonts w:cs="Times New Roman"/>
                <w:sz w:val="22"/>
              </w:rPr>
              <w:t>2021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AB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1 126 234,948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AC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1 051 610,700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AD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40 119,978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AE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3 754,120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AF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30 750,150</w:t>
            </w:r>
          </w:p>
        </w:tc>
        <w:tc>
          <w:tcPr>
            <w:tcW w:w="1072" w:type="dxa"/>
            <w:vMerge/>
          </w:tcPr>
          <w:p w14:paraId="222C10B0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</w:tr>
      <w:tr w:rsidR="00C6184E" w:rsidRPr="00C6184E" w14:paraId="222C10BB" w14:textId="77777777" w:rsidTr="00A76333">
        <w:trPr>
          <w:trHeight w:val="72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B2" w14:textId="77777777" w:rsidR="00C6184E" w:rsidRPr="00C6184E" w:rsidRDefault="00C6184E" w:rsidP="00C6184E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445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B3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-99" w:right="-153"/>
              <w:contextualSpacing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B4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C6184E">
              <w:rPr>
                <w:rFonts w:cs="Times New Roman"/>
                <w:sz w:val="22"/>
              </w:rPr>
              <w:t>2022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B5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1 238 079,473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B6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934 495,128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B7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37 030,992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B8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7 303,431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B9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259 249,850</w:t>
            </w:r>
          </w:p>
        </w:tc>
        <w:tc>
          <w:tcPr>
            <w:tcW w:w="1072" w:type="dxa"/>
            <w:vMerge/>
          </w:tcPr>
          <w:p w14:paraId="222C10BA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</w:tr>
      <w:tr w:rsidR="00C6184E" w:rsidRPr="00C6184E" w14:paraId="222C10C5" w14:textId="77777777" w:rsidTr="00A76333">
        <w:trPr>
          <w:trHeight w:val="72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BC" w14:textId="77777777" w:rsidR="00C6184E" w:rsidRPr="00C6184E" w:rsidRDefault="00C6184E" w:rsidP="00C6184E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445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BD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-99" w:right="-153"/>
              <w:contextualSpacing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BE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C6184E">
              <w:rPr>
                <w:rFonts w:cs="Times New Roman"/>
                <w:sz w:val="22"/>
              </w:rPr>
              <w:t>2023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BF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2 025 403,559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C0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1 944 387,100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C1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80</w:t>
            </w:r>
            <w:r>
              <w:rPr>
                <w:rFonts w:cs="Times New Roman"/>
                <w:sz w:val="22"/>
              </w:rPr>
              <w:t> 523,763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C2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492,691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C3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6184E">
              <w:rPr>
                <w:rFonts w:cs="Times New Roman"/>
                <w:sz w:val="22"/>
              </w:rPr>
              <w:t>0,000</w:t>
            </w:r>
          </w:p>
        </w:tc>
        <w:tc>
          <w:tcPr>
            <w:tcW w:w="1072" w:type="dxa"/>
            <w:vMerge/>
          </w:tcPr>
          <w:p w14:paraId="222C10C4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</w:tr>
      <w:tr w:rsidR="00C6184E" w:rsidRPr="00C6184E" w14:paraId="222C10CF" w14:textId="77777777" w:rsidTr="00A76333">
        <w:trPr>
          <w:trHeight w:val="72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C6" w14:textId="77777777" w:rsidR="00C6184E" w:rsidRPr="00C6184E" w:rsidRDefault="00C6184E" w:rsidP="00C6184E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445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C7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-99" w:right="-153"/>
              <w:contextualSpacing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C8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C6184E">
              <w:rPr>
                <w:rFonts w:cs="Times New Roman"/>
                <w:sz w:val="22"/>
              </w:rPr>
              <w:t>2024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C9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C6184E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 </w:t>
            </w:r>
            <w:r w:rsidRPr="00C6184E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55 458,442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CA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C6184E">
              <w:rPr>
                <w:rFonts w:cs="Times New Roman"/>
                <w:sz w:val="22"/>
              </w:rPr>
              <w:t>1 493 240,000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CB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>
              <w:rPr>
                <w:rFonts w:cs="Times New Roman"/>
                <w:sz w:val="22"/>
              </w:rPr>
              <w:t>61 702,171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CC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>
              <w:rPr>
                <w:rFonts w:cs="Times New Roman"/>
                <w:sz w:val="22"/>
              </w:rPr>
              <w:t>516,271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CD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C6184E">
              <w:rPr>
                <w:rFonts w:cs="Times New Roman"/>
                <w:sz w:val="22"/>
              </w:rPr>
              <w:t>0,000</w:t>
            </w:r>
          </w:p>
        </w:tc>
        <w:tc>
          <w:tcPr>
            <w:tcW w:w="1072" w:type="dxa"/>
            <w:vMerge/>
          </w:tcPr>
          <w:p w14:paraId="222C10CE" w14:textId="77777777" w:rsidR="00C6184E" w:rsidRPr="00C6184E" w:rsidRDefault="00C6184E" w:rsidP="00C6184E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</w:tr>
    </w:tbl>
    <w:p w14:paraId="222C10D0" w14:textId="77777777" w:rsidR="00742347" w:rsidRDefault="00742347" w:rsidP="002A04C6">
      <w:pPr>
        <w:spacing w:line="240" w:lineRule="auto"/>
        <w:ind w:firstLine="675"/>
      </w:pPr>
    </w:p>
    <w:p w14:paraId="222C10D1" w14:textId="77777777" w:rsidR="006577EF" w:rsidRDefault="000152CC" w:rsidP="001629AE">
      <w:pPr>
        <w:spacing w:line="240" w:lineRule="auto"/>
        <w:ind w:left="0" w:firstLine="709"/>
      </w:pPr>
      <w:r w:rsidRPr="004E0061">
        <w:t xml:space="preserve">- </w:t>
      </w:r>
      <w:r w:rsidR="00F04E99" w:rsidRPr="004E0061">
        <w:t xml:space="preserve">в подпункте </w:t>
      </w:r>
      <w:r w:rsidR="006577EF" w:rsidRPr="004E0061">
        <w:t>4.8</w:t>
      </w:r>
      <w:r w:rsidR="00780B16">
        <w:t>,</w:t>
      </w:r>
      <w:r w:rsidR="006577EF" w:rsidRPr="004E0061">
        <w:t xml:space="preserve"> графе 5</w:t>
      </w:r>
      <w:r w:rsidR="00780B16">
        <w:t>,</w:t>
      </w:r>
      <w:r w:rsidR="006577EF" w:rsidRPr="004E0061">
        <w:t xml:space="preserve"> цифры «2024» заменить цифрами «2023»;</w:t>
      </w:r>
    </w:p>
    <w:p w14:paraId="222C10D2" w14:textId="77777777" w:rsidR="000152CC" w:rsidRDefault="006577EF" w:rsidP="001629AE">
      <w:pPr>
        <w:spacing w:line="240" w:lineRule="auto"/>
        <w:ind w:left="0" w:firstLine="709"/>
      </w:pPr>
      <w:r>
        <w:t xml:space="preserve">- </w:t>
      </w:r>
      <w:r w:rsidR="00CB1AD6">
        <w:t>под</w:t>
      </w:r>
      <w:r w:rsidR="000152CC">
        <w:t>пункт 4.11 изложить в следующей редакции:</w:t>
      </w:r>
    </w:p>
    <w:p w14:paraId="222C10D3" w14:textId="77777777" w:rsidR="00A76333" w:rsidRDefault="00A76333" w:rsidP="002A04C6">
      <w:pPr>
        <w:spacing w:line="240" w:lineRule="auto"/>
        <w:ind w:firstLine="675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559"/>
        <w:gridCol w:w="1105"/>
        <w:gridCol w:w="879"/>
        <w:gridCol w:w="1531"/>
        <w:gridCol w:w="1701"/>
        <w:gridCol w:w="1417"/>
        <w:gridCol w:w="1276"/>
        <w:gridCol w:w="1418"/>
        <w:gridCol w:w="1021"/>
      </w:tblGrid>
      <w:tr w:rsidR="00C139F9" w:rsidRPr="00A362C0" w14:paraId="222C10DF" w14:textId="77777777" w:rsidTr="00A03F4E">
        <w:trPr>
          <w:trHeight w:val="17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D4" w14:textId="77777777" w:rsidR="000152CC" w:rsidRPr="000152CC" w:rsidRDefault="000152CC" w:rsidP="00A76333">
            <w:pPr>
              <w:widowControl w:val="0"/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0152CC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D5" w14:textId="77777777" w:rsidR="000152CC" w:rsidRPr="00ED0354" w:rsidRDefault="000152CC" w:rsidP="00A76333">
            <w:pPr>
              <w:widowControl w:val="0"/>
              <w:autoSpaceDN w:val="0"/>
              <w:spacing w:line="240" w:lineRule="auto"/>
              <w:ind w:left="-108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ED0354">
              <w:rPr>
                <w:rFonts w:cs="Times New Roman"/>
                <w:kern w:val="3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D6" w14:textId="77777777" w:rsidR="000152CC" w:rsidRPr="000152CC" w:rsidRDefault="000152CC" w:rsidP="00A76333">
            <w:pPr>
              <w:widowControl w:val="0"/>
              <w:spacing w:line="240" w:lineRule="auto"/>
              <w:ind w:left="-108"/>
              <w:contextualSpacing/>
              <w:jc w:val="center"/>
              <w:rPr>
                <w:rFonts w:cs="Times New Roman"/>
                <w:sz w:val="22"/>
              </w:rPr>
            </w:pPr>
            <w:r w:rsidRPr="000152CC">
              <w:rPr>
                <w:rFonts w:cs="Times New Roman"/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D7" w14:textId="77777777" w:rsidR="000152CC" w:rsidRPr="000152CC" w:rsidRDefault="000152CC" w:rsidP="00A76333">
            <w:pPr>
              <w:widowControl w:val="0"/>
              <w:autoSpaceDN w:val="0"/>
              <w:spacing w:line="240" w:lineRule="auto"/>
              <w:ind w:left="-108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0152CC">
              <w:rPr>
                <w:rFonts w:cs="Times New Roman"/>
                <w:sz w:val="22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D8" w14:textId="77777777" w:rsidR="000152CC" w:rsidRPr="000152CC" w:rsidRDefault="000152CC" w:rsidP="00A76333">
            <w:pPr>
              <w:widowControl w:val="0"/>
              <w:autoSpaceDN w:val="0"/>
              <w:spacing w:line="240" w:lineRule="auto"/>
              <w:ind w:left="-108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0152CC">
              <w:rPr>
                <w:rFonts w:cs="Times New Roman"/>
                <w:sz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D9" w14:textId="77777777" w:rsidR="000152CC" w:rsidRPr="000152CC" w:rsidRDefault="000152CC" w:rsidP="00A76333">
            <w:pPr>
              <w:widowControl w:val="0"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0152CC">
              <w:rPr>
                <w:rFonts w:cs="Times New Roman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DA" w14:textId="77777777" w:rsidR="000152CC" w:rsidRPr="000152CC" w:rsidRDefault="000152CC" w:rsidP="00A76333">
            <w:pPr>
              <w:widowControl w:val="0"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0152CC">
              <w:rPr>
                <w:rFonts w:cs="Times New Roman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DB" w14:textId="77777777" w:rsidR="000152CC" w:rsidRPr="000152CC" w:rsidRDefault="000152CC" w:rsidP="00A76333">
            <w:pPr>
              <w:widowControl w:val="0"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0152CC">
              <w:rPr>
                <w:rFonts w:cs="Times New Roman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DC" w14:textId="77777777" w:rsidR="000152CC" w:rsidRPr="000152CC" w:rsidRDefault="000152CC" w:rsidP="00A76333">
            <w:pPr>
              <w:widowControl w:val="0"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0152CC">
              <w:rPr>
                <w:rFonts w:cs="Times New Roman"/>
                <w:sz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DD" w14:textId="77777777" w:rsidR="000152CC" w:rsidRPr="000152CC" w:rsidRDefault="000152CC" w:rsidP="00A76333">
            <w:pPr>
              <w:widowControl w:val="0"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0152CC">
              <w:rPr>
                <w:rFonts w:cs="Times New Roman"/>
                <w:sz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C10DE" w14:textId="77777777" w:rsidR="000152CC" w:rsidRPr="00ED0354" w:rsidRDefault="000152CC" w:rsidP="00A76333">
            <w:pPr>
              <w:widowControl w:val="0"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ED0354">
              <w:rPr>
                <w:rFonts w:cs="Times New Roman"/>
                <w:kern w:val="3"/>
                <w:sz w:val="22"/>
              </w:rPr>
              <w:t>11</w:t>
            </w:r>
          </w:p>
        </w:tc>
      </w:tr>
      <w:tr w:rsidR="000152CC" w:rsidRPr="000152CC" w14:paraId="222C10F5" w14:textId="77777777" w:rsidTr="00A03F4E">
        <w:trPr>
          <w:trHeight w:val="315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E0" w14:textId="77777777" w:rsidR="00AF55BD" w:rsidRDefault="000152CC" w:rsidP="00A76333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0152CC">
              <w:rPr>
                <w:sz w:val="22"/>
              </w:rPr>
              <w:t>4.11.</w:t>
            </w:r>
          </w:p>
          <w:p w14:paraId="222C10E1" w14:textId="77777777" w:rsidR="004E0061" w:rsidRDefault="004E0061" w:rsidP="00A76333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  <w:p w14:paraId="222C10E2" w14:textId="77777777" w:rsidR="004E0061" w:rsidRDefault="004E0061" w:rsidP="00A76333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  <w:p w14:paraId="222C10E3" w14:textId="77777777" w:rsidR="004E0061" w:rsidRDefault="004E0061" w:rsidP="00A76333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  <w:p w14:paraId="222C10E4" w14:textId="77777777" w:rsidR="004E0061" w:rsidRDefault="004E0061" w:rsidP="00A76333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  <w:p w14:paraId="222C10E5" w14:textId="77777777" w:rsidR="004E0061" w:rsidRDefault="004E0061" w:rsidP="00A76333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  <w:p w14:paraId="222C10E6" w14:textId="77777777" w:rsidR="004E0061" w:rsidRDefault="004E0061" w:rsidP="00A76333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  <w:p w14:paraId="222C10E7" w14:textId="77777777" w:rsidR="004E0061" w:rsidRDefault="004E0061" w:rsidP="00A76333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  <w:p w14:paraId="222C10E8" w14:textId="77777777" w:rsidR="004E0061" w:rsidRPr="000152CC" w:rsidRDefault="004E0061" w:rsidP="00A76333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E9" w14:textId="77777777" w:rsidR="00AF55BD" w:rsidRPr="000152CC" w:rsidRDefault="000152CC" w:rsidP="00A76333">
            <w:pPr>
              <w:suppressAutoHyphens/>
              <w:autoSpaceDN w:val="0"/>
              <w:spacing w:line="240" w:lineRule="auto"/>
              <w:ind w:left="0"/>
              <w:contextualSpacing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kern w:val="3"/>
                <w:sz w:val="22"/>
              </w:rPr>
              <w:t>Строительство очистных сооружений канализации в</w:t>
            </w:r>
            <w:r w:rsidR="00A76333">
              <w:rPr>
                <w:rFonts w:cs="Times New Roman"/>
                <w:kern w:val="3"/>
                <w:sz w:val="22"/>
              </w:rPr>
              <w:t> </w:t>
            </w:r>
            <w:r w:rsidRPr="000152CC">
              <w:rPr>
                <w:rFonts w:cs="Times New Roman"/>
                <w:kern w:val="3"/>
                <w:sz w:val="22"/>
              </w:rPr>
              <w:t>г.</w:t>
            </w:r>
            <w:r w:rsidR="00A76333">
              <w:rPr>
                <w:rFonts w:cs="Times New Roman"/>
                <w:kern w:val="3"/>
                <w:sz w:val="22"/>
              </w:rPr>
              <w:t> </w:t>
            </w:r>
            <w:r w:rsidRPr="000152CC">
              <w:rPr>
                <w:rFonts w:cs="Times New Roman"/>
                <w:kern w:val="3"/>
                <w:sz w:val="22"/>
              </w:rPr>
              <w:t>Ростове</w:t>
            </w:r>
            <w:r w:rsidR="00A76333">
              <w:rPr>
                <w:rFonts w:cs="Times New Roman"/>
                <w:kern w:val="3"/>
                <w:sz w:val="22"/>
              </w:rPr>
              <w:t>,</w:t>
            </w:r>
            <w:r w:rsidRPr="000152CC">
              <w:rPr>
                <w:rFonts w:cs="Times New Roman"/>
                <w:kern w:val="3"/>
                <w:sz w:val="22"/>
              </w:rPr>
              <w:t xml:space="preserve"> 1</w:t>
            </w:r>
            <w:r w:rsidR="00A76333">
              <w:rPr>
                <w:rFonts w:cs="Times New Roman"/>
                <w:kern w:val="3"/>
                <w:sz w:val="22"/>
              </w:rPr>
              <w:t> </w:t>
            </w:r>
            <w:r w:rsidRPr="000152CC">
              <w:rPr>
                <w:rFonts w:cs="Times New Roman"/>
                <w:kern w:val="3"/>
                <w:sz w:val="22"/>
              </w:rPr>
              <w:t>этап (паспорт</w:t>
            </w:r>
            <w:r w:rsidR="00A76333">
              <w:rPr>
                <w:rFonts w:cs="Times New Roman"/>
                <w:kern w:val="3"/>
                <w:sz w:val="22"/>
              </w:rPr>
              <w:t> </w:t>
            </w:r>
            <w:r w:rsidRPr="000152CC">
              <w:rPr>
                <w:rFonts w:cs="Times New Roman"/>
                <w:kern w:val="3"/>
                <w:sz w:val="22"/>
              </w:rPr>
              <w:t>24 приложения</w:t>
            </w:r>
            <w:r w:rsidR="00A76333">
              <w:rPr>
                <w:rFonts w:cs="Times New Roman"/>
                <w:kern w:val="3"/>
                <w:sz w:val="22"/>
              </w:rPr>
              <w:t> </w:t>
            </w:r>
            <w:r w:rsidRPr="000152CC">
              <w:rPr>
                <w:rFonts w:cs="Times New Roman"/>
                <w:kern w:val="3"/>
                <w:sz w:val="22"/>
              </w:rPr>
              <w:t>1 к</w:t>
            </w:r>
            <w:r w:rsidR="00A76333">
              <w:rPr>
                <w:rFonts w:cs="Times New Roman"/>
                <w:kern w:val="3"/>
                <w:sz w:val="22"/>
              </w:rPr>
              <w:t> </w:t>
            </w:r>
            <w:r w:rsidRPr="000152CC">
              <w:rPr>
                <w:rFonts w:cs="Times New Roman"/>
                <w:kern w:val="3"/>
                <w:sz w:val="22"/>
              </w:rPr>
              <w:t>Программе)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EA" w14:textId="77777777" w:rsidR="000152CC" w:rsidRPr="000152CC" w:rsidRDefault="000152CC" w:rsidP="00A76333">
            <w:pPr>
              <w:spacing w:line="240" w:lineRule="auto"/>
              <w:ind w:left="0"/>
              <w:contextualSpacing/>
              <w:rPr>
                <w:sz w:val="22"/>
              </w:rPr>
            </w:pPr>
            <w:r w:rsidRPr="000152CC">
              <w:rPr>
                <w:rFonts w:cs="Times New Roman"/>
                <w:sz w:val="22"/>
              </w:rPr>
              <w:t>с</w:t>
            </w:r>
            <w:r w:rsidR="00A76333">
              <w:rPr>
                <w:rFonts w:cs="Times New Roman"/>
                <w:sz w:val="22"/>
              </w:rPr>
              <w:t>тепень выполнения работ по проек</w:t>
            </w:r>
            <w:r w:rsidRPr="000152CC">
              <w:rPr>
                <w:rFonts w:cs="Times New Roman"/>
                <w:sz w:val="22"/>
              </w:rPr>
              <w:t>тирова</w:t>
            </w:r>
            <w:r w:rsidR="00A76333">
              <w:rPr>
                <w:rFonts w:cs="Times New Roman"/>
                <w:sz w:val="22"/>
              </w:rPr>
              <w:softHyphen/>
            </w:r>
            <w:r w:rsidRPr="000152CC">
              <w:rPr>
                <w:rFonts w:cs="Times New Roman"/>
                <w:sz w:val="22"/>
              </w:rPr>
              <w:t>нию, %</w:t>
            </w:r>
          </w:p>
        </w:tc>
        <w:tc>
          <w:tcPr>
            <w:tcW w:w="1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EB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-108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sz w:val="22"/>
              </w:rPr>
              <w:t>100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EC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-108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sz w:val="22"/>
              </w:rPr>
              <w:t>2022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ED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sz w:val="22"/>
              </w:rPr>
              <w:t>5 397,370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EE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sz w:val="22"/>
              </w:rPr>
              <w:t>0,000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EF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sz w:val="22"/>
              </w:rPr>
              <w:t>0,000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F0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sz w:val="22"/>
              </w:rPr>
              <w:t>5 397,370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F1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sz w:val="22"/>
              </w:rPr>
              <w:t>0,000</w:t>
            </w:r>
          </w:p>
        </w:tc>
        <w:tc>
          <w:tcPr>
            <w:tcW w:w="1021" w:type="dxa"/>
          </w:tcPr>
          <w:p w14:paraId="222C10F2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kern w:val="3"/>
                <w:sz w:val="22"/>
              </w:rPr>
              <w:t xml:space="preserve">ДС ЯО, </w:t>
            </w:r>
          </w:p>
          <w:p w14:paraId="222C10F3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kern w:val="3"/>
                <w:sz w:val="22"/>
              </w:rPr>
              <w:t xml:space="preserve">ГКУ ЕСЗ, </w:t>
            </w:r>
          </w:p>
          <w:p w14:paraId="222C10F4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kern w:val="3"/>
                <w:sz w:val="22"/>
              </w:rPr>
              <w:t>ДЖКХ ЯО</w:t>
            </w:r>
          </w:p>
        </w:tc>
      </w:tr>
      <w:tr w:rsidR="000152CC" w:rsidRPr="000152CC" w14:paraId="222C1103" w14:textId="77777777" w:rsidTr="00A03F4E">
        <w:trPr>
          <w:trHeight w:val="229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F6" w14:textId="77777777" w:rsidR="000152CC" w:rsidRPr="000152CC" w:rsidRDefault="000152CC" w:rsidP="000152CC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F7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-108"/>
              <w:contextualSpacing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F8" w14:textId="77777777" w:rsidR="000152CC" w:rsidRPr="000152CC" w:rsidRDefault="00A76333" w:rsidP="00A76333">
            <w:pPr>
              <w:spacing w:line="240" w:lineRule="auto"/>
              <w:ind w:left="0"/>
              <w:contextualSpacing/>
              <w:rPr>
                <w:sz w:val="22"/>
              </w:rPr>
            </w:pPr>
            <w:r>
              <w:rPr>
                <w:rFonts w:cs="Times New Roman"/>
                <w:sz w:val="22"/>
              </w:rPr>
              <w:t>степень выполнения работ по строи</w:t>
            </w:r>
            <w:r w:rsidR="000152CC" w:rsidRPr="000152CC">
              <w:rPr>
                <w:rFonts w:cs="Times New Roman"/>
                <w:sz w:val="22"/>
              </w:rPr>
              <w:t>тель</w:t>
            </w:r>
            <w:r>
              <w:rPr>
                <w:rFonts w:cs="Times New Roman"/>
                <w:sz w:val="22"/>
              </w:rPr>
              <w:softHyphen/>
            </w:r>
            <w:r w:rsidR="000152CC" w:rsidRPr="000152CC">
              <w:rPr>
                <w:rFonts w:cs="Times New Roman"/>
                <w:sz w:val="22"/>
              </w:rPr>
              <w:t>ству, %</w:t>
            </w:r>
          </w:p>
        </w:tc>
        <w:tc>
          <w:tcPr>
            <w:tcW w:w="1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F9" w14:textId="77777777" w:rsidR="000152CC" w:rsidRPr="000152CC" w:rsidRDefault="000152CC" w:rsidP="00987490">
            <w:pPr>
              <w:suppressAutoHyphens/>
              <w:autoSpaceDN w:val="0"/>
              <w:spacing w:line="240" w:lineRule="auto"/>
              <w:ind w:left="-108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sz w:val="22"/>
              </w:rPr>
              <w:t>5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FA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-108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sz w:val="22"/>
              </w:rPr>
              <w:t>2023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FB" w14:textId="77777777" w:rsidR="000152CC" w:rsidRPr="000152CC" w:rsidRDefault="00987490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>
              <w:rPr>
                <w:rFonts w:cs="Times New Roman"/>
                <w:sz w:val="22"/>
              </w:rPr>
              <w:t>886 144,897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FC" w14:textId="77777777" w:rsidR="000152CC" w:rsidRPr="000152CC" w:rsidRDefault="00987490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>
              <w:rPr>
                <w:rFonts w:cs="Times New Roman"/>
                <w:sz w:val="22"/>
              </w:rPr>
              <w:t>850 699,100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FD" w14:textId="77777777" w:rsidR="000152CC" w:rsidRPr="000152CC" w:rsidRDefault="00987490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>
              <w:rPr>
                <w:rFonts w:cs="Times New Roman"/>
                <w:sz w:val="22"/>
              </w:rPr>
              <w:t>35 445,797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FE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sz w:val="22"/>
              </w:rPr>
              <w:t>0,000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0FF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sz w:val="22"/>
              </w:rPr>
              <w:t>0,000</w:t>
            </w:r>
          </w:p>
        </w:tc>
        <w:tc>
          <w:tcPr>
            <w:tcW w:w="1021" w:type="dxa"/>
            <w:vMerge w:val="restart"/>
          </w:tcPr>
          <w:p w14:paraId="222C1100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kern w:val="3"/>
                <w:sz w:val="22"/>
              </w:rPr>
              <w:t xml:space="preserve">МС ЯО, </w:t>
            </w:r>
          </w:p>
          <w:p w14:paraId="222C1101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kern w:val="3"/>
                <w:sz w:val="22"/>
              </w:rPr>
              <w:t xml:space="preserve">ГКУ ЕСЗ, </w:t>
            </w:r>
          </w:p>
          <w:p w14:paraId="222C1102" w14:textId="77777777" w:rsidR="00AF55BD" w:rsidRPr="000152CC" w:rsidRDefault="000152CC" w:rsidP="00A76333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kern w:val="3"/>
                <w:sz w:val="22"/>
              </w:rPr>
              <w:t>МЖКХ ЯО</w:t>
            </w:r>
          </w:p>
        </w:tc>
      </w:tr>
      <w:tr w:rsidR="000152CC" w:rsidRPr="000152CC" w14:paraId="222C110F" w14:textId="77777777" w:rsidTr="00A03F4E">
        <w:trPr>
          <w:trHeight w:val="315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04" w14:textId="77777777" w:rsidR="000152CC" w:rsidRPr="000152CC" w:rsidRDefault="000152CC" w:rsidP="000152CC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05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-108"/>
              <w:contextualSpacing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  <w:tc>
          <w:tcPr>
            <w:tcW w:w="155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06" w14:textId="77777777" w:rsidR="000152CC" w:rsidRPr="000152CC" w:rsidRDefault="000152CC" w:rsidP="00A76333">
            <w:pPr>
              <w:spacing w:line="240" w:lineRule="auto"/>
              <w:ind w:left="0"/>
              <w:contextualSpacing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07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-108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sz w:val="22"/>
              </w:rPr>
              <w:t>100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08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-108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sz w:val="22"/>
              </w:rPr>
              <w:t>2024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09" w14:textId="77777777" w:rsidR="000152CC" w:rsidRPr="000152CC" w:rsidRDefault="00987490" w:rsidP="00A76333">
            <w:pPr>
              <w:suppressAutoHyphens/>
              <w:autoSpaceDN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>
              <w:rPr>
                <w:rFonts w:cs="Times New Roman"/>
                <w:sz w:val="22"/>
              </w:rPr>
              <w:t>1 490 924,483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0A" w14:textId="77777777" w:rsidR="000152CC" w:rsidRPr="000152CC" w:rsidRDefault="00987490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>
              <w:rPr>
                <w:rFonts w:cs="Times New Roman"/>
                <w:sz w:val="22"/>
              </w:rPr>
              <w:t>1 431 287,400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0B" w14:textId="77777777" w:rsidR="000152CC" w:rsidRPr="000152CC" w:rsidRDefault="00987490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>
              <w:rPr>
                <w:rFonts w:cs="Times New Roman"/>
                <w:sz w:val="22"/>
              </w:rPr>
              <w:t>59 637,083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0C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sz w:val="22"/>
              </w:rPr>
              <w:t>0,000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0D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sz w:val="22"/>
              </w:rPr>
              <w:t>0,000</w:t>
            </w:r>
          </w:p>
        </w:tc>
        <w:tc>
          <w:tcPr>
            <w:tcW w:w="1021" w:type="dxa"/>
            <w:vMerge/>
          </w:tcPr>
          <w:p w14:paraId="222C110E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</w:tr>
      <w:tr w:rsidR="000152CC" w:rsidRPr="000152CC" w14:paraId="222C111C" w14:textId="77777777" w:rsidTr="00A03F4E">
        <w:trPr>
          <w:trHeight w:val="315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10" w14:textId="77777777" w:rsidR="000152CC" w:rsidRPr="000152CC" w:rsidRDefault="000152CC" w:rsidP="000152CC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11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-108"/>
              <w:contextualSpacing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12" w14:textId="77777777" w:rsidR="00A76333" w:rsidRDefault="000152CC" w:rsidP="00A76333">
            <w:pPr>
              <w:spacing w:line="240" w:lineRule="auto"/>
              <w:ind w:left="0"/>
              <w:contextualSpacing/>
              <w:rPr>
                <w:rFonts w:cs="Times New Roman"/>
                <w:sz w:val="22"/>
              </w:rPr>
            </w:pPr>
            <w:r w:rsidRPr="000152CC">
              <w:rPr>
                <w:rFonts w:cs="Times New Roman"/>
                <w:sz w:val="22"/>
              </w:rPr>
              <w:t>прирост мощности очистных сооружений, обеспечи</w:t>
            </w:r>
            <w:r w:rsidRPr="000152CC">
              <w:rPr>
                <w:rFonts w:cs="Times New Roman"/>
                <w:sz w:val="22"/>
              </w:rPr>
              <w:softHyphen/>
              <w:t xml:space="preserve">вающей сокращение отведения загрязненных сточных вод, </w:t>
            </w:r>
          </w:p>
          <w:p w14:paraId="222C1113" w14:textId="77777777" w:rsidR="000152CC" w:rsidRPr="000152CC" w:rsidRDefault="000152CC" w:rsidP="00A76333">
            <w:pPr>
              <w:spacing w:line="240" w:lineRule="auto"/>
              <w:ind w:left="0"/>
              <w:contextualSpacing/>
              <w:rPr>
                <w:rFonts w:cs="Times New Roman"/>
                <w:sz w:val="22"/>
                <w:lang w:eastAsia="ru-RU"/>
              </w:rPr>
            </w:pPr>
            <w:r w:rsidRPr="000152CC">
              <w:rPr>
                <w:rFonts w:cs="Times New Roman"/>
                <w:sz w:val="22"/>
              </w:rPr>
              <w:t>тыс. куб. м в год</w:t>
            </w:r>
          </w:p>
        </w:tc>
        <w:tc>
          <w:tcPr>
            <w:tcW w:w="1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14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-108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sz w:val="22"/>
              </w:rPr>
              <w:t>1 770,000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15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-108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  <w:r w:rsidRPr="000152CC">
              <w:rPr>
                <w:rFonts w:cs="Times New Roman"/>
                <w:sz w:val="22"/>
              </w:rPr>
              <w:t>2024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16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17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18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19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1A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  <w:tc>
          <w:tcPr>
            <w:tcW w:w="1021" w:type="dxa"/>
            <w:vMerge/>
          </w:tcPr>
          <w:p w14:paraId="222C111B" w14:textId="77777777" w:rsidR="000152CC" w:rsidRPr="000152CC" w:rsidRDefault="000152CC" w:rsidP="000152CC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kern w:val="3"/>
                <w:sz w:val="22"/>
              </w:rPr>
            </w:pPr>
          </w:p>
        </w:tc>
      </w:tr>
    </w:tbl>
    <w:p w14:paraId="222C111D" w14:textId="77777777" w:rsidR="000152CC" w:rsidRDefault="000152CC" w:rsidP="002A04C6">
      <w:pPr>
        <w:spacing w:line="240" w:lineRule="auto"/>
        <w:ind w:firstLine="675"/>
      </w:pPr>
    </w:p>
    <w:p w14:paraId="222C111E" w14:textId="77777777" w:rsidR="000152CC" w:rsidRDefault="00CB1AD6" w:rsidP="00C139F9">
      <w:pPr>
        <w:spacing w:line="240" w:lineRule="auto"/>
        <w:ind w:left="0" w:firstLine="709"/>
      </w:pPr>
      <w:r>
        <w:t>- подпункт</w:t>
      </w:r>
      <w:r w:rsidR="009E3F81">
        <w:t>ы</w:t>
      </w:r>
      <w:r>
        <w:t xml:space="preserve"> 4.20</w:t>
      </w:r>
      <w:r w:rsidR="009E3F81">
        <w:t>, 4.21</w:t>
      </w:r>
      <w:r>
        <w:t xml:space="preserve"> изложить в следующей редакции:</w:t>
      </w:r>
    </w:p>
    <w:p w14:paraId="222C111F" w14:textId="77777777" w:rsidR="00CB1AD6" w:rsidRDefault="00CB1AD6" w:rsidP="002A04C6">
      <w:pPr>
        <w:spacing w:line="240" w:lineRule="auto"/>
        <w:ind w:firstLine="675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559"/>
        <w:gridCol w:w="992"/>
        <w:gridCol w:w="992"/>
        <w:gridCol w:w="1418"/>
        <w:gridCol w:w="1764"/>
        <w:gridCol w:w="1418"/>
        <w:gridCol w:w="1276"/>
        <w:gridCol w:w="1354"/>
        <w:gridCol w:w="1134"/>
      </w:tblGrid>
      <w:tr w:rsidR="00C139F9" w:rsidRPr="00A362C0" w14:paraId="222C112B" w14:textId="77777777" w:rsidTr="00C139F9">
        <w:trPr>
          <w:trHeight w:val="28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20" w14:textId="77777777" w:rsidR="00CB1AD6" w:rsidRPr="000152CC" w:rsidRDefault="00CB1AD6" w:rsidP="00CB1AD6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0152CC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21" w14:textId="77777777" w:rsidR="00CB1AD6" w:rsidRPr="00CB1AD6" w:rsidRDefault="00CB1AD6" w:rsidP="00CB1AD6">
            <w:pPr>
              <w:spacing w:line="240" w:lineRule="auto"/>
              <w:ind w:left="-108"/>
              <w:contextualSpacing/>
              <w:jc w:val="center"/>
              <w:rPr>
                <w:sz w:val="22"/>
              </w:rPr>
            </w:pPr>
            <w:r w:rsidRPr="00CB1AD6"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22" w14:textId="77777777" w:rsidR="00CB1AD6" w:rsidRPr="00CB1AD6" w:rsidRDefault="00CB1AD6" w:rsidP="00CB1AD6">
            <w:pPr>
              <w:spacing w:line="240" w:lineRule="auto"/>
              <w:ind w:left="-108"/>
              <w:contextualSpacing/>
              <w:jc w:val="center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23" w14:textId="77777777" w:rsidR="00CB1AD6" w:rsidRPr="00CB1AD6" w:rsidRDefault="00CB1AD6" w:rsidP="00CB1AD6">
            <w:pPr>
              <w:suppressAutoHyphens/>
              <w:autoSpaceDN w:val="0"/>
              <w:spacing w:line="240" w:lineRule="auto"/>
              <w:ind w:left="-108"/>
              <w:contextualSpacing/>
              <w:jc w:val="center"/>
              <w:textAlignment w:val="baseline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24" w14:textId="77777777" w:rsidR="00CB1AD6" w:rsidRPr="00CB1AD6" w:rsidRDefault="00CB1AD6" w:rsidP="00CB1AD6">
            <w:pPr>
              <w:spacing w:line="240" w:lineRule="auto"/>
              <w:ind w:left="-108"/>
              <w:contextualSpacing/>
              <w:jc w:val="center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25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26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27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28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29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C112A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CB1AD6">
              <w:rPr>
                <w:rFonts w:cs="Times New Roman"/>
                <w:sz w:val="22"/>
              </w:rPr>
              <w:t>11</w:t>
            </w:r>
          </w:p>
        </w:tc>
      </w:tr>
      <w:tr w:rsidR="00C139F9" w:rsidRPr="00CB1AD6" w14:paraId="222C1139" w14:textId="77777777" w:rsidTr="00C139F9">
        <w:trPr>
          <w:trHeight w:val="225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2C" w14:textId="77777777" w:rsidR="00CB1AD6" w:rsidRPr="00CB1AD6" w:rsidRDefault="00CB1AD6" w:rsidP="004A5758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CB1AD6">
              <w:rPr>
                <w:sz w:val="22"/>
              </w:rPr>
              <w:t>4.20.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2D" w14:textId="77777777" w:rsidR="00CB1AD6" w:rsidRPr="00CB1AD6" w:rsidRDefault="00CB1AD6" w:rsidP="004A5758">
            <w:pPr>
              <w:spacing w:line="240" w:lineRule="auto"/>
              <w:ind w:left="0"/>
              <w:contextualSpacing/>
              <w:rPr>
                <w:sz w:val="22"/>
              </w:rPr>
            </w:pPr>
            <w:r w:rsidRPr="00CB1AD6">
              <w:rPr>
                <w:sz w:val="22"/>
              </w:rPr>
              <w:t>Очистные соору</w:t>
            </w:r>
            <w:r w:rsidR="004A5758">
              <w:rPr>
                <w:sz w:val="22"/>
              </w:rPr>
              <w:softHyphen/>
            </w:r>
            <w:r w:rsidRPr="00CB1AD6">
              <w:rPr>
                <w:sz w:val="22"/>
              </w:rPr>
              <w:t>жения канализа</w:t>
            </w:r>
            <w:r w:rsidR="004A5758">
              <w:rPr>
                <w:sz w:val="22"/>
              </w:rPr>
              <w:softHyphen/>
            </w:r>
            <w:r w:rsidRPr="00CB1AD6">
              <w:rPr>
                <w:sz w:val="22"/>
              </w:rPr>
              <w:t>ции города Яро</w:t>
            </w:r>
            <w:r w:rsidR="004A5758">
              <w:rPr>
                <w:sz w:val="22"/>
              </w:rPr>
              <w:softHyphen/>
            </w:r>
            <w:r w:rsidRPr="00CB1AD6">
              <w:rPr>
                <w:sz w:val="22"/>
              </w:rPr>
              <w:t>славля. Рекон</w:t>
            </w:r>
            <w:r w:rsidR="004A5758">
              <w:rPr>
                <w:sz w:val="22"/>
              </w:rPr>
              <w:softHyphen/>
            </w:r>
            <w:r w:rsidRPr="00CB1AD6">
              <w:rPr>
                <w:sz w:val="22"/>
              </w:rPr>
              <w:t>струкция си</w:t>
            </w:r>
            <w:r w:rsidR="002E72EF">
              <w:rPr>
                <w:sz w:val="22"/>
              </w:rPr>
              <w:softHyphen/>
            </w:r>
            <w:r w:rsidRPr="00CB1AD6">
              <w:rPr>
                <w:sz w:val="22"/>
              </w:rPr>
              <w:t>стемы обеззара</w:t>
            </w:r>
            <w:r w:rsidR="002E72EF">
              <w:rPr>
                <w:sz w:val="22"/>
              </w:rPr>
              <w:softHyphen/>
            </w:r>
            <w:r w:rsidRPr="00CB1AD6">
              <w:rPr>
                <w:sz w:val="22"/>
              </w:rPr>
              <w:t>живания сточ</w:t>
            </w:r>
            <w:r w:rsidR="002E72EF">
              <w:rPr>
                <w:sz w:val="22"/>
              </w:rPr>
              <w:softHyphen/>
            </w:r>
            <w:r w:rsidRPr="00CB1AD6">
              <w:rPr>
                <w:sz w:val="22"/>
              </w:rPr>
              <w:t xml:space="preserve">ных вод </w:t>
            </w:r>
            <w:r w:rsidR="004A5758" w:rsidRPr="00CB1AD6">
              <w:rPr>
                <w:sz w:val="22"/>
              </w:rPr>
              <w:t>1</w:t>
            </w:r>
            <w:r w:rsidR="004A5758">
              <w:rPr>
                <w:sz w:val="22"/>
              </w:rPr>
              <w:t> </w:t>
            </w:r>
            <w:r w:rsidR="004A5758">
              <w:rPr>
                <w:rFonts w:cs="Times New Roman"/>
                <w:sz w:val="22"/>
              </w:rPr>
              <w:t>‒</w:t>
            </w:r>
            <w:r w:rsidR="004A5758">
              <w:rPr>
                <w:sz w:val="22"/>
              </w:rPr>
              <w:t> </w:t>
            </w:r>
            <w:r w:rsidR="004A5758" w:rsidRPr="00CB1AD6">
              <w:rPr>
                <w:sz w:val="22"/>
              </w:rPr>
              <w:t>2</w:t>
            </w:r>
            <w:r w:rsidR="004A5758">
              <w:rPr>
                <w:sz w:val="22"/>
              </w:rPr>
              <w:t> </w:t>
            </w:r>
            <w:r w:rsidRPr="00CB1AD6">
              <w:rPr>
                <w:sz w:val="22"/>
              </w:rPr>
              <w:t>очереди очистных соору</w:t>
            </w:r>
            <w:r w:rsidR="002E72EF">
              <w:rPr>
                <w:sz w:val="22"/>
              </w:rPr>
              <w:softHyphen/>
            </w:r>
            <w:r w:rsidRPr="00CB1AD6">
              <w:rPr>
                <w:sz w:val="22"/>
              </w:rPr>
              <w:t xml:space="preserve">жений </w:t>
            </w:r>
            <w:r w:rsidRPr="00CB1AD6">
              <w:rPr>
                <w:rFonts w:cs="Times New Roman"/>
                <w:kern w:val="3"/>
                <w:sz w:val="22"/>
              </w:rPr>
              <w:t>(пас</w:t>
            </w:r>
            <w:r w:rsidR="004A5758">
              <w:rPr>
                <w:rFonts w:cs="Times New Roman"/>
                <w:kern w:val="3"/>
                <w:sz w:val="22"/>
              </w:rPr>
              <w:softHyphen/>
            </w:r>
            <w:r w:rsidRPr="00CB1AD6">
              <w:rPr>
                <w:rFonts w:cs="Times New Roman"/>
                <w:kern w:val="3"/>
                <w:sz w:val="22"/>
              </w:rPr>
              <w:t>порт</w:t>
            </w:r>
            <w:r w:rsidR="004A5758">
              <w:rPr>
                <w:rFonts w:cs="Times New Roman"/>
                <w:kern w:val="3"/>
                <w:sz w:val="22"/>
              </w:rPr>
              <w:t> </w:t>
            </w:r>
            <w:r w:rsidRPr="00CB1AD6">
              <w:rPr>
                <w:rFonts w:cs="Times New Roman"/>
                <w:kern w:val="3"/>
                <w:sz w:val="22"/>
              </w:rPr>
              <w:t>33 прило</w:t>
            </w:r>
            <w:r w:rsidR="002E72EF">
              <w:rPr>
                <w:rFonts w:cs="Times New Roman"/>
                <w:kern w:val="3"/>
                <w:sz w:val="22"/>
              </w:rPr>
              <w:softHyphen/>
            </w:r>
            <w:r w:rsidRPr="00CB1AD6">
              <w:rPr>
                <w:rFonts w:cs="Times New Roman"/>
                <w:kern w:val="3"/>
                <w:sz w:val="22"/>
              </w:rPr>
              <w:t>же</w:t>
            </w:r>
            <w:r w:rsidR="004A5758">
              <w:rPr>
                <w:rFonts w:cs="Times New Roman"/>
                <w:kern w:val="3"/>
                <w:sz w:val="22"/>
              </w:rPr>
              <w:softHyphen/>
            </w:r>
            <w:r w:rsidRPr="00CB1AD6">
              <w:rPr>
                <w:rFonts w:cs="Times New Roman"/>
                <w:kern w:val="3"/>
                <w:sz w:val="22"/>
              </w:rPr>
              <w:t>ния 1 к Про</w:t>
            </w:r>
            <w:r w:rsidR="004A5758">
              <w:rPr>
                <w:rFonts w:cs="Times New Roman"/>
                <w:kern w:val="3"/>
                <w:sz w:val="22"/>
              </w:rPr>
              <w:softHyphen/>
            </w:r>
            <w:r w:rsidRPr="00CB1AD6">
              <w:rPr>
                <w:rFonts w:cs="Times New Roman"/>
                <w:kern w:val="3"/>
                <w:sz w:val="22"/>
              </w:rPr>
              <w:t>грамме)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2E" w14:textId="77777777" w:rsidR="00CB1AD6" w:rsidRPr="00CB1AD6" w:rsidRDefault="00CB1AD6" w:rsidP="004A5758">
            <w:pPr>
              <w:spacing w:line="240" w:lineRule="auto"/>
              <w:ind w:left="0"/>
              <w:contextualSpacing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степень выполнения работ по строительству, 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2F" w14:textId="77777777" w:rsidR="00CB1AD6" w:rsidRPr="00CB1AD6" w:rsidRDefault="00CB1AD6" w:rsidP="00CB1AD6">
            <w:pPr>
              <w:suppressAutoHyphens/>
              <w:autoSpaceDN w:val="0"/>
              <w:spacing w:line="240" w:lineRule="auto"/>
              <w:ind w:left="-108"/>
              <w:contextualSpacing/>
              <w:jc w:val="center"/>
              <w:textAlignment w:val="baseline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30" w14:textId="77777777" w:rsidR="00CB1AD6" w:rsidRPr="00CB1AD6" w:rsidRDefault="00CB1AD6" w:rsidP="00CB1AD6">
            <w:pPr>
              <w:spacing w:line="240" w:lineRule="auto"/>
              <w:ind w:left="-108"/>
              <w:contextualSpacing/>
              <w:jc w:val="center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2021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31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157 989,300</w:t>
            </w:r>
          </w:p>
        </w:tc>
        <w:tc>
          <w:tcPr>
            <w:tcW w:w="1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32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151 669,700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33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6 319,600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34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0,000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35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0,000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222C1136" w14:textId="77777777" w:rsidR="00CB1AD6" w:rsidRPr="00CB1AD6" w:rsidRDefault="00B9028D" w:rsidP="00CB1AD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</w:t>
            </w:r>
            <w:r w:rsidR="00CB1AD6" w:rsidRPr="00CB1AD6">
              <w:rPr>
                <w:rFonts w:cs="Times New Roman"/>
                <w:sz w:val="22"/>
              </w:rPr>
              <w:t>С ЯО,</w:t>
            </w:r>
          </w:p>
          <w:p w14:paraId="222C1137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CB1AD6">
              <w:rPr>
                <w:rFonts w:cs="Times New Roman"/>
                <w:sz w:val="22"/>
              </w:rPr>
              <w:t>ГКУ ЕСЗ,</w:t>
            </w:r>
          </w:p>
          <w:p w14:paraId="222C1138" w14:textId="77777777" w:rsidR="00CB1AD6" w:rsidRPr="00CB1AD6" w:rsidRDefault="00B9028D" w:rsidP="00CB1AD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</w:t>
            </w:r>
            <w:r w:rsidR="00CB1AD6" w:rsidRPr="00CB1AD6">
              <w:rPr>
                <w:rFonts w:cs="Times New Roman"/>
                <w:sz w:val="22"/>
              </w:rPr>
              <w:t>ЖКХ ЯО</w:t>
            </w:r>
          </w:p>
        </w:tc>
      </w:tr>
      <w:tr w:rsidR="00C139F9" w:rsidRPr="00CB1AD6" w14:paraId="222C1145" w14:textId="77777777" w:rsidTr="00C139F9">
        <w:trPr>
          <w:trHeight w:val="201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3A" w14:textId="77777777" w:rsidR="00CB1AD6" w:rsidRPr="00CB1AD6" w:rsidRDefault="00CB1AD6" w:rsidP="00CB1AD6">
            <w:pPr>
              <w:spacing w:line="240" w:lineRule="auto"/>
              <w:ind w:left="0"/>
              <w:contextualSpacing/>
              <w:rPr>
                <w:sz w:val="22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3B" w14:textId="77777777" w:rsidR="00CB1AD6" w:rsidRPr="00CB1AD6" w:rsidRDefault="00CB1AD6" w:rsidP="004A5758">
            <w:pPr>
              <w:spacing w:line="240" w:lineRule="auto"/>
              <w:ind w:left="0"/>
              <w:contextualSpacing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3C" w14:textId="77777777" w:rsidR="00CB1AD6" w:rsidRPr="00CB1AD6" w:rsidRDefault="00CB1AD6" w:rsidP="004A5758">
            <w:pPr>
              <w:spacing w:line="240" w:lineRule="auto"/>
              <w:ind w:left="0"/>
              <w:contextualSpacing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3D" w14:textId="77777777" w:rsidR="00CB1AD6" w:rsidRPr="00CB1AD6" w:rsidRDefault="00CB1AD6" w:rsidP="00CB1AD6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45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3E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2022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3F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CB1AD6">
              <w:rPr>
                <w:sz w:val="22"/>
              </w:rPr>
              <w:t>42 332,883</w:t>
            </w:r>
          </w:p>
        </w:tc>
        <w:tc>
          <w:tcPr>
            <w:tcW w:w="1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40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CB1AD6">
              <w:rPr>
                <w:sz w:val="22"/>
              </w:rPr>
              <w:t>40 639,500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41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1 693,383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42" w14:textId="77777777" w:rsidR="00CB1AD6" w:rsidRPr="004A5758" w:rsidRDefault="00CB1AD6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0,000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43" w14:textId="77777777" w:rsidR="00CB1AD6" w:rsidRPr="004A5758" w:rsidRDefault="00CB1AD6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0,000</w:t>
            </w:r>
          </w:p>
        </w:tc>
        <w:tc>
          <w:tcPr>
            <w:tcW w:w="1134" w:type="dxa"/>
            <w:vMerge/>
            <w:shd w:val="clear" w:color="auto" w:fill="FFFFFF"/>
          </w:tcPr>
          <w:p w14:paraId="222C1144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C139F9" w:rsidRPr="00CB1AD6" w14:paraId="222C1152" w14:textId="77777777" w:rsidTr="00C139F9">
        <w:trPr>
          <w:trHeight w:val="297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46" w14:textId="77777777" w:rsidR="00CB1AD6" w:rsidRPr="00CB1AD6" w:rsidRDefault="00CB1AD6" w:rsidP="00CB1AD6">
            <w:pPr>
              <w:spacing w:line="240" w:lineRule="auto"/>
              <w:ind w:left="0" w:firstLine="709"/>
              <w:contextualSpacing/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C1147" w14:textId="77777777" w:rsidR="00CB1AD6" w:rsidRPr="00CB1AD6" w:rsidRDefault="00CB1AD6" w:rsidP="004A5758">
            <w:pPr>
              <w:spacing w:line="240" w:lineRule="auto"/>
              <w:ind w:left="0" w:firstLine="709"/>
              <w:contextualSpacing/>
            </w:pPr>
          </w:p>
        </w:tc>
        <w:tc>
          <w:tcPr>
            <w:tcW w:w="155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48" w14:textId="77777777" w:rsidR="00CB1AD6" w:rsidRPr="00CB1AD6" w:rsidRDefault="00CB1AD6" w:rsidP="004A5758">
            <w:pPr>
              <w:spacing w:line="240" w:lineRule="auto"/>
              <w:ind w:left="0"/>
              <w:contextualSpacing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49" w14:textId="77777777" w:rsidR="00CB1AD6" w:rsidRPr="00CB1AD6" w:rsidRDefault="00CB1AD6" w:rsidP="00CB1AD6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100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4A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2023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4B" w14:textId="77777777" w:rsidR="00CB1AD6" w:rsidRPr="00CB1AD6" w:rsidRDefault="009E3F81" w:rsidP="00CB1AD6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rFonts w:cs="Times New Roman"/>
                <w:spacing w:val="-4"/>
                <w:sz w:val="22"/>
              </w:rPr>
              <w:t>302 613,948</w:t>
            </w:r>
          </w:p>
        </w:tc>
        <w:tc>
          <w:tcPr>
            <w:tcW w:w="1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4C" w14:textId="77777777" w:rsidR="00CB1AD6" w:rsidRPr="00CB1AD6" w:rsidRDefault="009E3F81" w:rsidP="00CB1AD6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rFonts w:cs="Times New Roman"/>
                <w:spacing w:val="-4"/>
                <w:sz w:val="22"/>
              </w:rPr>
              <w:t>290 509,300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4D" w14:textId="77777777" w:rsidR="00CB1AD6" w:rsidRPr="00CB1AD6" w:rsidRDefault="00CB1AD6" w:rsidP="009E3F81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12</w:t>
            </w:r>
            <w:r w:rsidR="009E3F81">
              <w:rPr>
                <w:rFonts w:cs="Times New Roman"/>
                <w:spacing w:val="-4"/>
                <w:sz w:val="22"/>
              </w:rPr>
              <w:t> 104,648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4E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0,000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4F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0,000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222C1150" w14:textId="77777777" w:rsidR="00B9028D" w:rsidRPr="00CB1AD6" w:rsidRDefault="00B9028D" w:rsidP="00B9028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CB1AD6">
              <w:rPr>
                <w:rFonts w:cs="Times New Roman"/>
                <w:sz w:val="22"/>
              </w:rPr>
              <w:t>МС ЯО,</w:t>
            </w:r>
          </w:p>
          <w:p w14:paraId="222C1151" w14:textId="77777777" w:rsidR="00CB1AD6" w:rsidRPr="00B9028D" w:rsidRDefault="00B9028D" w:rsidP="00B9028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 w:rsidRPr="00CB1AD6">
              <w:rPr>
                <w:rFonts w:cs="Times New Roman"/>
                <w:sz w:val="22"/>
              </w:rPr>
              <w:t>ГКУ ЕСЗ,МЖКХ ЯО</w:t>
            </w:r>
          </w:p>
        </w:tc>
      </w:tr>
      <w:tr w:rsidR="00C139F9" w:rsidRPr="00CB1AD6" w14:paraId="222C115E" w14:textId="77777777" w:rsidTr="00C139F9">
        <w:trPr>
          <w:trHeight w:val="287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53" w14:textId="77777777" w:rsidR="00CB1AD6" w:rsidRPr="00CB1AD6" w:rsidRDefault="00CB1AD6" w:rsidP="00CB1AD6">
            <w:pPr>
              <w:spacing w:line="240" w:lineRule="auto"/>
              <w:ind w:left="0" w:firstLine="709"/>
              <w:contextualSpacing/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C1154" w14:textId="77777777" w:rsidR="00CB1AD6" w:rsidRPr="00CB1AD6" w:rsidRDefault="00CB1AD6" w:rsidP="004A5758">
            <w:pPr>
              <w:spacing w:line="240" w:lineRule="auto"/>
              <w:ind w:left="0" w:firstLine="709"/>
              <w:contextualSpacing/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55" w14:textId="77777777" w:rsidR="00CB1AD6" w:rsidRPr="00CB1AD6" w:rsidRDefault="00CB1AD6" w:rsidP="004A5758">
            <w:pPr>
              <w:spacing w:line="240" w:lineRule="auto"/>
              <w:ind w:left="0"/>
              <w:contextualSpacing/>
              <w:rPr>
                <w:rFonts w:cs="Times New Roman"/>
                <w:sz w:val="22"/>
                <w:lang w:eastAsia="ru-RU"/>
              </w:rPr>
            </w:pPr>
            <w:r w:rsidRPr="00CB1AD6">
              <w:rPr>
                <w:rFonts w:cs="Times New Roman"/>
                <w:spacing w:val="-4"/>
                <w:sz w:val="22"/>
              </w:rPr>
              <w:t>прирост мощ</w:t>
            </w:r>
            <w:r w:rsidR="004A5758">
              <w:rPr>
                <w:rFonts w:cs="Times New Roman"/>
                <w:spacing w:val="-4"/>
                <w:sz w:val="22"/>
              </w:rPr>
              <w:softHyphen/>
            </w:r>
            <w:r w:rsidRPr="00CB1AD6">
              <w:rPr>
                <w:rFonts w:cs="Times New Roman"/>
                <w:spacing w:val="-4"/>
                <w:sz w:val="22"/>
              </w:rPr>
              <w:t>ности очист</w:t>
            </w:r>
            <w:r w:rsidR="004A5758">
              <w:rPr>
                <w:rFonts w:cs="Times New Roman"/>
                <w:spacing w:val="-4"/>
                <w:sz w:val="22"/>
              </w:rPr>
              <w:softHyphen/>
            </w:r>
            <w:r w:rsidRPr="00CB1AD6">
              <w:rPr>
                <w:rFonts w:cs="Times New Roman"/>
                <w:spacing w:val="-4"/>
                <w:sz w:val="22"/>
              </w:rPr>
              <w:t>ных сооруже</w:t>
            </w:r>
            <w:r w:rsidR="004A5758">
              <w:rPr>
                <w:rFonts w:cs="Times New Roman"/>
                <w:spacing w:val="-4"/>
                <w:sz w:val="22"/>
              </w:rPr>
              <w:softHyphen/>
            </w:r>
            <w:r w:rsidRPr="00CB1AD6">
              <w:rPr>
                <w:rFonts w:cs="Times New Roman"/>
                <w:spacing w:val="-4"/>
                <w:sz w:val="22"/>
              </w:rPr>
              <w:t>ний, обеспечи</w:t>
            </w:r>
            <w:r w:rsidR="004A5758">
              <w:rPr>
                <w:rFonts w:cs="Times New Roman"/>
                <w:spacing w:val="-4"/>
                <w:sz w:val="22"/>
              </w:rPr>
              <w:softHyphen/>
            </w:r>
            <w:r w:rsidRPr="00CB1AD6">
              <w:rPr>
                <w:rFonts w:cs="Times New Roman"/>
                <w:spacing w:val="-4"/>
                <w:sz w:val="22"/>
              </w:rPr>
              <w:t>вающей со</w:t>
            </w:r>
            <w:r w:rsidR="004A5758">
              <w:rPr>
                <w:rFonts w:cs="Times New Roman"/>
                <w:spacing w:val="-4"/>
                <w:sz w:val="22"/>
              </w:rPr>
              <w:softHyphen/>
            </w:r>
            <w:r w:rsidRPr="00CB1AD6">
              <w:rPr>
                <w:rFonts w:cs="Times New Roman"/>
                <w:spacing w:val="-4"/>
                <w:sz w:val="22"/>
              </w:rPr>
              <w:t>кращение от</w:t>
            </w:r>
            <w:r w:rsidR="004A5758">
              <w:rPr>
                <w:rFonts w:cs="Times New Roman"/>
                <w:spacing w:val="-4"/>
                <w:sz w:val="22"/>
              </w:rPr>
              <w:softHyphen/>
            </w:r>
            <w:r w:rsidRPr="00CB1AD6">
              <w:rPr>
                <w:rFonts w:cs="Times New Roman"/>
                <w:spacing w:val="-4"/>
                <w:sz w:val="22"/>
              </w:rPr>
              <w:t>ведения за</w:t>
            </w:r>
            <w:r w:rsidR="004A5758">
              <w:rPr>
                <w:rFonts w:cs="Times New Roman"/>
                <w:spacing w:val="-4"/>
                <w:sz w:val="22"/>
              </w:rPr>
              <w:softHyphen/>
            </w:r>
            <w:r w:rsidRPr="00CB1AD6">
              <w:rPr>
                <w:rFonts w:cs="Times New Roman"/>
                <w:spacing w:val="-4"/>
                <w:sz w:val="22"/>
              </w:rPr>
              <w:t>грязненных сточных вод, тыс. куб. м в год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56" w14:textId="77777777" w:rsidR="00CB1AD6" w:rsidRPr="004A5758" w:rsidRDefault="00CB1AD6" w:rsidP="004A5758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pacing w:val="-4"/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35000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57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CB1AD6">
              <w:rPr>
                <w:rFonts w:cs="Times New Roman"/>
                <w:spacing w:val="-4"/>
                <w:sz w:val="22"/>
              </w:rPr>
              <w:t>2024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58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1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59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5A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5B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5C" w14:textId="77777777" w:rsidR="00CB1AD6" w:rsidRPr="00CB1AD6" w:rsidRDefault="00CB1AD6" w:rsidP="00CB1AD6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22C115D" w14:textId="77777777" w:rsidR="00CB1AD6" w:rsidRPr="00CB1AD6" w:rsidRDefault="00CB1AD6" w:rsidP="00CB1AD6">
            <w:pPr>
              <w:spacing w:line="240" w:lineRule="auto"/>
              <w:ind w:left="0" w:firstLine="709"/>
              <w:contextualSpacing/>
              <w:jc w:val="center"/>
              <w:rPr>
                <w:sz w:val="22"/>
              </w:rPr>
            </w:pPr>
          </w:p>
        </w:tc>
      </w:tr>
      <w:tr w:rsidR="00C139F9" w:rsidRPr="006D318C" w14:paraId="222C116A" w14:textId="77777777" w:rsidTr="00C139F9">
        <w:trPr>
          <w:trHeight w:val="127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5F" w14:textId="77777777" w:rsidR="009E3F81" w:rsidRPr="006D318C" w:rsidRDefault="009E3F81" w:rsidP="00C139F9">
            <w:pPr>
              <w:widowControl w:val="0"/>
              <w:spacing w:line="240" w:lineRule="auto"/>
              <w:contextualSpacing/>
              <w:jc w:val="center"/>
            </w:pPr>
            <w:r w:rsidRPr="006D318C">
              <w:rPr>
                <w:sz w:val="22"/>
              </w:rPr>
              <w:t>4.21.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60" w14:textId="77777777" w:rsidR="009E3F81" w:rsidRPr="006D318C" w:rsidRDefault="009E3F81" w:rsidP="00C139F9">
            <w:pPr>
              <w:widowControl w:val="0"/>
              <w:spacing w:line="240" w:lineRule="auto"/>
              <w:ind w:left="0"/>
              <w:contextualSpacing/>
            </w:pPr>
            <w:r w:rsidRPr="006D318C">
              <w:rPr>
                <w:rFonts w:cs="Times New Roman"/>
                <w:kern w:val="3"/>
                <w:sz w:val="22"/>
              </w:rPr>
              <w:t>Строительство очистных соору</w:t>
            </w:r>
            <w:r w:rsidR="004A5758">
              <w:rPr>
                <w:rFonts w:cs="Times New Roman"/>
                <w:kern w:val="3"/>
                <w:sz w:val="22"/>
              </w:rPr>
              <w:softHyphen/>
            </w:r>
            <w:r w:rsidRPr="006D318C">
              <w:rPr>
                <w:rFonts w:cs="Times New Roman"/>
                <w:kern w:val="3"/>
                <w:sz w:val="22"/>
              </w:rPr>
              <w:t>жений канализа</w:t>
            </w:r>
            <w:r w:rsidR="004A5758">
              <w:rPr>
                <w:rFonts w:cs="Times New Roman"/>
                <w:kern w:val="3"/>
                <w:sz w:val="22"/>
              </w:rPr>
              <w:softHyphen/>
            </w:r>
            <w:r w:rsidRPr="006D318C">
              <w:rPr>
                <w:rFonts w:cs="Times New Roman"/>
                <w:kern w:val="3"/>
                <w:sz w:val="22"/>
              </w:rPr>
              <w:t>ции, Ярослав</w:t>
            </w:r>
            <w:r w:rsidR="002E72EF">
              <w:rPr>
                <w:rFonts w:cs="Times New Roman"/>
                <w:kern w:val="3"/>
                <w:sz w:val="22"/>
              </w:rPr>
              <w:softHyphen/>
            </w:r>
            <w:r w:rsidRPr="006D318C">
              <w:rPr>
                <w:rFonts w:cs="Times New Roman"/>
                <w:kern w:val="3"/>
                <w:sz w:val="22"/>
              </w:rPr>
              <w:t>ская обл., Пере</w:t>
            </w:r>
            <w:r w:rsidR="002E72EF">
              <w:rPr>
                <w:rFonts w:cs="Times New Roman"/>
                <w:kern w:val="3"/>
                <w:sz w:val="22"/>
              </w:rPr>
              <w:softHyphen/>
            </w:r>
            <w:r w:rsidRPr="006D318C">
              <w:rPr>
                <w:rFonts w:cs="Times New Roman"/>
                <w:kern w:val="3"/>
                <w:sz w:val="22"/>
              </w:rPr>
              <w:t>слав</w:t>
            </w:r>
            <w:r w:rsidR="004A5758">
              <w:rPr>
                <w:rFonts w:cs="Times New Roman"/>
                <w:kern w:val="3"/>
                <w:sz w:val="22"/>
              </w:rPr>
              <w:softHyphen/>
            </w:r>
            <w:r w:rsidRPr="006D318C">
              <w:rPr>
                <w:rFonts w:cs="Times New Roman"/>
                <w:kern w:val="3"/>
                <w:sz w:val="22"/>
              </w:rPr>
              <w:t>ский район, сель</w:t>
            </w:r>
            <w:r w:rsidR="004A5758">
              <w:rPr>
                <w:rFonts w:cs="Times New Roman"/>
                <w:kern w:val="3"/>
                <w:sz w:val="22"/>
              </w:rPr>
              <w:softHyphen/>
            </w:r>
            <w:r w:rsidRPr="006D318C">
              <w:rPr>
                <w:rFonts w:cs="Times New Roman"/>
                <w:kern w:val="3"/>
                <w:sz w:val="22"/>
              </w:rPr>
              <w:t>ский округ Наго</w:t>
            </w:r>
            <w:r w:rsidR="004A5758">
              <w:rPr>
                <w:rFonts w:cs="Times New Roman"/>
                <w:kern w:val="3"/>
                <w:sz w:val="22"/>
              </w:rPr>
              <w:softHyphen/>
            </w:r>
            <w:r w:rsidRPr="006D318C">
              <w:rPr>
                <w:rFonts w:cs="Times New Roman"/>
                <w:kern w:val="3"/>
                <w:sz w:val="22"/>
              </w:rPr>
              <w:t>рьевский, с</w:t>
            </w:r>
            <w:r w:rsidR="004A5758" w:rsidRPr="006D318C">
              <w:rPr>
                <w:rFonts w:cs="Times New Roman"/>
                <w:kern w:val="3"/>
                <w:sz w:val="22"/>
              </w:rPr>
              <w:t>.</w:t>
            </w:r>
            <w:r w:rsidR="004A5758">
              <w:rPr>
                <w:rFonts w:cs="Times New Roman"/>
                <w:kern w:val="3"/>
                <w:sz w:val="22"/>
              </w:rPr>
              <w:t> </w:t>
            </w:r>
            <w:r w:rsidRPr="006D318C">
              <w:rPr>
                <w:rFonts w:cs="Times New Roman"/>
                <w:kern w:val="3"/>
                <w:sz w:val="22"/>
              </w:rPr>
              <w:t>Наго</w:t>
            </w:r>
            <w:r w:rsidR="004A5758">
              <w:rPr>
                <w:rFonts w:cs="Times New Roman"/>
                <w:kern w:val="3"/>
                <w:sz w:val="22"/>
              </w:rPr>
              <w:softHyphen/>
            </w:r>
            <w:r w:rsidRPr="006D318C">
              <w:rPr>
                <w:rFonts w:cs="Times New Roman"/>
                <w:kern w:val="3"/>
                <w:sz w:val="22"/>
              </w:rPr>
              <w:t>рье (</w:t>
            </w:r>
            <w:r w:rsidR="004A5758" w:rsidRPr="006D318C">
              <w:rPr>
                <w:rFonts w:cs="Times New Roman"/>
                <w:kern w:val="3"/>
                <w:sz w:val="22"/>
              </w:rPr>
              <w:t>паспорт</w:t>
            </w:r>
            <w:r w:rsidR="004A5758">
              <w:rPr>
                <w:rFonts w:cs="Times New Roman"/>
                <w:kern w:val="3"/>
                <w:sz w:val="22"/>
              </w:rPr>
              <w:t> </w:t>
            </w:r>
            <w:r w:rsidRPr="006D318C">
              <w:rPr>
                <w:rFonts w:cs="Times New Roman"/>
                <w:kern w:val="3"/>
                <w:sz w:val="22"/>
              </w:rPr>
              <w:t>3</w:t>
            </w:r>
            <w:r>
              <w:rPr>
                <w:rFonts w:cs="Times New Roman"/>
                <w:kern w:val="3"/>
                <w:sz w:val="22"/>
              </w:rPr>
              <w:t>4</w:t>
            </w:r>
            <w:r w:rsidR="004A5758" w:rsidRPr="006D318C">
              <w:rPr>
                <w:rFonts w:cs="Times New Roman"/>
                <w:kern w:val="3"/>
                <w:sz w:val="22"/>
              </w:rPr>
              <w:t>при</w:t>
            </w:r>
            <w:r w:rsidR="002E72EF">
              <w:rPr>
                <w:rFonts w:cs="Times New Roman"/>
                <w:kern w:val="3"/>
                <w:sz w:val="22"/>
              </w:rPr>
              <w:softHyphen/>
            </w:r>
            <w:r w:rsidR="004A5758" w:rsidRPr="006D318C">
              <w:rPr>
                <w:rFonts w:cs="Times New Roman"/>
                <w:kern w:val="3"/>
                <w:sz w:val="22"/>
              </w:rPr>
              <w:t>ложения</w:t>
            </w:r>
            <w:r w:rsidR="004A5758">
              <w:rPr>
                <w:rFonts w:cs="Times New Roman"/>
                <w:kern w:val="3"/>
                <w:sz w:val="22"/>
              </w:rPr>
              <w:t> </w:t>
            </w:r>
            <w:r w:rsidRPr="006D318C">
              <w:rPr>
                <w:rFonts w:cs="Times New Roman"/>
                <w:kern w:val="3"/>
                <w:sz w:val="22"/>
              </w:rPr>
              <w:t xml:space="preserve">1 </w:t>
            </w:r>
            <w:r w:rsidRPr="006D318C">
              <w:rPr>
                <w:rFonts w:cs="Times New Roman"/>
                <w:kern w:val="3"/>
                <w:sz w:val="22"/>
              </w:rPr>
              <w:lastRenderedPageBreak/>
              <w:t>к Программе)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61" w14:textId="77777777" w:rsidR="009E3F81" w:rsidRPr="006D318C" w:rsidRDefault="009E3F81" w:rsidP="00C139F9">
            <w:pPr>
              <w:widowControl w:val="0"/>
              <w:spacing w:line="240" w:lineRule="auto"/>
              <w:ind w:left="0"/>
              <w:contextualSpacing/>
              <w:rPr>
                <w:rFonts w:cs="Times New Roman"/>
                <w:sz w:val="22"/>
                <w:lang w:eastAsia="ru-RU"/>
              </w:rPr>
            </w:pPr>
            <w:r w:rsidRPr="006D318C">
              <w:rPr>
                <w:rFonts w:cs="Times New Roman"/>
                <w:spacing w:val="-4"/>
                <w:sz w:val="22"/>
              </w:rPr>
              <w:lastRenderedPageBreak/>
              <w:t>степень вы</w:t>
            </w:r>
            <w:r w:rsidR="004A5758">
              <w:rPr>
                <w:rFonts w:cs="Times New Roman"/>
                <w:spacing w:val="-4"/>
                <w:sz w:val="22"/>
              </w:rPr>
              <w:softHyphen/>
            </w:r>
            <w:r w:rsidRPr="006D318C">
              <w:rPr>
                <w:rFonts w:cs="Times New Roman"/>
                <w:spacing w:val="-4"/>
                <w:sz w:val="22"/>
              </w:rPr>
              <w:t>полнения ра</w:t>
            </w:r>
            <w:r w:rsidR="004A5758">
              <w:rPr>
                <w:rFonts w:cs="Times New Roman"/>
                <w:spacing w:val="-4"/>
                <w:sz w:val="22"/>
              </w:rPr>
              <w:softHyphen/>
            </w:r>
            <w:r w:rsidRPr="006D318C">
              <w:rPr>
                <w:rFonts w:cs="Times New Roman"/>
                <w:spacing w:val="-4"/>
                <w:sz w:val="22"/>
              </w:rPr>
              <w:t>бот по строи</w:t>
            </w:r>
            <w:r w:rsidR="004A5758">
              <w:rPr>
                <w:rFonts w:cs="Times New Roman"/>
                <w:spacing w:val="-4"/>
                <w:sz w:val="22"/>
              </w:rPr>
              <w:softHyphen/>
            </w:r>
            <w:r w:rsidRPr="006D318C">
              <w:rPr>
                <w:rFonts w:cs="Times New Roman"/>
                <w:spacing w:val="-4"/>
                <w:sz w:val="22"/>
              </w:rPr>
              <w:t>тельству, 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62" w14:textId="77777777" w:rsidR="009E3F81" w:rsidRPr="006D318C" w:rsidRDefault="00101874" w:rsidP="00C139F9">
            <w:pPr>
              <w:suppressAutoHyphens/>
              <w:autoSpaceDN w:val="0"/>
              <w:spacing w:line="240" w:lineRule="auto"/>
              <w:ind w:left="-108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="009E3F81" w:rsidRPr="006D318C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63" w14:textId="77777777" w:rsidR="009E3F81" w:rsidRPr="006D318C" w:rsidRDefault="009E3F81" w:rsidP="00C139F9">
            <w:pPr>
              <w:spacing w:line="240" w:lineRule="auto"/>
              <w:ind w:left="-108"/>
              <w:contextualSpacing/>
              <w:jc w:val="center"/>
              <w:rPr>
                <w:sz w:val="22"/>
              </w:rPr>
            </w:pPr>
            <w:r w:rsidRPr="006D318C">
              <w:rPr>
                <w:sz w:val="22"/>
              </w:rPr>
              <w:t>2023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64" w14:textId="77777777" w:rsidR="009E3F81" w:rsidRPr="006D318C" w:rsidRDefault="009E3F81" w:rsidP="00C139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61 586,355</w:t>
            </w:r>
          </w:p>
        </w:tc>
        <w:tc>
          <w:tcPr>
            <w:tcW w:w="1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65" w14:textId="77777777" w:rsidR="009E3F81" w:rsidRPr="006D318C" w:rsidRDefault="009E3F81" w:rsidP="00C139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59 122,900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66" w14:textId="77777777" w:rsidR="009E3F81" w:rsidRPr="006D318C" w:rsidRDefault="009E3F81" w:rsidP="00C139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1 970,764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67" w14:textId="77777777" w:rsidR="009E3F81" w:rsidRPr="006D318C" w:rsidRDefault="009E3F81" w:rsidP="00C139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492,691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68" w14:textId="77777777" w:rsidR="009E3F81" w:rsidRPr="006D318C" w:rsidRDefault="009E3F81" w:rsidP="00C139F9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6D318C">
              <w:rPr>
                <w:sz w:val="22"/>
              </w:rPr>
              <w:t>000,000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222C1169" w14:textId="77777777" w:rsidR="009E3F81" w:rsidRPr="006D318C" w:rsidRDefault="009E3F81" w:rsidP="00C139F9">
            <w:pPr>
              <w:widowControl w:val="0"/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М</w:t>
            </w:r>
            <w:r w:rsidRPr="006D318C">
              <w:rPr>
                <w:rFonts w:cs="Times New Roman"/>
                <w:sz w:val="22"/>
              </w:rPr>
              <w:t>ЖКХ ЯО, ОМС г</w:t>
            </w:r>
            <w:r w:rsidR="004A5758">
              <w:rPr>
                <w:rFonts w:cs="Times New Roman"/>
                <w:sz w:val="22"/>
              </w:rPr>
              <w:t>ородского округа</w:t>
            </w:r>
            <w:r w:rsidRPr="006D318C">
              <w:rPr>
                <w:rFonts w:cs="Times New Roman"/>
                <w:sz w:val="22"/>
              </w:rPr>
              <w:t xml:space="preserve"> г</w:t>
            </w:r>
            <w:r w:rsidR="004A5758" w:rsidRPr="006D318C">
              <w:rPr>
                <w:rFonts w:cs="Times New Roman"/>
                <w:sz w:val="22"/>
              </w:rPr>
              <w:t>.</w:t>
            </w:r>
            <w:r w:rsidR="004A5758">
              <w:rPr>
                <w:rFonts w:cs="Times New Roman"/>
                <w:sz w:val="22"/>
              </w:rPr>
              <w:t> </w:t>
            </w:r>
            <w:r w:rsidRPr="006D318C">
              <w:rPr>
                <w:rFonts w:cs="Times New Roman"/>
                <w:sz w:val="22"/>
              </w:rPr>
              <w:t>Пере</w:t>
            </w:r>
            <w:r w:rsidR="002E72EF">
              <w:rPr>
                <w:rFonts w:cs="Times New Roman"/>
                <w:sz w:val="22"/>
              </w:rPr>
              <w:softHyphen/>
            </w:r>
            <w:r w:rsidRPr="006D318C">
              <w:rPr>
                <w:rFonts w:cs="Times New Roman"/>
                <w:sz w:val="22"/>
              </w:rPr>
              <w:t>славля-За</w:t>
            </w:r>
            <w:r w:rsidR="002E72EF">
              <w:rPr>
                <w:rFonts w:cs="Times New Roman"/>
                <w:sz w:val="22"/>
              </w:rPr>
              <w:softHyphen/>
            </w:r>
            <w:r w:rsidRPr="006D318C">
              <w:rPr>
                <w:rFonts w:cs="Times New Roman"/>
                <w:sz w:val="22"/>
              </w:rPr>
              <w:t>лесского</w:t>
            </w:r>
          </w:p>
        </w:tc>
      </w:tr>
      <w:tr w:rsidR="00C139F9" w:rsidRPr="006D318C" w14:paraId="222C1176" w14:textId="77777777" w:rsidTr="00C139F9">
        <w:trPr>
          <w:trHeight w:val="287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6B" w14:textId="77777777" w:rsidR="009E3F81" w:rsidRPr="006D318C" w:rsidRDefault="009E3F81" w:rsidP="00C139F9">
            <w:pPr>
              <w:spacing w:line="240" w:lineRule="auto"/>
              <w:contextualSpacing/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6C" w14:textId="77777777" w:rsidR="009E3F81" w:rsidRPr="006D318C" w:rsidRDefault="009E3F81" w:rsidP="00C139F9">
            <w:pPr>
              <w:widowControl w:val="0"/>
              <w:spacing w:line="240" w:lineRule="auto"/>
              <w:ind w:left="-108"/>
              <w:contextualSpacing/>
            </w:pPr>
          </w:p>
        </w:tc>
        <w:tc>
          <w:tcPr>
            <w:tcW w:w="155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6D" w14:textId="77777777" w:rsidR="009E3F81" w:rsidRPr="006D318C" w:rsidRDefault="009E3F81" w:rsidP="00C139F9">
            <w:pPr>
              <w:widowControl w:val="0"/>
              <w:spacing w:line="240" w:lineRule="auto"/>
              <w:ind w:left="0"/>
              <w:contextualSpacing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6E" w14:textId="77777777" w:rsidR="009E3F81" w:rsidRPr="006D318C" w:rsidRDefault="009E3F81" w:rsidP="00C139F9">
            <w:pPr>
              <w:suppressAutoHyphens/>
              <w:autoSpaceDN w:val="0"/>
              <w:spacing w:line="240" w:lineRule="auto"/>
              <w:ind w:left="-108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6D318C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6F" w14:textId="77777777" w:rsidR="009E3F81" w:rsidRPr="006D318C" w:rsidRDefault="009E3F81" w:rsidP="00C139F9">
            <w:pPr>
              <w:spacing w:line="240" w:lineRule="auto"/>
              <w:ind w:left="-108"/>
              <w:contextualSpacing/>
              <w:jc w:val="center"/>
              <w:rPr>
                <w:sz w:val="22"/>
              </w:rPr>
            </w:pPr>
            <w:r w:rsidRPr="006D318C">
              <w:rPr>
                <w:sz w:val="22"/>
              </w:rPr>
              <w:t>2024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70" w14:textId="77777777" w:rsidR="009E3F81" w:rsidRPr="006D318C" w:rsidRDefault="009E3F81" w:rsidP="00C139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64 533,959</w:t>
            </w:r>
          </w:p>
        </w:tc>
        <w:tc>
          <w:tcPr>
            <w:tcW w:w="1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71" w14:textId="77777777" w:rsidR="009E3F81" w:rsidRPr="006D318C" w:rsidRDefault="009E3F81" w:rsidP="00C139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61 952,600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72" w14:textId="77777777" w:rsidR="009E3F81" w:rsidRPr="006D318C" w:rsidRDefault="009E3F81" w:rsidP="00C139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2 065,088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73" w14:textId="77777777" w:rsidR="009E3F81" w:rsidRPr="006D318C" w:rsidRDefault="009E3F81" w:rsidP="00C139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516,271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74" w14:textId="77777777" w:rsidR="009E3F81" w:rsidRPr="006D318C" w:rsidRDefault="009E3F81" w:rsidP="00C139F9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6D318C">
              <w:rPr>
                <w:sz w:val="22"/>
              </w:rPr>
              <w:t>0,000</w:t>
            </w:r>
          </w:p>
        </w:tc>
        <w:tc>
          <w:tcPr>
            <w:tcW w:w="1134" w:type="dxa"/>
            <w:vMerge/>
            <w:shd w:val="clear" w:color="auto" w:fill="FFFFFF"/>
          </w:tcPr>
          <w:p w14:paraId="222C1175" w14:textId="77777777" w:rsidR="009E3F81" w:rsidRPr="006D318C" w:rsidRDefault="009E3F81" w:rsidP="00E22DF2">
            <w:pPr>
              <w:contextualSpacing/>
              <w:rPr>
                <w:sz w:val="22"/>
              </w:rPr>
            </w:pPr>
          </w:p>
        </w:tc>
      </w:tr>
      <w:tr w:rsidR="00C139F9" w:rsidRPr="006D318C" w14:paraId="222C1182" w14:textId="77777777" w:rsidTr="00C139F9">
        <w:trPr>
          <w:trHeight w:val="287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77" w14:textId="77777777" w:rsidR="009E3F81" w:rsidRPr="006D318C" w:rsidRDefault="009E3F81" w:rsidP="00C139F9">
            <w:pPr>
              <w:spacing w:line="240" w:lineRule="auto"/>
              <w:contextualSpacing/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C1178" w14:textId="77777777" w:rsidR="009E3F81" w:rsidRPr="006D318C" w:rsidRDefault="009E3F81" w:rsidP="00C139F9">
            <w:pPr>
              <w:widowControl w:val="0"/>
              <w:spacing w:line="240" w:lineRule="auto"/>
              <w:ind w:left="-108"/>
              <w:contextualSpacing/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79" w14:textId="77777777" w:rsidR="009E3F81" w:rsidRPr="006D318C" w:rsidRDefault="009E3F81" w:rsidP="00C139F9">
            <w:pPr>
              <w:widowControl w:val="0"/>
              <w:spacing w:line="240" w:lineRule="auto"/>
              <w:ind w:left="0"/>
              <w:contextualSpacing/>
              <w:rPr>
                <w:rFonts w:cs="Times New Roman"/>
                <w:sz w:val="22"/>
                <w:lang w:eastAsia="ru-RU"/>
              </w:rPr>
            </w:pPr>
            <w:r w:rsidRPr="006D318C">
              <w:rPr>
                <w:rFonts w:cs="Times New Roman"/>
                <w:sz w:val="22"/>
                <w:lang w:eastAsia="ru-RU"/>
              </w:rPr>
              <w:t>прирост мощ</w:t>
            </w:r>
            <w:r w:rsidR="004A5758">
              <w:rPr>
                <w:rFonts w:cs="Times New Roman"/>
                <w:sz w:val="22"/>
                <w:lang w:eastAsia="ru-RU"/>
              </w:rPr>
              <w:softHyphen/>
            </w:r>
            <w:r w:rsidRPr="006D318C">
              <w:rPr>
                <w:rFonts w:cs="Times New Roman"/>
                <w:sz w:val="22"/>
                <w:lang w:eastAsia="ru-RU"/>
              </w:rPr>
              <w:t>ности очист</w:t>
            </w:r>
            <w:r w:rsidR="004A5758">
              <w:rPr>
                <w:rFonts w:cs="Times New Roman"/>
                <w:sz w:val="22"/>
                <w:lang w:eastAsia="ru-RU"/>
              </w:rPr>
              <w:softHyphen/>
            </w:r>
            <w:r w:rsidRPr="006D318C">
              <w:rPr>
                <w:rFonts w:cs="Times New Roman"/>
                <w:sz w:val="22"/>
                <w:lang w:eastAsia="ru-RU"/>
              </w:rPr>
              <w:t>ных сооруже</w:t>
            </w:r>
            <w:r w:rsidR="004A5758">
              <w:rPr>
                <w:rFonts w:cs="Times New Roman"/>
                <w:sz w:val="22"/>
                <w:lang w:eastAsia="ru-RU"/>
              </w:rPr>
              <w:softHyphen/>
            </w:r>
            <w:r w:rsidRPr="006D318C">
              <w:rPr>
                <w:rFonts w:cs="Times New Roman"/>
                <w:sz w:val="22"/>
                <w:lang w:eastAsia="ru-RU"/>
              </w:rPr>
              <w:t>ний, обеспе</w:t>
            </w:r>
            <w:r w:rsidR="004A5758">
              <w:rPr>
                <w:rFonts w:cs="Times New Roman"/>
                <w:sz w:val="22"/>
                <w:lang w:eastAsia="ru-RU"/>
              </w:rPr>
              <w:softHyphen/>
            </w:r>
            <w:r w:rsidRPr="006D318C">
              <w:rPr>
                <w:rFonts w:cs="Times New Roman"/>
                <w:sz w:val="22"/>
                <w:lang w:eastAsia="ru-RU"/>
              </w:rPr>
              <w:t>чи</w:t>
            </w:r>
            <w:r w:rsidRPr="006D318C">
              <w:rPr>
                <w:rFonts w:cs="Times New Roman"/>
                <w:sz w:val="22"/>
                <w:lang w:eastAsia="ru-RU"/>
              </w:rPr>
              <w:softHyphen/>
              <w:t>вающей со</w:t>
            </w:r>
            <w:r w:rsidR="004A5758">
              <w:rPr>
                <w:rFonts w:cs="Times New Roman"/>
                <w:sz w:val="22"/>
                <w:lang w:eastAsia="ru-RU"/>
              </w:rPr>
              <w:softHyphen/>
            </w:r>
            <w:r w:rsidRPr="006D318C">
              <w:rPr>
                <w:rFonts w:cs="Times New Roman"/>
                <w:sz w:val="22"/>
                <w:lang w:eastAsia="ru-RU"/>
              </w:rPr>
              <w:t>кращение от</w:t>
            </w:r>
            <w:r w:rsidR="004A5758">
              <w:rPr>
                <w:rFonts w:cs="Times New Roman"/>
                <w:sz w:val="22"/>
                <w:lang w:eastAsia="ru-RU"/>
              </w:rPr>
              <w:softHyphen/>
            </w:r>
            <w:r w:rsidRPr="006D318C">
              <w:rPr>
                <w:rFonts w:cs="Times New Roman"/>
                <w:sz w:val="22"/>
                <w:lang w:eastAsia="ru-RU"/>
              </w:rPr>
              <w:lastRenderedPageBreak/>
              <w:t>ведения за</w:t>
            </w:r>
            <w:r w:rsidR="004A5758">
              <w:rPr>
                <w:rFonts w:cs="Times New Roman"/>
                <w:sz w:val="22"/>
                <w:lang w:eastAsia="ru-RU"/>
              </w:rPr>
              <w:softHyphen/>
            </w:r>
            <w:r w:rsidRPr="006D318C">
              <w:rPr>
                <w:rFonts w:cs="Times New Roman"/>
                <w:sz w:val="22"/>
                <w:lang w:eastAsia="ru-RU"/>
              </w:rPr>
              <w:t>грязненных сточных вод, тыс. куб. м в год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7A" w14:textId="77777777" w:rsidR="009E3F81" w:rsidRPr="006D318C" w:rsidRDefault="009E3F81" w:rsidP="00C139F9">
            <w:pPr>
              <w:suppressAutoHyphens/>
              <w:autoSpaceDN w:val="0"/>
              <w:spacing w:line="240" w:lineRule="auto"/>
              <w:ind w:left="-108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 w:rsidRPr="006D318C">
              <w:rPr>
                <w:rFonts w:cs="Times New Roman"/>
                <w:sz w:val="22"/>
              </w:rPr>
              <w:lastRenderedPageBreak/>
              <w:t>146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7B" w14:textId="77777777" w:rsidR="009E3F81" w:rsidRPr="006D318C" w:rsidRDefault="009E3F81" w:rsidP="00C139F9">
            <w:pPr>
              <w:spacing w:line="240" w:lineRule="auto"/>
              <w:ind w:left="-108"/>
              <w:contextualSpacing/>
              <w:jc w:val="center"/>
              <w:rPr>
                <w:sz w:val="22"/>
              </w:rPr>
            </w:pPr>
            <w:r w:rsidRPr="006D318C">
              <w:rPr>
                <w:sz w:val="22"/>
              </w:rPr>
              <w:t>2024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7C" w14:textId="77777777" w:rsidR="009E3F81" w:rsidRPr="006D318C" w:rsidRDefault="009E3F81" w:rsidP="00C139F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7D" w14:textId="77777777" w:rsidR="009E3F81" w:rsidRPr="006D318C" w:rsidRDefault="009E3F81" w:rsidP="00C139F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7E" w14:textId="77777777" w:rsidR="009E3F81" w:rsidRPr="006D318C" w:rsidRDefault="009E3F81" w:rsidP="00C139F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7F" w14:textId="77777777" w:rsidR="009E3F81" w:rsidRPr="006D318C" w:rsidRDefault="009E3F81" w:rsidP="00C139F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1180" w14:textId="77777777" w:rsidR="009E3F81" w:rsidRPr="006D318C" w:rsidRDefault="009E3F81" w:rsidP="00C139F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22C1181" w14:textId="77777777" w:rsidR="009E3F81" w:rsidRPr="006D318C" w:rsidRDefault="009E3F81" w:rsidP="00E22DF2">
            <w:pPr>
              <w:contextualSpacing/>
              <w:rPr>
                <w:sz w:val="22"/>
              </w:rPr>
            </w:pPr>
          </w:p>
        </w:tc>
      </w:tr>
    </w:tbl>
    <w:p w14:paraId="222C1183" w14:textId="77777777" w:rsidR="000152CC" w:rsidRDefault="000152CC" w:rsidP="002A04C6">
      <w:pPr>
        <w:spacing w:line="240" w:lineRule="auto"/>
        <w:ind w:firstLine="675"/>
      </w:pPr>
    </w:p>
    <w:p w14:paraId="222C1184" w14:textId="77777777" w:rsidR="00B565EA" w:rsidRDefault="000152CC" w:rsidP="00C139F9">
      <w:pPr>
        <w:spacing w:line="240" w:lineRule="auto"/>
        <w:ind w:left="0" w:firstLine="709"/>
      </w:pPr>
      <w:r>
        <w:t>2.</w:t>
      </w:r>
      <w:r w:rsidR="00FD274F">
        <w:t>3</w:t>
      </w:r>
      <w:r w:rsidR="00290F14">
        <w:t>. </w:t>
      </w:r>
      <w:r w:rsidR="00F76AA2">
        <w:t>Строку «Итого» изложить в следующей редакции:</w:t>
      </w:r>
    </w:p>
    <w:p w14:paraId="222C1185" w14:textId="77777777" w:rsidR="00AC4A7E" w:rsidRDefault="00AC4A7E" w:rsidP="002A04C6">
      <w:pPr>
        <w:spacing w:line="240" w:lineRule="auto"/>
        <w:ind w:firstLine="675"/>
      </w:pPr>
    </w:p>
    <w:tbl>
      <w:tblPr>
        <w:tblW w:w="146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1814"/>
        <w:gridCol w:w="1559"/>
        <w:gridCol w:w="1021"/>
        <w:gridCol w:w="992"/>
        <w:gridCol w:w="1480"/>
        <w:gridCol w:w="1701"/>
        <w:gridCol w:w="1417"/>
        <w:gridCol w:w="1276"/>
        <w:gridCol w:w="1356"/>
        <w:gridCol w:w="1134"/>
      </w:tblGrid>
      <w:tr w:rsidR="00C139F9" w:rsidRPr="00A362C0" w14:paraId="222C1191" w14:textId="77777777" w:rsidTr="00C139F9">
        <w:trPr>
          <w:trHeight w:val="186"/>
          <w:tblHeader/>
        </w:trPr>
        <w:tc>
          <w:tcPr>
            <w:tcW w:w="93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86" w14:textId="77777777" w:rsidR="002A04C6" w:rsidRPr="00ED0354" w:rsidRDefault="002A04C6" w:rsidP="00A634CB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1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87" w14:textId="77777777" w:rsidR="002A04C6" w:rsidRDefault="002A04C6" w:rsidP="00A634CB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kern w:val="3"/>
                <w:sz w:val="22"/>
              </w:rPr>
            </w:pPr>
            <w:r>
              <w:rPr>
                <w:rFonts w:cs="Times New Roman"/>
                <w:kern w:val="3"/>
                <w:sz w:val="22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88" w14:textId="77777777" w:rsidR="002A04C6" w:rsidRDefault="002A04C6" w:rsidP="00A634CB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02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89" w14:textId="77777777" w:rsidR="002A04C6" w:rsidRPr="00ED0354" w:rsidRDefault="002A04C6" w:rsidP="00A634CB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8A" w14:textId="77777777" w:rsidR="002A04C6" w:rsidRPr="00ED0354" w:rsidRDefault="002A04C6" w:rsidP="00A634CB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8B" w14:textId="77777777" w:rsidR="002A04C6" w:rsidRDefault="002A04C6" w:rsidP="00A634CB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8C" w14:textId="77777777" w:rsidR="002A04C6" w:rsidRPr="00ED0354" w:rsidRDefault="002A04C6" w:rsidP="00A634CB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8D" w14:textId="77777777" w:rsidR="002A04C6" w:rsidRPr="00ED0354" w:rsidRDefault="002A04C6" w:rsidP="00A634CB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8E" w14:textId="77777777" w:rsidR="002A04C6" w:rsidRPr="00ED0354" w:rsidRDefault="002A04C6" w:rsidP="00A634CB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5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8F" w14:textId="77777777" w:rsidR="002A04C6" w:rsidRPr="00ED0354" w:rsidRDefault="002A04C6" w:rsidP="00A634CB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14:paraId="222C1190" w14:textId="77777777" w:rsidR="002A04C6" w:rsidRPr="00ED0354" w:rsidRDefault="002A04C6" w:rsidP="00A634CB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</w:tr>
      <w:tr w:rsidR="00C139F9" w:rsidRPr="00A362C0" w14:paraId="222C119A" w14:textId="77777777" w:rsidTr="00C139F9">
        <w:trPr>
          <w:trHeight w:val="20"/>
        </w:trPr>
        <w:tc>
          <w:tcPr>
            <w:tcW w:w="5325" w:type="dxa"/>
            <w:gridSpan w:val="4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92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textAlignment w:val="baseline"/>
              <w:rPr>
                <w:rFonts w:cs="Times New Roman"/>
                <w:bCs/>
                <w:kern w:val="3"/>
                <w:sz w:val="22"/>
              </w:rPr>
            </w:pPr>
            <w:r w:rsidRPr="009826F8">
              <w:rPr>
                <w:rFonts w:cs="Times New Roman"/>
                <w:bCs/>
                <w:kern w:val="3"/>
                <w:sz w:val="22"/>
              </w:rPr>
              <w:t>Итого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93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bCs/>
                <w:kern w:val="3"/>
                <w:sz w:val="22"/>
              </w:rPr>
            </w:pPr>
            <w:r w:rsidRPr="00ED0354">
              <w:rPr>
                <w:rFonts w:cs="Times New Roman"/>
                <w:bCs/>
                <w:kern w:val="3"/>
                <w:sz w:val="22"/>
              </w:rPr>
              <w:t>2018 – 2024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94" w14:textId="77777777" w:rsidR="00785162" w:rsidRPr="00ED0354" w:rsidRDefault="00742347" w:rsidP="002E72EF">
            <w:pPr>
              <w:spacing w:line="240" w:lineRule="auto"/>
              <w:ind w:left="-113" w:right="-113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7A6E2C">
              <w:rPr>
                <w:sz w:val="22"/>
              </w:rPr>
              <w:t> </w:t>
            </w:r>
            <w:r w:rsidR="007A7B92">
              <w:rPr>
                <w:sz w:val="22"/>
              </w:rPr>
              <w:t>1</w:t>
            </w:r>
            <w:r w:rsidR="007A6E2C">
              <w:rPr>
                <w:sz w:val="22"/>
              </w:rPr>
              <w:t>12 208,669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95" w14:textId="77777777" w:rsidR="00785162" w:rsidRPr="00ED0354" w:rsidRDefault="007A7B92" w:rsidP="00742347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8 232 302,039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96" w14:textId="77777777" w:rsidR="00785162" w:rsidRPr="00ED0354" w:rsidRDefault="007A6E2C" w:rsidP="009826F8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733 529,641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97" w14:textId="77777777" w:rsidR="00785162" w:rsidRPr="00ED0354" w:rsidRDefault="007A6E2C" w:rsidP="00AA70B8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37 393,874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98" w14:textId="77777777" w:rsidR="00785162" w:rsidRPr="00ED0354" w:rsidRDefault="004C44B3" w:rsidP="002E72EF">
            <w:pPr>
              <w:spacing w:line="240" w:lineRule="auto"/>
              <w:ind w:left="-113" w:right="-113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2 108 983,116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14:paraId="222C1199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bCs/>
                <w:kern w:val="3"/>
                <w:sz w:val="22"/>
              </w:rPr>
            </w:pPr>
          </w:p>
        </w:tc>
      </w:tr>
      <w:tr w:rsidR="00C139F9" w:rsidRPr="00A362C0" w14:paraId="222C11A3" w14:textId="77777777" w:rsidTr="00C139F9">
        <w:trPr>
          <w:trHeight w:val="20"/>
        </w:trPr>
        <w:tc>
          <w:tcPr>
            <w:tcW w:w="5325" w:type="dxa"/>
            <w:gridSpan w:val="4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9B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bCs/>
                <w:kern w:val="3"/>
                <w:sz w:val="22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9C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bCs/>
                <w:kern w:val="3"/>
                <w:sz w:val="22"/>
              </w:rPr>
            </w:pPr>
            <w:r w:rsidRPr="00ED0354">
              <w:rPr>
                <w:rFonts w:cs="Times New Roman"/>
                <w:bCs/>
                <w:kern w:val="3"/>
                <w:sz w:val="22"/>
              </w:rPr>
              <w:t>2018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9D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43 401,624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9E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0,000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9F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41 806,073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A0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1 595,551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A1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0,000</w:t>
            </w:r>
          </w:p>
        </w:tc>
        <w:tc>
          <w:tcPr>
            <w:tcW w:w="113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222C11A2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</w:tr>
      <w:tr w:rsidR="00C139F9" w:rsidRPr="00A362C0" w14:paraId="222C11AC" w14:textId="77777777" w:rsidTr="00C139F9">
        <w:trPr>
          <w:trHeight w:val="20"/>
        </w:trPr>
        <w:tc>
          <w:tcPr>
            <w:tcW w:w="5325" w:type="dxa"/>
            <w:gridSpan w:val="4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A4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bCs/>
                <w:kern w:val="3"/>
                <w:sz w:val="22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A5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bCs/>
                <w:kern w:val="3"/>
                <w:sz w:val="22"/>
              </w:rPr>
            </w:pPr>
            <w:r w:rsidRPr="00ED0354">
              <w:rPr>
                <w:rFonts w:cs="Times New Roman"/>
                <w:bCs/>
                <w:kern w:val="3"/>
                <w:sz w:val="22"/>
              </w:rPr>
              <w:t>2019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A6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1 153 681,556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A7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240 466,200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A8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58 615,779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A9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7 339,750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AA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847 259,827</w:t>
            </w:r>
          </w:p>
        </w:tc>
        <w:tc>
          <w:tcPr>
            <w:tcW w:w="113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222C11AB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</w:tr>
      <w:tr w:rsidR="00C139F9" w:rsidRPr="00A362C0" w14:paraId="222C11B5" w14:textId="77777777" w:rsidTr="00C139F9">
        <w:trPr>
          <w:trHeight w:val="20"/>
        </w:trPr>
        <w:tc>
          <w:tcPr>
            <w:tcW w:w="5325" w:type="dxa"/>
            <w:gridSpan w:val="4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AD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bCs/>
                <w:kern w:val="3"/>
                <w:sz w:val="22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AE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bCs/>
                <w:kern w:val="3"/>
                <w:sz w:val="22"/>
              </w:rPr>
            </w:pPr>
            <w:r w:rsidRPr="00ED0354">
              <w:rPr>
                <w:rFonts w:cs="Times New Roman"/>
                <w:bCs/>
                <w:kern w:val="3"/>
                <w:sz w:val="22"/>
              </w:rPr>
              <w:t>2020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AF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2 321 746,127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B0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1 401 835,401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B1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100 517,006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B2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9 993,434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B3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809 400,286</w:t>
            </w:r>
          </w:p>
        </w:tc>
        <w:tc>
          <w:tcPr>
            <w:tcW w:w="113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222C11B4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</w:tr>
      <w:tr w:rsidR="00C139F9" w:rsidRPr="00A362C0" w14:paraId="222C11BE" w14:textId="77777777" w:rsidTr="00C139F9">
        <w:trPr>
          <w:trHeight w:val="20"/>
        </w:trPr>
        <w:tc>
          <w:tcPr>
            <w:tcW w:w="5325" w:type="dxa"/>
            <w:gridSpan w:val="4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B6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bCs/>
                <w:kern w:val="3"/>
                <w:sz w:val="22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B7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bCs/>
                <w:kern w:val="3"/>
                <w:sz w:val="22"/>
              </w:rPr>
            </w:pPr>
            <w:r w:rsidRPr="00ED0354">
              <w:rPr>
                <w:rFonts w:cs="Times New Roman"/>
                <w:bCs/>
                <w:kern w:val="3"/>
                <w:sz w:val="22"/>
              </w:rPr>
              <w:t>2021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B8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1 345 792,356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B9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1 213 775,500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BA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54 373,572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BB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4 570,131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BC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73 073,153</w:t>
            </w:r>
          </w:p>
        </w:tc>
        <w:tc>
          <w:tcPr>
            <w:tcW w:w="113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222C11BD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</w:p>
        </w:tc>
      </w:tr>
      <w:tr w:rsidR="00C139F9" w:rsidRPr="00A362C0" w14:paraId="222C11C7" w14:textId="77777777" w:rsidTr="00C139F9">
        <w:trPr>
          <w:trHeight w:val="20"/>
        </w:trPr>
        <w:tc>
          <w:tcPr>
            <w:tcW w:w="5325" w:type="dxa"/>
            <w:gridSpan w:val="4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BF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bCs/>
                <w:kern w:val="3"/>
                <w:sz w:val="22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C0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bCs/>
                <w:kern w:val="3"/>
                <w:sz w:val="22"/>
              </w:rPr>
            </w:pPr>
            <w:r w:rsidRPr="00ED0354">
              <w:rPr>
                <w:rFonts w:cs="Times New Roman"/>
                <w:bCs/>
                <w:kern w:val="3"/>
                <w:sz w:val="22"/>
              </w:rPr>
              <w:t>2022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C1" w14:textId="77777777" w:rsidR="00785162" w:rsidRPr="00ED0354" w:rsidRDefault="00821D5C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1 452 207,395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C2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1 085 213,028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C3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58 016,366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C4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9 728,151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C5" w14:textId="77777777" w:rsidR="00785162" w:rsidRPr="00ED0354" w:rsidRDefault="0078516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299 249,850</w:t>
            </w:r>
          </w:p>
        </w:tc>
        <w:tc>
          <w:tcPr>
            <w:tcW w:w="113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222C11C6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kern w:val="3"/>
                <w:sz w:val="22"/>
              </w:rPr>
            </w:pPr>
          </w:p>
        </w:tc>
      </w:tr>
      <w:tr w:rsidR="00C139F9" w:rsidRPr="00A362C0" w14:paraId="222C11D0" w14:textId="77777777" w:rsidTr="00C139F9">
        <w:trPr>
          <w:trHeight w:val="20"/>
        </w:trPr>
        <w:tc>
          <w:tcPr>
            <w:tcW w:w="5325" w:type="dxa"/>
            <w:gridSpan w:val="4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C8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bCs/>
                <w:kern w:val="3"/>
                <w:sz w:val="22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C9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bCs/>
                <w:kern w:val="3"/>
                <w:sz w:val="22"/>
              </w:rPr>
            </w:pPr>
            <w:r w:rsidRPr="00ED0354">
              <w:rPr>
                <w:rFonts w:cs="Times New Roman"/>
                <w:bCs/>
                <w:kern w:val="3"/>
                <w:sz w:val="22"/>
              </w:rPr>
              <w:t>2023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CA" w14:textId="77777777" w:rsidR="00785162" w:rsidRPr="00ED0354" w:rsidRDefault="00742347" w:rsidP="007A6E2C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2 771 513,5</w:t>
            </w:r>
            <w:r w:rsidR="007A6E2C">
              <w:rPr>
                <w:sz w:val="22"/>
              </w:rPr>
              <w:t>76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CB" w14:textId="77777777" w:rsidR="00785162" w:rsidRPr="00ED0354" w:rsidRDefault="00785162" w:rsidP="007A7B92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 w:rsidRPr="00ED0354">
              <w:rPr>
                <w:sz w:val="22"/>
              </w:rPr>
              <w:t>2</w:t>
            </w:r>
            <w:r w:rsidR="007A7B92">
              <w:rPr>
                <w:sz w:val="22"/>
              </w:rPr>
              <w:t> 631 452,210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CC" w14:textId="77777777" w:rsidR="00785162" w:rsidRPr="00ED0354" w:rsidRDefault="007A7B92" w:rsidP="007A6E2C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  <w:r w:rsidR="007A6E2C">
              <w:rPr>
                <w:sz w:val="22"/>
              </w:rPr>
              <w:t> 568,675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CD" w14:textId="77777777" w:rsidR="00785162" w:rsidRPr="00ED0354" w:rsidRDefault="007A6E2C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492,691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CE" w14:textId="77777777" w:rsidR="00785162" w:rsidRPr="00ED0354" w:rsidRDefault="00821D5C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40 000,000</w:t>
            </w:r>
          </w:p>
        </w:tc>
        <w:tc>
          <w:tcPr>
            <w:tcW w:w="113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222C11CF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kern w:val="3"/>
                <w:sz w:val="22"/>
              </w:rPr>
            </w:pPr>
          </w:p>
        </w:tc>
      </w:tr>
      <w:tr w:rsidR="00C139F9" w:rsidRPr="00A362C0" w14:paraId="222C11D9" w14:textId="77777777" w:rsidTr="00C139F9">
        <w:trPr>
          <w:trHeight w:val="20"/>
        </w:trPr>
        <w:tc>
          <w:tcPr>
            <w:tcW w:w="5325" w:type="dxa"/>
            <w:gridSpan w:val="4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D1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bCs/>
                <w:kern w:val="3"/>
                <w:sz w:val="22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D2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rFonts w:cs="Times New Roman"/>
                <w:bCs/>
                <w:kern w:val="3"/>
                <w:sz w:val="22"/>
              </w:rPr>
            </w:pPr>
            <w:r w:rsidRPr="00ED0354">
              <w:rPr>
                <w:rFonts w:cs="Times New Roman"/>
                <w:bCs/>
                <w:kern w:val="3"/>
                <w:sz w:val="22"/>
              </w:rPr>
              <w:t>2024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D3" w14:textId="77777777" w:rsidR="00785162" w:rsidRPr="00ED0354" w:rsidRDefault="00742347" w:rsidP="00BF0235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577F8">
              <w:rPr>
                <w:sz w:val="22"/>
              </w:rPr>
              <w:t> 0</w:t>
            </w:r>
            <w:r w:rsidR="007A6E2C">
              <w:rPr>
                <w:sz w:val="22"/>
              </w:rPr>
              <w:t>2</w:t>
            </w:r>
            <w:r w:rsidR="008577F8">
              <w:rPr>
                <w:sz w:val="22"/>
              </w:rPr>
              <w:t>3 </w:t>
            </w:r>
            <w:r w:rsidR="007A6E2C">
              <w:rPr>
                <w:sz w:val="22"/>
              </w:rPr>
              <w:t>8</w:t>
            </w:r>
            <w:r w:rsidR="00BF0235">
              <w:rPr>
                <w:sz w:val="22"/>
              </w:rPr>
              <w:t>6</w:t>
            </w:r>
            <w:r w:rsidR="007A6E2C">
              <w:rPr>
                <w:sz w:val="22"/>
              </w:rPr>
              <w:t>6</w:t>
            </w:r>
            <w:r w:rsidR="008577F8">
              <w:rPr>
                <w:sz w:val="22"/>
              </w:rPr>
              <w:t>,</w:t>
            </w:r>
            <w:r w:rsidR="007A6E2C">
              <w:rPr>
                <w:sz w:val="22"/>
              </w:rPr>
              <w:t>036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D4" w14:textId="77777777" w:rsidR="00785162" w:rsidRPr="00ED0354" w:rsidRDefault="00742347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1 659 559,700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D5" w14:textId="77777777" w:rsidR="00785162" w:rsidRPr="00ED0354" w:rsidRDefault="000152CC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320 632,170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D6" w14:textId="77777777" w:rsidR="00785162" w:rsidRPr="00ED0354" w:rsidRDefault="000152CC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3 674,166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C11D7" w14:textId="77777777" w:rsidR="00785162" w:rsidRPr="00ED0354" w:rsidRDefault="00821D5C">
            <w:pPr>
              <w:spacing w:line="240" w:lineRule="auto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40 000,000</w:t>
            </w:r>
          </w:p>
        </w:tc>
        <w:tc>
          <w:tcPr>
            <w:tcW w:w="113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222C11D8" w14:textId="77777777" w:rsidR="00785162" w:rsidRPr="00ED0354" w:rsidRDefault="00785162">
            <w:pPr>
              <w:suppressAutoHyphens/>
              <w:autoSpaceDN w:val="0"/>
              <w:spacing w:line="240" w:lineRule="auto"/>
              <w:ind w:left="0"/>
              <w:contextualSpacing/>
              <w:jc w:val="center"/>
              <w:textAlignment w:val="baseline"/>
              <w:rPr>
                <w:kern w:val="3"/>
                <w:sz w:val="22"/>
              </w:rPr>
            </w:pPr>
          </w:p>
        </w:tc>
      </w:tr>
    </w:tbl>
    <w:p w14:paraId="222C11DA" w14:textId="77777777" w:rsidR="00885115" w:rsidRDefault="00885115" w:rsidP="00FB7B60">
      <w:pPr>
        <w:suppressAutoHyphens/>
        <w:spacing w:line="240" w:lineRule="auto"/>
        <w:ind w:left="0" w:firstLine="709"/>
        <w:contextualSpacing/>
        <w:jc w:val="both"/>
        <w:rPr>
          <w:rFonts w:eastAsia="Calibri"/>
          <w:szCs w:val="28"/>
        </w:rPr>
      </w:pPr>
    </w:p>
    <w:p w14:paraId="222C11DB" w14:textId="77777777" w:rsidR="00A75803" w:rsidRDefault="0093412A" w:rsidP="00FB7B60">
      <w:pPr>
        <w:suppressAutoHyphens/>
        <w:spacing w:line="240" w:lineRule="auto"/>
        <w:ind w:left="0"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885115">
        <w:rPr>
          <w:rFonts w:eastAsia="Calibri"/>
          <w:szCs w:val="28"/>
        </w:rPr>
        <w:t>.</w:t>
      </w:r>
      <w:r w:rsidR="00290F14">
        <w:rPr>
          <w:rFonts w:eastAsia="Calibri"/>
          <w:szCs w:val="28"/>
        </w:rPr>
        <w:t> </w:t>
      </w:r>
      <w:r w:rsidR="00A75803">
        <w:rPr>
          <w:rFonts w:eastAsia="Calibri"/>
          <w:szCs w:val="28"/>
        </w:rPr>
        <w:t xml:space="preserve">В разделе </w:t>
      </w:r>
      <w:r w:rsidR="00A75803">
        <w:rPr>
          <w:rFonts w:eastAsia="Calibri"/>
          <w:szCs w:val="28"/>
          <w:lang w:val="en-US"/>
        </w:rPr>
        <w:t>V</w:t>
      </w:r>
      <w:r w:rsidR="007D38E6">
        <w:rPr>
          <w:rFonts w:eastAsia="Calibri"/>
          <w:szCs w:val="28"/>
          <w:lang w:val="en-US"/>
        </w:rPr>
        <w:t>I</w:t>
      </w:r>
      <w:r w:rsidR="00A75803">
        <w:rPr>
          <w:rFonts w:eastAsia="Calibri"/>
          <w:szCs w:val="28"/>
          <w:lang w:val="en-US"/>
        </w:rPr>
        <w:t>I</w:t>
      </w:r>
      <w:r w:rsidR="00A75803">
        <w:rPr>
          <w:rFonts w:eastAsia="Calibri"/>
          <w:szCs w:val="28"/>
        </w:rPr>
        <w:t>:</w:t>
      </w:r>
    </w:p>
    <w:p w14:paraId="222C11DC" w14:textId="77777777" w:rsidR="00885115" w:rsidRDefault="0093412A" w:rsidP="00FB7B60">
      <w:pPr>
        <w:suppressAutoHyphens/>
        <w:spacing w:line="240" w:lineRule="auto"/>
        <w:ind w:left="0"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A75803">
        <w:rPr>
          <w:rFonts w:eastAsia="Calibri"/>
          <w:szCs w:val="28"/>
        </w:rPr>
        <w:t>.1</w:t>
      </w:r>
      <w:r w:rsidR="00290F14">
        <w:rPr>
          <w:rFonts w:eastAsia="Calibri"/>
          <w:szCs w:val="28"/>
        </w:rPr>
        <w:t>. </w:t>
      </w:r>
      <w:r w:rsidR="00BF0235">
        <w:rPr>
          <w:rFonts w:eastAsia="Calibri"/>
          <w:szCs w:val="28"/>
        </w:rPr>
        <w:t>П</w:t>
      </w:r>
      <w:r w:rsidR="00290F14">
        <w:rPr>
          <w:rFonts w:eastAsia="Calibri"/>
          <w:szCs w:val="28"/>
        </w:rPr>
        <w:t>одраздел</w:t>
      </w:r>
      <w:r w:rsidR="00BF0235">
        <w:rPr>
          <w:rFonts w:eastAsia="Calibri"/>
          <w:szCs w:val="28"/>
        </w:rPr>
        <w:t xml:space="preserve"> 5</w:t>
      </w:r>
      <w:r w:rsidR="004E0061">
        <w:rPr>
          <w:rFonts w:eastAsia="Calibri"/>
          <w:szCs w:val="28"/>
        </w:rPr>
        <w:t xml:space="preserve"> </w:t>
      </w:r>
      <w:r w:rsidR="00885115">
        <w:rPr>
          <w:rFonts w:eastAsia="Calibri"/>
          <w:szCs w:val="28"/>
        </w:rPr>
        <w:t>изложить в следующей редакции:</w:t>
      </w:r>
    </w:p>
    <w:p w14:paraId="222C11DD" w14:textId="77777777" w:rsidR="007D38E6" w:rsidRDefault="007D38E6" w:rsidP="008577F8">
      <w:pPr>
        <w:spacing w:line="240" w:lineRule="auto"/>
        <w:ind w:left="0"/>
        <w:jc w:val="center"/>
        <w:sectPr w:rsidR="007D38E6" w:rsidSect="00E46025">
          <w:headerReference w:type="default" r:id="rId13"/>
          <w:pgSz w:w="16838" w:h="11906" w:orient="landscape" w:code="9"/>
          <w:pgMar w:top="1985" w:right="1103" w:bottom="566" w:left="1134" w:header="709" w:footer="709" w:gutter="0"/>
          <w:cols w:space="708"/>
          <w:docGrid w:linePitch="381"/>
        </w:sectPr>
      </w:pPr>
    </w:p>
    <w:p w14:paraId="222C11DE" w14:textId="77777777" w:rsidR="00885115" w:rsidRDefault="00885115" w:rsidP="008577F8">
      <w:pPr>
        <w:spacing w:line="240" w:lineRule="auto"/>
        <w:ind w:left="0"/>
        <w:jc w:val="center"/>
        <w:rPr>
          <w:rFonts w:eastAsia="Calibri"/>
          <w:szCs w:val="28"/>
        </w:rPr>
      </w:pPr>
      <w:r>
        <w:lastRenderedPageBreak/>
        <w:t>«</w:t>
      </w:r>
      <w:r w:rsidR="00BF0235">
        <w:t xml:space="preserve">5. </w:t>
      </w:r>
      <w:r w:rsidRPr="00885115">
        <w:t xml:space="preserve">Рейтинговая таблица мероприятий регионального проекта </w:t>
      </w:r>
      <w:r w:rsidR="00290F14">
        <w:rPr>
          <w:rFonts w:cs="Times New Roman"/>
        </w:rPr>
        <w:t>"</w:t>
      </w:r>
      <w:r w:rsidR="007D38E6">
        <w:t>Оздоровление</w:t>
      </w:r>
      <w:r w:rsidR="00290F14">
        <w:t> </w:t>
      </w:r>
      <w:r w:rsidR="007D38E6">
        <w:t>Волги</w:t>
      </w:r>
      <w:r w:rsidR="00290F14">
        <w:rPr>
          <w:rFonts w:cs="Times New Roman"/>
        </w:rPr>
        <w:t>"</w:t>
      </w:r>
    </w:p>
    <w:p w14:paraId="222C11DF" w14:textId="77777777" w:rsidR="00885115" w:rsidRDefault="00885115" w:rsidP="00885115">
      <w:pPr>
        <w:jc w:val="center"/>
        <w:rPr>
          <w:rFonts w:cs="Times New Roman"/>
          <w:sz w:val="24"/>
          <w:szCs w:val="24"/>
          <w:lang w:eastAsia="ru-RU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1701"/>
        <w:gridCol w:w="1560"/>
        <w:gridCol w:w="1559"/>
      </w:tblGrid>
      <w:tr w:rsidR="007D38E6" w:rsidRPr="00CC188A" w14:paraId="222C11E5" w14:textId="77777777" w:rsidTr="00FD274F">
        <w:tc>
          <w:tcPr>
            <w:tcW w:w="1135" w:type="dxa"/>
            <w:shd w:val="clear" w:color="auto" w:fill="auto"/>
          </w:tcPr>
          <w:p w14:paraId="222C11E0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lang w:eastAsia="ru-RU"/>
              </w:rPr>
            </w:pPr>
            <w:r w:rsidRPr="00FD274F">
              <w:rPr>
                <w:rFonts w:cs="Times New Roman"/>
                <w:sz w:val="24"/>
                <w:lang w:eastAsia="ru-RU"/>
              </w:rPr>
              <w:t>Позиция в рей</w:t>
            </w:r>
            <w:r w:rsidR="00290F14" w:rsidRPr="00FD274F">
              <w:rPr>
                <w:rFonts w:cs="Times New Roman"/>
                <w:sz w:val="24"/>
                <w:lang w:eastAsia="ru-RU"/>
              </w:rPr>
              <w:softHyphen/>
            </w:r>
            <w:r w:rsidRPr="00FD274F">
              <w:rPr>
                <w:rFonts w:cs="Times New Roman"/>
                <w:sz w:val="24"/>
                <w:lang w:eastAsia="ru-RU"/>
              </w:rPr>
              <w:t>тинге</w:t>
            </w:r>
          </w:p>
        </w:tc>
        <w:tc>
          <w:tcPr>
            <w:tcW w:w="3543" w:type="dxa"/>
            <w:shd w:val="clear" w:color="auto" w:fill="auto"/>
          </w:tcPr>
          <w:p w14:paraId="222C11E1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lang w:eastAsia="ru-RU"/>
              </w:rPr>
            </w:pPr>
            <w:r w:rsidRPr="00FD274F">
              <w:rPr>
                <w:rFonts w:cs="Times New Roman"/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14:paraId="222C11E2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lang w:eastAsia="ru-RU"/>
              </w:rPr>
            </w:pPr>
            <w:r w:rsidRPr="00FD274F">
              <w:rPr>
                <w:rFonts w:cs="Times New Roman"/>
                <w:sz w:val="24"/>
                <w:lang w:eastAsia="ru-RU"/>
              </w:rPr>
              <w:t>Объем инве</w:t>
            </w:r>
            <w:r w:rsidR="00290F14" w:rsidRPr="00FD274F">
              <w:rPr>
                <w:rFonts w:cs="Times New Roman"/>
                <w:sz w:val="24"/>
                <w:lang w:eastAsia="ru-RU"/>
              </w:rPr>
              <w:softHyphen/>
            </w:r>
            <w:r w:rsidRPr="00FD274F">
              <w:rPr>
                <w:rFonts w:cs="Times New Roman"/>
                <w:sz w:val="24"/>
                <w:lang w:eastAsia="ru-RU"/>
              </w:rPr>
              <w:t>стиций из фе</w:t>
            </w:r>
            <w:r w:rsidR="00290F14" w:rsidRPr="00FD274F">
              <w:rPr>
                <w:rFonts w:cs="Times New Roman"/>
                <w:sz w:val="24"/>
                <w:lang w:eastAsia="ru-RU"/>
              </w:rPr>
              <w:softHyphen/>
            </w:r>
            <w:r w:rsidRPr="00FD274F">
              <w:rPr>
                <w:rFonts w:cs="Times New Roman"/>
                <w:sz w:val="24"/>
                <w:lang w:eastAsia="ru-RU"/>
              </w:rPr>
              <w:t>дерального бюджета, тыс</w:t>
            </w:r>
            <w:r w:rsidR="00290F14" w:rsidRPr="00FD274F">
              <w:rPr>
                <w:rFonts w:cs="Times New Roman"/>
                <w:sz w:val="24"/>
                <w:lang w:eastAsia="ru-RU"/>
              </w:rPr>
              <w:t>. </w:t>
            </w:r>
            <w:r w:rsidRPr="00FD274F">
              <w:rPr>
                <w:rFonts w:cs="Times New Roman"/>
                <w:sz w:val="24"/>
                <w:lang w:eastAsia="ru-RU"/>
              </w:rPr>
              <w:t>рублей</w:t>
            </w:r>
          </w:p>
        </w:tc>
        <w:tc>
          <w:tcPr>
            <w:tcW w:w="1560" w:type="dxa"/>
            <w:shd w:val="clear" w:color="auto" w:fill="auto"/>
          </w:tcPr>
          <w:p w14:paraId="222C11E3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lang w:eastAsia="ru-RU"/>
              </w:rPr>
            </w:pPr>
            <w:r w:rsidRPr="00FD274F">
              <w:rPr>
                <w:rFonts w:cs="Times New Roman"/>
                <w:sz w:val="24"/>
                <w:lang w:eastAsia="ru-RU"/>
              </w:rPr>
              <w:t>Плановый по</w:t>
            </w:r>
            <w:r w:rsidR="00290F14" w:rsidRPr="00FD274F">
              <w:rPr>
                <w:rFonts w:cs="Times New Roman"/>
                <w:sz w:val="24"/>
                <w:lang w:eastAsia="ru-RU"/>
              </w:rPr>
              <w:softHyphen/>
            </w:r>
            <w:r w:rsidRPr="00FD274F">
              <w:rPr>
                <w:rFonts w:cs="Times New Roman"/>
                <w:sz w:val="24"/>
                <w:lang w:eastAsia="ru-RU"/>
              </w:rPr>
              <w:t>казатель сни</w:t>
            </w:r>
            <w:r w:rsidR="00290F14" w:rsidRPr="00FD274F">
              <w:rPr>
                <w:rFonts w:cs="Times New Roman"/>
                <w:sz w:val="24"/>
                <w:lang w:eastAsia="ru-RU"/>
              </w:rPr>
              <w:softHyphen/>
            </w:r>
            <w:r w:rsidRPr="00FD274F">
              <w:rPr>
                <w:rFonts w:cs="Times New Roman"/>
                <w:sz w:val="24"/>
                <w:lang w:eastAsia="ru-RU"/>
              </w:rPr>
              <w:t>жения объема загрязненных сточных вод, отводимых от объекта, тыс</w:t>
            </w:r>
            <w:r w:rsidR="00290F14" w:rsidRPr="00FD274F">
              <w:rPr>
                <w:rFonts w:cs="Times New Roman"/>
                <w:sz w:val="24"/>
                <w:lang w:eastAsia="ru-RU"/>
              </w:rPr>
              <w:t>. </w:t>
            </w:r>
            <w:r w:rsidRPr="00FD274F">
              <w:rPr>
                <w:rFonts w:cs="Times New Roman"/>
                <w:sz w:val="24"/>
                <w:lang w:eastAsia="ru-RU"/>
              </w:rPr>
              <w:t>куб</w:t>
            </w:r>
            <w:r w:rsidR="00290F14" w:rsidRPr="00FD274F">
              <w:rPr>
                <w:rFonts w:cs="Times New Roman"/>
                <w:sz w:val="24"/>
                <w:lang w:eastAsia="ru-RU"/>
              </w:rPr>
              <w:t>. </w:t>
            </w:r>
            <w:r w:rsidRPr="00FD274F">
              <w:rPr>
                <w:rFonts w:cs="Times New Roman"/>
                <w:sz w:val="24"/>
                <w:lang w:eastAsia="ru-RU"/>
              </w:rPr>
              <w:t>м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</w:tcPr>
          <w:p w14:paraId="222C11E4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lang w:eastAsia="ru-RU"/>
              </w:rPr>
            </w:pPr>
            <w:r w:rsidRPr="00FD274F">
              <w:rPr>
                <w:rFonts w:cs="Times New Roman"/>
                <w:sz w:val="24"/>
                <w:lang w:eastAsia="ru-RU"/>
              </w:rPr>
              <w:t>Значение пока</w:t>
            </w:r>
            <w:r w:rsidR="00290F14" w:rsidRPr="00FD274F">
              <w:rPr>
                <w:rFonts w:cs="Times New Roman"/>
                <w:sz w:val="24"/>
                <w:lang w:eastAsia="ru-RU"/>
              </w:rPr>
              <w:softHyphen/>
            </w:r>
            <w:r w:rsidRPr="00FD274F">
              <w:rPr>
                <w:rFonts w:cs="Times New Roman"/>
                <w:sz w:val="24"/>
                <w:lang w:eastAsia="ru-RU"/>
              </w:rPr>
              <w:t>зателя бюджет</w:t>
            </w:r>
            <w:r w:rsidR="00290F14" w:rsidRPr="00FD274F">
              <w:rPr>
                <w:rFonts w:cs="Times New Roman"/>
                <w:sz w:val="24"/>
                <w:lang w:eastAsia="ru-RU"/>
              </w:rPr>
              <w:softHyphen/>
            </w:r>
            <w:r w:rsidRPr="00FD274F">
              <w:rPr>
                <w:rFonts w:cs="Times New Roman"/>
                <w:sz w:val="24"/>
                <w:lang w:eastAsia="ru-RU"/>
              </w:rPr>
              <w:t>ной эффектив</w:t>
            </w:r>
            <w:r w:rsidR="00290F14" w:rsidRPr="00FD274F">
              <w:rPr>
                <w:rFonts w:cs="Times New Roman"/>
                <w:sz w:val="24"/>
                <w:lang w:eastAsia="ru-RU"/>
              </w:rPr>
              <w:softHyphen/>
            </w:r>
            <w:r w:rsidRPr="00FD274F">
              <w:rPr>
                <w:rFonts w:cs="Times New Roman"/>
                <w:sz w:val="24"/>
                <w:lang w:eastAsia="ru-RU"/>
              </w:rPr>
              <w:t>ности, рублей/ куб</w:t>
            </w:r>
            <w:r w:rsidR="00290F14" w:rsidRPr="00FD274F">
              <w:rPr>
                <w:rFonts w:cs="Times New Roman"/>
                <w:sz w:val="24"/>
                <w:lang w:eastAsia="ru-RU"/>
              </w:rPr>
              <w:t>. </w:t>
            </w:r>
            <w:r w:rsidRPr="00FD274F">
              <w:rPr>
                <w:rFonts w:cs="Times New Roman"/>
                <w:sz w:val="24"/>
                <w:lang w:eastAsia="ru-RU"/>
              </w:rPr>
              <w:t>м</w:t>
            </w:r>
          </w:p>
        </w:tc>
      </w:tr>
    </w:tbl>
    <w:p w14:paraId="222C11E6" w14:textId="77777777" w:rsidR="00290F14" w:rsidRPr="00C139F9" w:rsidRDefault="00290F14">
      <w:pPr>
        <w:rPr>
          <w:sz w:val="2"/>
          <w:szCs w:val="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3543"/>
        <w:gridCol w:w="1701"/>
        <w:gridCol w:w="1560"/>
        <w:gridCol w:w="1588"/>
      </w:tblGrid>
      <w:tr w:rsidR="007D38E6" w:rsidRPr="00CC188A" w14:paraId="222C11EC" w14:textId="77777777" w:rsidTr="00FD274F">
        <w:trPr>
          <w:trHeight w:val="20"/>
          <w:tblHeader/>
        </w:trPr>
        <w:tc>
          <w:tcPr>
            <w:tcW w:w="1106" w:type="dxa"/>
            <w:shd w:val="clear" w:color="auto" w:fill="auto"/>
          </w:tcPr>
          <w:p w14:paraId="222C11E7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222C11E8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22C11E9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22C11EA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14:paraId="222C11EB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38E6" w:rsidRPr="00CC188A" w14:paraId="222C11F2" w14:textId="77777777" w:rsidTr="00FD274F">
        <w:trPr>
          <w:trHeight w:val="1559"/>
        </w:trPr>
        <w:tc>
          <w:tcPr>
            <w:tcW w:w="1106" w:type="dxa"/>
            <w:shd w:val="clear" w:color="auto" w:fill="auto"/>
            <w:hideMark/>
          </w:tcPr>
          <w:p w14:paraId="222C11ED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222C11EE" w14:textId="77777777" w:rsidR="007D38E6" w:rsidRPr="00FD274F" w:rsidRDefault="007D38E6" w:rsidP="00FD274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FD274F">
              <w:rPr>
                <w:rFonts w:eastAsia="Calibri" w:cs="Times New Roman"/>
                <w:sz w:val="24"/>
                <w:szCs w:val="24"/>
              </w:rPr>
              <w:t>Очистные сооружения г</w:t>
            </w:r>
            <w:r w:rsidR="00290F14" w:rsidRPr="00FD274F">
              <w:rPr>
                <w:rFonts w:eastAsia="Calibri" w:cs="Times New Roman"/>
                <w:sz w:val="24"/>
                <w:szCs w:val="24"/>
              </w:rPr>
              <w:t>. </w:t>
            </w:r>
            <w:r w:rsidRPr="00FD274F">
              <w:rPr>
                <w:rFonts w:eastAsia="Calibri" w:cs="Times New Roman"/>
                <w:sz w:val="24"/>
                <w:szCs w:val="24"/>
              </w:rPr>
              <w:t xml:space="preserve">Ярославля, реконструкция сооружений системы обеззараживания сточных вод </w:t>
            </w:r>
            <w:r w:rsidR="00290F14" w:rsidRPr="00FD274F">
              <w:rPr>
                <w:rFonts w:eastAsia="Calibri" w:cs="Times New Roman"/>
                <w:sz w:val="24"/>
                <w:szCs w:val="24"/>
              </w:rPr>
              <w:t>1 – 2 </w:t>
            </w:r>
            <w:r w:rsidRPr="00FD274F">
              <w:rPr>
                <w:rFonts w:eastAsia="Calibri" w:cs="Times New Roman"/>
                <w:sz w:val="24"/>
                <w:szCs w:val="24"/>
              </w:rPr>
              <w:t>очереди очистных сооружений</w:t>
            </w:r>
          </w:p>
        </w:tc>
        <w:tc>
          <w:tcPr>
            <w:tcW w:w="1701" w:type="dxa"/>
            <w:shd w:val="clear" w:color="auto" w:fill="auto"/>
          </w:tcPr>
          <w:p w14:paraId="222C11EF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482818,50</w:t>
            </w:r>
          </w:p>
        </w:tc>
        <w:tc>
          <w:tcPr>
            <w:tcW w:w="1560" w:type="dxa"/>
            <w:shd w:val="clear" w:color="auto" w:fill="auto"/>
          </w:tcPr>
          <w:p w14:paraId="222C11F0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588" w:type="dxa"/>
            <w:shd w:val="clear" w:color="auto" w:fill="auto"/>
          </w:tcPr>
          <w:p w14:paraId="222C11F1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13,80</w:t>
            </w:r>
          </w:p>
        </w:tc>
      </w:tr>
      <w:tr w:rsidR="007D38E6" w:rsidRPr="00CC188A" w14:paraId="222C11F8" w14:textId="77777777" w:rsidTr="00FD274F">
        <w:trPr>
          <w:trHeight w:val="20"/>
        </w:trPr>
        <w:tc>
          <w:tcPr>
            <w:tcW w:w="1106" w:type="dxa"/>
            <w:shd w:val="clear" w:color="auto" w:fill="auto"/>
          </w:tcPr>
          <w:p w14:paraId="222C11F3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222C11F4" w14:textId="77777777" w:rsidR="007D38E6" w:rsidRPr="00FD274F" w:rsidRDefault="007D38E6" w:rsidP="00FD274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FD274F">
              <w:rPr>
                <w:rFonts w:eastAsia="Calibri" w:cs="Times New Roman"/>
                <w:sz w:val="24"/>
                <w:szCs w:val="24"/>
              </w:rPr>
              <w:t>Очистные сооружения г</w:t>
            </w:r>
            <w:r w:rsidR="00290F14" w:rsidRPr="00FD274F">
              <w:rPr>
                <w:rFonts w:eastAsia="Calibri" w:cs="Times New Roman"/>
                <w:sz w:val="24"/>
                <w:szCs w:val="24"/>
              </w:rPr>
              <w:t>. </w:t>
            </w:r>
            <w:r w:rsidRPr="00FD274F">
              <w:rPr>
                <w:rFonts w:eastAsia="Calibri" w:cs="Times New Roman"/>
                <w:sz w:val="24"/>
                <w:szCs w:val="24"/>
              </w:rPr>
              <w:t xml:space="preserve">Ярославля, реконструкция сооружений биологической очистки сточных вод </w:t>
            </w:r>
            <w:r w:rsidR="00290F14" w:rsidRPr="00FD274F">
              <w:rPr>
                <w:rFonts w:eastAsia="Calibri" w:cs="Times New Roman"/>
                <w:sz w:val="24"/>
                <w:szCs w:val="24"/>
              </w:rPr>
              <w:t>2</w:t>
            </w:r>
            <w:r w:rsidR="00290F14" w:rsidRPr="00FD274F">
              <w:rPr>
                <w:rFonts w:eastAsia="Calibri"/>
              </w:rPr>
              <w:t> </w:t>
            </w:r>
            <w:r w:rsidRPr="00FD274F">
              <w:rPr>
                <w:rFonts w:eastAsia="Calibri" w:cs="Times New Roman"/>
                <w:sz w:val="24"/>
                <w:szCs w:val="24"/>
              </w:rPr>
              <w:t>очереди очистных сооружений</w:t>
            </w:r>
          </w:p>
        </w:tc>
        <w:tc>
          <w:tcPr>
            <w:tcW w:w="1701" w:type="dxa"/>
            <w:shd w:val="clear" w:color="auto" w:fill="auto"/>
          </w:tcPr>
          <w:p w14:paraId="222C11F5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1 180 505,90</w:t>
            </w:r>
          </w:p>
        </w:tc>
        <w:tc>
          <w:tcPr>
            <w:tcW w:w="1560" w:type="dxa"/>
            <w:shd w:val="clear" w:color="auto" w:fill="auto"/>
          </w:tcPr>
          <w:p w14:paraId="222C11F6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588" w:type="dxa"/>
            <w:shd w:val="clear" w:color="auto" w:fill="auto"/>
          </w:tcPr>
          <w:p w14:paraId="222C11F7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33,73</w:t>
            </w:r>
          </w:p>
        </w:tc>
      </w:tr>
      <w:tr w:rsidR="007D38E6" w:rsidRPr="00CC188A" w14:paraId="222C11FE" w14:textId="77777777" w:rsidTr="00FD274F">
        <w:trPr>
          <w:trHeight w:val="20"/>
        </w:trPr>
        <w:tc>
          <w:tcPr>
            <w:tcW w:w="1106" w:type="dxa"/>
            <w:shd w:val="clear" w:color="auto" w:fill="auto"/>
          </w:tcPr>
          <w:p w14:paraId="222C11F9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222C11FA" w14:textId="77777777" w:rsidR="007D38E6" w:rsidRPr="00FD274F" w:rsidRDefault="007D38E6" w:rsidP="00FD274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D274F">
              <w:rPr>
                <w:rFonts w:cs="Times New Roman"/>
                <w:sz w:val="24"/>
                <w:szCs w:val="24"/>
              </w:rPr>
              <w:t xml:space="preserve">Реконструкция канализационных сетей </w:t>
            </w:r>
            <w:r w:rsidR="00290F14" w:rsidRPr="00FD274F">
              <w:rPr>
                <w:rFonts w:cs="Times New Roman"/>
                <w:sz w:val="24"/>
                <w:szCs w:val="24"/>
              </w:rPr>
              <w:t>и </w:t>
            </w:r>
            <w:r w:rsidRPr="00FD274F">
              <w:rPr>
                <w:rFonts w:cs="Times New Roman"/>
                <w:sz w:val="24"/>
                <w:szCs w:val="24"/>
              </w:rPr>
              <w:t>очистных сооружений канализации в с</w:t>
            </w:r>
            <w:r w:rsidR="00290F14" w:rsidRPr="00FD274F">
              <w:rPr>
                <w:rFonts w:cs="Times New Roman"/>
                <w:sz w:val="24"/>
                <w:szCs w:val="24"/>
              </w:rPr>
              <w:t>. </w:t>
            </w:r>
            <w:r w:rsidRPr="00FD274F">
              <w:rPr>
                <w:rFonts w:cs="Times New Roman"/>
                <w:sz w:val="24"/>
                <w:szCs w:val="24"/>
              </w:rPr>
              <w:t xml:space="preserve">Золоторучье, Угличский муниципальный район Ярославской области. </w:t>
            </w:r>
            <w:r w:rsidR="00290F14" w:rsidRPr="00FD274F">
              <w:rPr>
                <w:rFonts w:cs="Times New Roman"/>
                <w:sz w:val="24"/>
                <w:szCs w:val="24"/>
              </w:rPr>
              <w:t>1 </w:t>
            </w:r>
            <w:r w:rsidRPr="00FD274F">
              <w:rPr>
                <w:rFonts w:cs="Times New Roman"/>
                <w:sz w:val="24"/>
                <w:szCs w:val="24"/>
              </w:rPr>
              <w:t>этап</w:t>
            </w:r>
          </w:p>
        </w:tc>
        <w:tc>
          <w:tcPr>
            <w:tcW w:w="1701" w:type="dxa"/>
            <w:shd w:val="clear" w:color="auto" w:fill="auto"/>
          </w:tcPr>
          <w:p w14:paraId="222C11FB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74008,84</w:t>
            </w:r>
          </w:p>
        </w:tc>
        <w:tc>
          <w:tcPr>
            <w:tcW w:w="1560" w:type="dxa"/>
            <w:shd w:val="clear" w:color="auto" w:fill="auto"/>
          </w:tcPr>
          <w:p w14:paraId="222C11FC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88" w:type="dxa"/>
            <w:shd w:val="clear" w:color="auto" w:fill="auto"/>
          </w:tcPr>
          <w:p w14:paraId="222C11FD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411,16</w:t>
            </w:r>
          </w:p>
        </w:tc>
      </w:tr>
      <w:tr w:rsidR="007D38E6" w:rsidRPr="00CC188A" w14:paraId="222C1204" w14:textId="77777777" w:rsidTr="00FD274F">
        <w:trPr>
          <w:trHeight w:val="20"/>
        </w:trPr>
        <w:tc>
          <w:tcPr>
            <w:tcW w:w="1106" w:type="dxa"/>
            <w:shd w:val="clear" w:color="auto" w:fill="auto"/>
          </w:tcPr>
          <w:p w14:paraId="222C11FF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14:paraId="222C1200" w14:textId="77777777" w:rsidR="007D38E6" w:rsidRPr="00FD274F" w:rsidRDefault="007D38E6" w:rsidP="00FD274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D274F">
              <w:rPr>
                <w:rFonts w:cs="Times New Roman"/>
                <w:sz w:val="24"/>
                <w:szCs w:val="24"/>
              </w:rPr>
              <w:t xml:space="preserve">Строительство очистных сооружений хозяйственно-бытовых стоков </w:t>
            </w:r>
            <w:r w:rsidR="00290F14" w:rsidRPr="00FD274F">
              <w:rPr>
                <w:rFonts w:cs="Times New Roman"/>
                <w:sz w:val="24"/>
                <w:szCs w:val="24"/>
              </w:rPr>
              <w:t>в </w:t>
            </w:r>
            <w:r w:rsidRPr="00FD274F">
              <w:rPr>
                <w:rFonts w:cs="Times New Roman"/>
                <w:sz w:val="24"/>
                <w:szCs w:val="24"/>
              </w:rPr>
              <w:t>пос</w:t>
            </w:r>
            <w:r w:rsidR="00290F14" w:rsidRPr="00FD274F">
              <w:rPr>
                <w:rFonts w:cs="Times New Roman"/>
                <w:sz w:val="24"/>
                <w:szCs w:val="24"/>
              </w:rPr>
              <w:t>. </w:t>
            </w:r>
            <w:r w:rsidRPr="00FD274F">
              <w:rPr>
                <w:rFonts w:cs="Times New Roman"/>
                <w:sz w:val="24"/>
                <w:szCs w:val="24"/>
              </w:rPr>
              <w:t xml:space="preserve">Октябрь Некоузского </w:t>
            </w:r>
            <w:bookmarkStart w:id="2" w:name="_Hlk54801822"/>
            <w:r w:rsidRPr="00FD274F">
              <w:rPr>
                <w:rFonts w:cs="Times New Roman"/>
                <w:sz w:val="24"/>
                <w:szCs w:val="24"/>
              </w:rPr>
              <w:t>муниципального района</w:t>
            </w:r>
            <w:bookmarkEnd w:id="2"/>
          </w:p>
        </w:tc>
        <w:tc>
          <w:tcPr>
            <w:tcW w:w="1701" w:type="dxa"/>
            <w:shd w:val="clear" w:color="auto" w:fill="auto"/>
          </w:tcPr>
          <w:p w14:paraId="222C1201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52 378,75</w:t>
            </w:r>
          </w:p>
        </w:tc>
        <w:tc>
          <w:tcPr>
            <w:tcW w:w="1560" w:type="dxa"/>
            <w:shd w:val="clear" w:color="auto" w:fill="auto"/>
          </w:tcPr>
          <w:p w14:paraId="222C1202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8" w:type="dxa"/>
            <w:shd w:val="clear" w:color="auto" w:fill="auto"/>
          </w:tcPr>
          <w:p w14:paraId="222C1203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551,36</w:t>
            </w:r>
          </w:p>
        </w:tc>
      </w:tr>
      <w:tr w:rsidR="007D38E6" w:rsidRPr="00CC188A" w14:paraId="222C120A" w14:textId="77777777" w:rsidTr="00FD274F">
        <w:trPr>
          <w:trHeight w:val="20"/>
        </w:trPr>
        <w:tc>
          <w:tcPr>
            <w:tcW w:w="1106" w:type="dxa"/>
            <w:shd w:val="clear" w:color="auto" w:fill="auto"/>
          </w:tcPr>
          <w:p w14:paraId="222C1205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14:paraId="222C1206" w14:textId="77777777" w:rsidR="007D38E6" w:rsidRPr="00FD274F" w:rsidRDefault="007D38E6" w:rsidP="00FD274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D274F">
              <w:rPr>
                <w:rFonts w:cs="Times New Roman"/>
                <w:sz w:val="24"/>
                <w:szCs w:val="24"/>
              </w:rPr>
              <w:t>Строительство локальных очистных сооружений в г. Тутаеве, ул</w:t>
            </w:r>
            <w:r w:rsidR="00290F14" w:rsidRPr="00FD274F">
              <w:rPr>
                <w:rFonts w:cs="Times New Roman"/>
                <w:sz w:val="24"/>
                <w:szCs w:val="24"/>
              </w:rPr>
              <w:t>. </w:t>
            </w:r>
            <w:r w:rsidRPr="00FD274F">
              <w:rPr>
                <w:rFonts w:cs="Times New Roman"/>
                <w:sz w:val="24"/>
                <w:szCs w:val="24"/>
              </w:rPr>
              <w:t>2</w:t>
            </w:r>
            <w:r w:rsidR="00290F14" w:rsidRPr="00FD274F">
              <w:rPr>
                <w:rFonts w:cs="Times New Roman"/>
                <w:sz w:val="24"/>
                <w:szCs w:val="24"/>
              </w:rPr>
              <w:noBreakHyphen/>
              <w:t>я </w:t>
            </w:r>
            <w:r w:rsidRPr="00FD274F">
              <w:rPr>
                <w:rFonts w:cs="Times New Roman"/>
                <w:sz w:val="24"/>
                <w:szCs w:val="24"/>
              </w:rPr>
              <w:t>Овражная, Ярославская область</w:t>
            </w:r>
          </w:p>
        </w:tc>
        <w:tc>
          <w:tcPr>
            <w:tcW w:w="1701" w:type="dxa"/>
            <w:shd w:val="clear" w:color="auto" w:fill="auto"/>
          </w:tcPr>
          <w:p w14:paraId="222C1207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28 962,79</w:t>
            </w:r>
          </w:p>
        </w:tc>
        <w:tc>
          <w:tcPr>
            <w:tcW w:w="1560" w:type="dxa"/>
            <w:shd w:val="clear" w:color="auto" w:fill="auto"/>
          </w:tcPr>
          <w:p w14:paraId="222C1208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88" w:type="dxa"/>
            <w:shd w:val="clear" w:color="auto" w:fill="auto"/>
          </w:tcPr>
          <w:p w14:paraId="222C1209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764,19</w:t>
            </w:r>
          </w:p>
        </w:tc>
      </w:tr>
      <w:tr w:rsidR="007D38E6" w:rsidRPr="00CC188A" w14:paraId="222C1210" w14:textId="77777777" w:rsidTr="00FD274F">
        <w:trPr>
          <w:trHeight w:val="20"/>
        </w:trPr>
        <w:tc>
          <w:tcPr>
            <w:tcW w:w="1106" w:type="dxa"/>
            <w:shd w:val="clear" w:color="auto" w:fill="auto"/>
          </w:tcPr>
          <w:p w14:paraId="222C120B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14:paraId="222C120C" w14:textId="77777777" w:rsidR="007D38E6" w:rsidRPr="00FD274F" w:rsidRDefault="007D38E6" w:rsidP="00FD274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D274F">
              <w:rPr>
                <w:rFonts w:cs="Times New Roman"/>
                <w:sz w:val="24"/>
                <w:szCs w:val="24"/>
              </w:rPr>
              <w:t xml:space="preserve">Строительство очистных сооружений канализации. </w:t>
            </w:r>
            <w:r w:rsidR="00290F14" w:rsidRPr="00FD274F">
              <w:rPr>
                <w:rFonts w:cs="Times New Roman"/>
                <w:sz w:val="24"/>
                <w:szCs w:val="24"/>
              </w:rPr>
              <w:t>Ярославская </w:t>
            </w:r>
            <w:r w:rsidRPr="00FD274F">
              <w:rPr>
                <w:rFonts w:cs="Times New Roman"/>
                <w:sz w:val="24"/>
                <w:szCs w:val="24"/>
              </w:rPr>
              <w:t xml:space="preserve">обл., </w:t>
            </w:r>
            <w:r w:rsidR="00290F14" w:rsidRPr="00FD274F">
              <w:rPr>
                <w:rFonts w:cs="Times New Roman"/>
                <w:sz w:val="24"/>
                <w:szCs w:val="24"/>
              </w:rPr>
              <w:t>Переславский </w:t>
            </w:r>
            <w:r w:rsidRPr="00FD274F">
              <w:rPr>
                <w:rFonts w:cs="Times New Roman"/>
                <w:sz w:val="24"/>
                <w:szCs w:val="24"/>
              </w:rPr>
              <w:t>МР, сельский округ Нагорьевский, с.</w:t>
            </w:r>
            <w:r w:rsidR="00290F14" w:rsidRPr="00FD274F">
              <w:rPr>
                <w:rFonts w:cs="Times New Roman"/>
                <w:sz w:val="24"/>
                <w:szCs w:val="24"/>
              </w:rPr>
              <w:t> </w:t>
            </w:r>
            <w:r w:rsidRPr="00FD274F">
              <w:rPr>
                <w:rFonts w:cs="Times New Roman"/>
                <w:sz w:val="24"/>
                <w:szCs w:val="24"/>
              </w:rPr>
              <w:t>Нагорье</w:t>
            </w:r>
          </w:p>
        </w:tc>
        <w:tc>
          <w:tcPr>
            <w:tcW w:w="1701" w:type="dxa"/>
            <w:shd w:val="clear" w:color="auto" w:fill="auto"/>
          </w:tcPr>
          <w:p w14:paraId="222C120D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121 075,50</w:t>
            </w:r>
          </w:p>
        </w:tc>
        <w:tc>
          <w:tcPr>
            <w:tcW w:w="1560" w:type="dxa"/>
            <w:shd w:val="clear" w:color="auto" w:fill="auto"/>
          </w:tcPr>
          <w:p w14:paraId="222C120E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88" w:type="dxa"/>
            <w:shd w:val="clear" w:color="auto" w:fill="auto"/>
          </w:tcPr>
          <w:p w14:paraId="222C120F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829,28</w:t>
            </w:r>
          </w:p>
        </w:tc>
      </w:tr>
      <w:tr w:rsidR="007D38E6" w:rsidRPr="00CC188A" w14:paraId="222C1216" w14:textId="77777777" w:rsidTr="00FD274F">
        <w:trPr>
          <w:trHeight w:val="20"/>
        </w:trPr>
        <w:tc>
          <w:tcPr>
            <w:tcW w:w="1106" w:type="dxa"/>
            <w:shd w:val="clear" w:color="auto" w:fill="auto"/>
          </w:tcPr>
          <w:p w14:paraId="222C1211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14:paraId="222C1212" w14:textId="77777777" w:rsidR="007D38E6" w:rsidRPr="00FD274F" w:rsidRDefault="007D38E6" w:rsidP="00FD274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D274F">
              <w:rPr>
                <w:rFonts w:cs="Times New Roman"/>
                <w:sz w:val="24"/>
                <w:szCs w:val="24"/>
              </w:rPr>
              <w:t xml:space="preserve">Реконструкция очистных сооружений канализации </w:t>
            </w:r>
            <w:r w:rsidR="00290F14" w:rsidRPr="00FD274F">
              <w:rPr>
                <w:rFonts w:cs="Times New Roman"/>
                <w:sz w:val="24"/>
                <w:szCs w:val="24"/>
              </w:rPr>
              <w:t>в </w:t>
            </w:r>
            <w:r w:rsidRPr="00FD274F">
              <w:rPr>
                <w:rFonts w:cs="Times New Roman"/>
                <w:sz w:val="24"/>
                <w:szCs w:val="24"/>
              </w:rPr>
              <w:t>пос</w:t>
            </w:r>
            <w:r w:rsidR="00290F14" w:rsidRPr="00FD274F">
              <w:rPr>
                <w:rFonts w:cs="Times New Roman"/>
                <w:sz w:val="24"/>
                <w:szCs w:val="24"/>
              </w:rPr>
              <w:t>. </w:t>
            </w:r>
            <w:r w:rsidRPr="00FD274F">
              <w:rPr>
                <w:rFonts w:cs="Times New Roman"/>
                <w:sz w:val="24"/>
                <w:szCs w:val="24"/>
              </w:rPr>
              <w:t>Судоверфь Рыбинского района Ярославской области</w:t>
            </w:r>
          </w:p>
        </w:tc>
        <w:tc>
          <w:tcPr>
            <w:tcW w:w="1701" w:type="dxa"/>
            <w:shd w:val="clear" w:color="auto" w:fill="auto"/>
          </w:tcPr>
          <w:p w14:paraId="222C1213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129 375,73</w:t>
            </w:r>
          </w:p>
        </w:tc>
        <w:tc>
          <w:tcPr>
            <w:tcW w:w="1560" w:type="dxa"/>
            <w:shd w:val="clear" w:color="auto" w:fill="auto"/>
          </w:tcPr>
          <w:p w14:paraId="222C1214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588" w:type="dxa"/>
            <w:shd w:val="clear" w:color="auto" w:fill="auto"/>
          </w:tcPr>
          <w:p w14:paraId="222C1215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893,48</w:t>
            </w:r>
          </w:p>
        </w:tc>
      </w:tr>
      <w:tr w:rsidR="007D38E6" w:rsidRPr="00CC188A" w14:paraId="222C121C" w14:textId="77777777" w:rsidTr="00FD274F">
        <w:trPr>
          <w:trHeight w:val="20"/>
        </w:trPr>
        <w:tc>
          <w:tcPr>
            <w:tcW w:w="1106" w:type="dxa"/>
            <w:shd w:val="clear" w:color="auto" w:fill="auto"/>
          </w:tcPr>
          <w:p w14:paraId="222C1217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14:paraId="222C1218" w14:textId="77777777" w:rsidR="007D38E6" w:rsidRPr="00FD274F" w:rsidRDefault="007D38E6" w:rsidP="00FD274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D274F">
              <w:rPr>
                <w:rFonts w:cs="Times New Roman"/>
                <w:sz w:val="24"/>
                <w:szCs w:val="24"/>
              </w:rPr>
              <w:t xml:space="preserve">Реконструкция канализационных сетей </w:t>
            </w:r>
            <w:r w:rsidR="00290F14" w:rsidRPr="00FD274F">
              <w:rPr>
                <w:rFonts w:cs="Times New Roman"/>
                <w:sz w:val="24"/>
                <w:szCs w:val="24"/>
              </w:rPr>
              <w:t>и </w:t>
            </w:r>
            <w:r w:rsidRPr="00FD274F">
              <w:rPr>
                <w:rFonts w:cs="Times New Roman"/>
                <w:sz w:val="24"/>
                <w:szCs w:val="24"/>
              </w:rPr>
              <w:t xml:space="preserve">очистных сооружений канализации в с. Золоторучье, Угличский муниципальный район Ярославской области. </w:t>
            </w:r>
            <w:r w:rsidR="00290F14" w:rsidRPr="00FD274F">
              <w:rPr>
                <w:rFonts w:cs="Times New Roman"/>
                <w:sz w:val="24"/>
                <w:szCs w:val="24"/>
              </w:rPr>
              <w:t>2 </w:t>
            </w:r>
            <w:r w:rsidRPr="00FD274F">
              <w:rPr>
                <w:rFonts w:cs="Times New Roman"/>
                <w:sz w:val="24"/>
                <w:szCs w:val="24"/>
              </w:rPr>
              <w:t>этап</w:t>
            </w:r>
          </w:p>
        </w:tc>
        <w:tc>
          <w:tcPr>
            <w:tcW w:w="1701" w:type="dxa"/>
            <w:shd w:val="clear" w:color="auto" w:fill="auto"/>
          </w:tcPr>
          <w:p w14:paraId="222C1219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893 857,03</w:t>
            </w:r>
          </w:p>
        </w:tc>
        <w:tc>
          <w:tcPr>
            <w:tcW w:w="1560" w:type="dxa"/>
            <w:shd w:val="clear" w:color="auto" w:fill="auto"/>
          </w:tcPr>
          <w:p w14:paraId="222C121A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8" w:type="dxa"/>
            <w:shd w:val="clear" w:color="auto" w:fill="auto"/>
          </w:tcPr>
          <w:p w14:paraId="222C121B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893,86</w:t>
            </w:r>
          </w:p>
        </w:tc>
      </w:tr>
      <w:tr w:rsidR="007D38E6" w:rsidRPr="00CC188A" w14:paraId="222C1222" w14:textId="77777777" w:rsidTr="00FD274F">
        <w:trPr>
          <w:trHeight w:val="20"/>
        </w:trPr>
        <w:tc>
          <w:tcPr>
            <w:tcW w:w="1106" w:type="dxa"/>
            <w:shd w:val="clear" w:color="auto" w:fill="auto"/>
          </w:tcPr>
          <w:p w14:paraId="222C121D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22C121E" w14:textId="77777777" w:rsidR="007D38E6" w:rsidRPr="00FD274F" w:rsidRDefault="007D38E6" w:rsidP="00FD274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D274F">
              <w:rPr>
                <w:rFonts w:cs="Times New Roman"/>
                <w:sz w:val="24"/>
                <w:szCs w:val="24"/>
              </w:rPr>
              <w:t>Строительство коллектора от дер. Дюдьково до ГОСК в мкр</w:t>
            </w:r>
            <w:r w:rsidR="00290F14" w:rsidRPr="00FD274F">
              <w:rPr>
                <w:rFonts w:cs="Times New Roman"/>
                <w:sz w:val="24"/>
                <w:szCs w:val="24"/>
              </w:rPr>
              <w:noBreakHyphen/>
              <w:t>не </w:t>
            </w:r>
            <w:r w:rsidRPr="00FD274F">
              <w:rPr>
                <w:rFonts w:cs="Times New Roman"/>
                <w:sz w:val="24"/>
                <w:szCs w:val="24"/>
              </w:rPr>
              <w:t>Копаево г. Рыбинска</w:t>
            </w:r>
          </w:p>
        </w:tc>
        <w:tc>
          <w:tcPr>
            <w:tcW w:w="1701" w:type="dxa"/>
            <w:shd w:val="clear" w:color="auto" w:fill="auto"/>
          </w:tcPr>
          <w:p w14:paraId="222C121F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1 036 387,30</w:t>
            </w:r>
          </w:p>
        </w:tc>
        <w:tc>
          <w:tcPr>
            <w:tcW w:w="1560" w:type="dxa"/>
            <w:shd w:val="clear" w:color="auto" w:fill="auto"/>
          </w:tcPr>
          <w:p w14:paraId="222C1220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1054,8</w:t>
            </w:r>
          </w:p>
        </w:tc>
        <w:tc>
          <w:tcPr>
            <w:tcW w:w="1588" w:type="dxa"/>
            <w:shd w:val="clear" w:color="auto" w:fill="auto"/>
          </w:tcPr>
          <w:p w14:paraId="222C1221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982,54</w:t>
            </w:r>
          </w:p>
        </w:tc>
      </w:tr>
      <w:tr w:rsidR="007D38E6" w:rsidRPr="00CC188A" w14:paraId="222C1228" w14:textId="77777777" w:rsidTr="00FD274F">
        <w:trPr>
          <w:trHeight w:val="20"/>
        </w:trPr>
        <w:tc>
          <w:tcPr>
            <w:tcW w:w="1106" w:type="dxa"/>
            <w:shd w:val="clear" w:color="auto" w:fill="auto"/>
          </w:tcPr>
          <w:p w14:paraId="222C1223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14:paraId="222C1224" w14:textId="77777777" w:rsidR="007D38E6" w:rsidRPr="00FD274F" w:rsidRDefault="007D38E6" w:rsidP="00FD274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D274F">
              <w:rPr>
                <w:rFonts w:cs="Times New Roman"/>
                <w:sz w:val="24"/>
                <w:szCs w:val="24"/>
              </w:rPr>
              <w:t xml:space="preserve">Реконструкция очистных сооружений канализации </w:t>
            </w:r>
            <w:r w:rsidR="00290F14" w:rsidRPr="00FD274F">
              <w:rPr>
                <w:rFonts w:cs="Times New Roman"/>
                <w:sz w:val="24"/>
                <w:szCs w:val="24"/>
              </w:rPr>
              <w:t>в </w:t>
            </w:r>
            <w:r w:rsidRPr="00FD274F">
              <w:rPr>
                <w:rFonts w:cs="Times New Roman"/>
                <w:sz w:val="24"/>
                <w:szCs w:val="24"/>
              </w:rPr>
              <w:t>пос</w:t>
            </w:r>
            <w:r w:rsidR="00290F14" w:rsidRPr="00FD274F">
              <w:rPr>
                <w:rFonts w:cs="Times New Roman"/>
                <w:sz w:val="24"/>
                <w:szCs w:val="24"/>
              </w:rPr>
              <w:t>. </w:t>
            </w:r>
            <w:r w:rsidRPr="00FD274F">
              <w:rPr>
                <w:rFonts w:cs="Times New Roman"/>
                <w:sz w:val="24"/>
                <w:szCs w:val="24"/>
              </w:rPr>
              <w:t>Каменники Рыбинского района Ярославской области</w:t>
            </w:r>
          </w:p>
        </w:tc>
        <w:tc>
          <w:tcPr>
            <w:tcW w:w="1701" w:type="dxa"/>
            <w:shd w:val="clear" w:color="auto" w:fill="auto"/>
          </w:tcPr>
          <w:p w14:paraId="222C1225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176 279,28</w:t>
            </w:r>
          </w:p>
        </w:tc>
        <w:tc>
          <w:tcPr>
            <w:tcW w:w="1560" w:type="dxa"/>
            <w:shd w:val="clear" w:color="auto" w:fill="auto"/>
          </w:tcPr>
          <w:p w14:paraId="222C1226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1588" w:type="dxa"/>
            <w:shd w:val="clear" w:color="auto" w:fill="auto"/>
          </w:tcPr>
          <w:p w14:paraId="222C1227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1069,01</w:t>
            </w:r>
          </w:p>
        </w:tc>
      </w:tr>
      <w:tr w:rsidR="007D38E6" w:rsidRPr="00CC188A" w14:paraId="222C122E" w14:textId="77777777" w:rsidTr="00FD274F">
        <w:trPr>
          <w:trHeight w:val="20"/>
        </w:trPr>
        <w:tc>
          <w:tcPr>
            <w:tcW w:w="1106" w:type="dxa"/>
            <w:shd w:val="clear" w:color="auto" w:fill="auto"/>
          </w:tcPr>
          <w:p w14:paraId="222C1229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14:paraId="222C122A" w14:textId="77777777" w:rsidR="007D38E6" w:rsidRPr="00FD274F" w:rsidRDefault="007D38E6" w:rsidP="00FD274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D274F">
              <w:rPr>
                <w:rFonts w:cs="Times New Roman"/>
                <w:sz w:val="24"/>
                <w:szCs w:val="24"/>
              </w:rPr>
              <w:t>Реконструкция очистных сооружений хозяйственно-бытовой канализации, Ярославская область, Некрасовский муниципальный район, с/п Красный Профинтерн, р.п</w:t>
            </w:r>
            <w:r w:rsidR="00290F14" w:rsidRPr="00FD274F">
              <w:rPr>
                <w:rFonts w:cs="Times New Roman"/>
                <w:sz w:val="24"/>
                <w:szCs w:val="24"/>
              </w:rPr>
              <w:t>. </w:t>
            </w:r>
            <w:r w:rsidRPr="00FD274F">
              <w:rPr>
                <w:rFonts w:cs="Times New Roman"/>
                <w:sz w:val="24"/>
                <w:szCs w:val="24"/>
              </w:rPr>
              <w:t>Красный Профинтерн</w:t>
            </w:r>
          </w:p>
        </w:tc>
        <w:tc>
          <w:tcPr>
            <w:tcW w:w="1701" w:type="dxa"/>
            <w:shd w:val="clear" w:color="auto" w:fill="auto"/>
          </w:tcPr>
          <w:p w14:paraId="222C122B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126 972,35</w:t>
            </w:r>
          </w:p>
        </w:tc>
        <w:tc>
          <w:tcPr>
            <w:tcW w:w="1560" w:type="dxa"/>
            <w:shd w:val="clear" w:color="auto" w:fill="auto"/>
          </w:tcPr>
          <w:p w14:paraId="222C122C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588" w:type="dxa"/>
            <w:shd w:val="clear" w:color="auto" w:fill="auto"/>
          </w:tcPr>
          <w:p w14:paraId="222C122D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1236,34</w:t>
            </w:r>
          </w:p>
        </w:tc>
      </w:tr>
      <w:tr w:rsidR="007D38E6" w:rsidRPr="00CC188A" w14:paraId="222C1234" w14:textId="77777777" w:rsidTr="00FD274F">
        <w:trPr>
          <w:trHeight w:val="20"/>
        </w:trPr>
        <w:tc>
          <w:tcPr>
            <w:tcW w:w="1106" w:type="dxa"/>
            <w:shd w:val="clear" w:color="auto" w:fill="auto"/>
          </w:tcPr>
          <w:p w14:paraId="222C122F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14:paraId="222C1230" w14:textId="77777777" w:rsidR="007D38E6" w:rsidRPr="00FD274F" w:rsidRDefault="007D38E6" w:rsidP="00FD274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D274F">
              <w:rPr>
                <w:rFonts w:cs="Times New Roman"/>
                <w:sz w:val="24"/>
                <w:szCs w:val="24"/>
              </w:rPr>
              <w:t>Строительство очистных сооружений канализации в г. Ростове</w:t>
            </w:r>
          </w:p>
        </w:tc>
        <w:tc>
          <w:tcPr>
            <w:tcW w:w="1701" w:type="dxa"/>
            <w:shd w:val="clear" w:color="auto" w:fill="auto"/>
          </w:tcPr>
          <w:p w14:paraId="222C1231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2 281 986,50</w:t>
            </w:r>
          </w:p>
        </w:tc>
        <w:tc>
          <w:tcPr>
            <w:tcW w:w="1560" w:type="dxa"/>
            <w:shd w:val="clear" w:color="auto" w:fill="auto"/>
          </w:tcPr>
          <w:p w14:paraId="222C1232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1588" w:type="dxa"/>
            <w:shd w:val="clear" w:color="auto" w:fill="auto"/>
          </w:tcPr>
          <w:p w14:paraId="222C1233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1289,26</w:t>
            </w:r>
          </w:p>
        </w:tc>
      </w:tr>
      <w:tr w:rsidR="007D38E6" w:rsidRPr="00CC188A" w14:paraId="222C123A" w14:textId="77777777" w:rsidTr="00FD274F">
        <w:trPr>
          <w:trHeight w:val="20"/>
        </w:trPr>
        <w:tc>
          <w:tcPr>
            <w:tcW w:w="1106" w:type="dxa"/>
            <w:shd w:val="clear" w:color="auto" w:fill="auto"/>
          </w:tcPr>
          <w:p w14:paraId="222C1235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14:paraId="222C1236" w14:textId="77777777" w:rsidR="007D38E6" w:rsidRPr="00FD274F" w:rsidRDefault="007D38E6" w:rsidP="00FD274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D274F">
              <w:rPr>
                <w:rFonts w:cs="Times New Roman"/>
                <w:sz w:val="24"/>
                <w:szCs w:val="24"/>
              </w:rPr>
              <w:t>Строительство очистных сооружений хозяйственно-бытовой канализации в с</w:t>
            </w:r>
            <w:r w:rsidR="00290F14" w:rsidRPr="00FD274F">
              <w:rPr>
                <w:rFonts w:cs="Times New Roman"/>
                <w:sz w:val="24"/>
                <w:szCs w:val="24"/>
              </w:rPr>
              <w:t>. </w:t>
            </w:r>
            <w:r w:rsidRPr="00FD274F">
              <w:rPr>
                <w:rFonts w:cs="Times New Roman"/>
                <w:sz w:val="24"/>
                <w:szCs w:val="24"/>
              </w:rPr>
              <w:t>Новый Некоуз</w:t>
            </w:r>
          </w:p>
        </w:tc>
        <w:tc>
          <w:tcPr>
            <w:tcW w:w="1701" w:type="dxa"/>
            <w:shd w:val="clear" w:color="auto" w:fill="auto"/>
          </w:tcPr>
          <w:p w14:paraId="222C1237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135 550,60</w:t>
            </w:r>
          </w:p>
        </w:tc>
        <w:tc>
          <w:tcPr>
            <w:tcW w:w="1560" w:type="dxa"/>
            <w:shd w:val="clear" w:color="auto" w:fill="auto"/>
          </w:tcPr>
          <w:p w14:paraId="222C1238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</w:tcPr>
          <w:p w14:paraId="222C1239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1355,51</w:t>
            </w:r>
          </w:p>
        </w:tc>
      </w:tr>
      <w:tr w:rsidR="007D38E6" w:rsidRPr="00CC188A" w14:paraId="222C1240" w14:textId="77777777" w:rsidTr="00FD274F">
        <w:trPr>
          <w:trHeight w:val="20"/>
        </w:trPr>
        <w:tc>
          <w:tcPr>
            <w:tcW w:w="1106" w:type="dxa"/>
            <w:shd w:val="clear" w:color="auto" w:fill="auto"/>
          </w:tcPr>
          <w:p w14:paraId="222C123B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14:paraId="222C123C" w14:textId="77777777" w:rsidR="007D38E6" w:rsidRPr="00FD274F" w:rsidRDefault="007D38E6" w:rsidP="00FD274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D274F">
              <w:rPr>
                <w:rFonts w:cs="Times New Roman"/>
                <w:sz w:val="24"/>
                <w:szCs w:val="24"/>
              </w:rPr>
              <w:t>Строительство очистных сооружений канализации, пос</w:t>
            </w:r>
            <w:r w:rsidR="00514ABE" w:rsidRPr="00FD274F">
              <w:rPr>
                <w:rFonts w:cs="Times New Roman"/>
                <w:sz w:val="24"/>
                <w:szCs w:val="24"/>
              </w:rPr>
              <w:t>. </w:t>
            </w:r>
            <w:r w:rsidRPr="00FD274F">
              <w:rPr>
                <w:rFonts w:cs="Times New Roman"/>
                <w:sz w:val="24"/>
                <w:szCs w:val="24"/>
              </w:rPr>
              <w:t xml:space="preserve">Тихменево, </w:t>
            </w:r>
            <w:r w:rsidR="00514ABE" w:rsidRPr="00FD274F">
              <w:rPr>
                <w:rFonts w:cs="Times New Roman"/>
                <w:sz w:val="24"/>
                <w:szCs w:val="24"/>
              </w:rPr>
              <w:t>Тихменевское </w:t>
            </w:r>
            <w:r w:rsidRPr="00FD274F">
              <w:rPr>
                <w:rFonts w:cs="Times New Roman"/>
                <w:sz w:val="24"/>
                <w:szCs w:val="24"/>
              </w:rPr>
              <w:t>с/п Рыбинского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14:paraId="222C123D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77 668,41</w:t>
            </w:r>
          </w:p>
        </w:tc>
        <w:tc>
          <w:tcPr>
            <w:tcW w:w="1560" w:type="dxa"/>
            <w:shd w:val="clear" w:color="auto" w:fill="auto"/>
          </w:tcPr>
          <w:p w14:paraId="222C123E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8" w:type="dxa"/>
            <w:shd w:val="clear" w:color="auto" w:fill="auto"/>
          </w:tcPr>
          <w:p w14:paraId="222C123F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1553,37</w:t>
            </w:r>
          </w:p>
        </w:tc>
      </w:tr>
      <w:tr w:rsidR="007D38E6" w:rsidRPr="00CC188A" w14:paraId="222C1246" w14:textId="77777777" w:rsidTr="00FD274F">
        <w:trPr>
          <w:trHeight w:val="20"/>
        </w:trPr>
        <w:tc>
          <w:tcPr>
            <w:tcW w:w="1106" w:type="dxa"/>
            <w:shd w:val="clear" w:color="auto" w:fill="auto"/>
          </w:tcPr>
          <w:p w14:paraId="222C1241" w14:textId="77777777" w:rsidR="007D38E6" w:rsidRPr="00FD274F" w:rsidRDefault="00BE0BF4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14:paraId="222C1242" w14:textId="77777777" w:rsidR="007D38E6" w:rsidRPr="00FD274F" w:rsidRDefault="007D38E6" w:rsidP="00FD274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D274F">
              <w:rPr>
                <w:rFonts w:cs="Times New Roman"/>
                <w:sz w:val="24"/>
                <w:szCs w:val="24"/>
              </w:rPr>
              <w:t xml:space="preserve">Строительство очистных сооружений водоотведения </w:t>
            </w:r>
            <w:r w:rsidR="00514ABE" w:rsidRPr="00FD274F">
              <w:rPr>
                <w:rFonts w:cs="Times New Roman"/>
                <w:sz w:val="24"/>
                <w:szCs w:val="24"/>
              </w:rPr>
              <w:t>в </w:t>
            </w:r>
            <w:r w:rsidRPr="00FD274F">
              <w:rPr>
                <w:rFonts w:cs="Times New Roman"/>
                <w:sz w:val="24"/>
                <w:szCs w:val="24"/>
              </w:rPr>
              <w:t>с</w:t>
            </w:r>
            <w:r w:rsidR="00514ABE" w:rsidRPr="00FD274F">
              <w:rPr>
                <w:rFonts w:cs="Times New Roman"/>
                <w:sz w:val="24"/>
                <w:szCs w:val="24"/>
              </w:rPr>
              <w:t>. </w:t>
            </w:r>
            <w:r w:rsidRPr="00FD274F">
              <w:rPr>
                <w:rFonts w:cs="Times New Roman"/>
                <w:sz w:val="24"/>
                <w:szCs w:val="24"/>
              </w:rPr>
              <w:t xml:space="preserve">Большое Село </w:t>
            </w:r>
            <w:r w:rsidRPr="00FD274F">
              <w:rPr>
                <w:rFonts w:cs="Times New Roman"/>
                <w:sz w:val="24"/>
                <w:szCs w:val="24"/>
              </w:rPr>
              <w:lastRenderedPageBreak/>
              <w:t>Большесельского района Ярославской области</w:t>
            </w:r>
          </w:p>
        </w:tc>
        <w:tc>
          <w:tcPr>
            <w:tcW w:w="1701" w:type="dxa"/>
            <w:shd w:val="clear" w:color="auto" w:fill="auto"/>
          </w:tcPr>
          <w:p w14:paraId="222C1243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lastRenderedPageBreak/>
              <w:t>186 169,05</w:t>
            </w:r>
          </w:p>
        </w:tc>
        <w:tc>
          <w:tcPr>
            <w:tcW w:w="1560" w:type="dxa"/>
            <w:shd w:val="clear" w:color="auto" w:fill="auto"/>
          </w:tcPr>
          <w:p w14:paraId="222C1244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88" w:type="dxa"/>
            <w:shd w:val="clear" w:color="auto" w:fill="auto"/>
          </w:tcPr>
          <w:p w14:paraId="222C1245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2001,82</w:t>
            </w:r>
          </w:p>
        </w:tc>
      </w:tr>
      <w:tr w:rsidR="007D38E6" w:rsidRPr="00CC188A" w14:paraId="222C124C" w14:textId="77777777" w:rsidTr="00FD274F">
        <w:trPr>
          <w:trHeight w:val="20"/>
        </w:trPr>
        <w:tc>
          <w:tcPr>
            <w:tcW w:w="1106" w:type="dxa"/>
            <w:shd w:val="clear" w:color="auto" w:fill="auto"/>
          </w:tcPr>
          <w:p w14:paraId="222C1247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shd w:val="clear" w:color="auto" w:fill="auto"/>
          </w:tcPr>
          <w:p w14:paraId="222C1248" w14:textId="77777777" w:rsidR="007D38E6" w:rsidRPr="00FD274F" w:rsidRDefault="007D38E6" w:rsidP="00FD274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2C1249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6 983 996,53</w:t>
            </w:r>
          </w:p>
        </w:tc>
        <w:tc>
          <w:tcPr>
            <w:tcW w:w="1560" w:type="dxa"/>
            <w:shd w:val="clear" w:color="auto" w:fill="auto"/>
          </w:tcPr>
          <w:p w14:paraId="222C124A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74 939,10</w:t>
            </w:r>
          </w:p>
        </w:tc>
        <w:tc>
          <w:tcPr>
            <w:tcW w:w="1588" w:type="dxa"/>
            <w:shd w:val="clear" w:color="auto" w:fill="auto"/>
          </w:tcPr>
          <w:p w14:paraId="222C124B" w14:textId="77777777" w:rsidR="007D38E6" w:rsidRPr="00FD274F" w:rsidRDefault="007D38E6" w:rsidP="00FD274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D274F">
              <w:rPr>
                <w:rFonts w:cs="Times New Roman"/>
                <w:sz w:val="24"/>
                <w:szCs w:val="24"/>
                <w:lang w:eastAsia="ru-RU"/>
              </w:rPr>
              <w:t>13 878,71</w:t>
            </w:r>
          </w:p>
        </w:tc>
      </w:tr>
    </w:tbl>
    <w:p w14:paraId="222C124D" w14:textId="77777777" w:rsidR="00FD257C" w:rsidRDefault="00FD257C" w:rsidP="00B4368D">
      <w:pPr>
        <w:spacing w:line="240" w:lineRule="auto"/>
        <w:ind w:left="0"/>
        <w:jc w:val="both"/>
        <w:rPr>
          <w:rFonts w:eastAsia="Calibri"/>
          <w:szCs w:val="28"/>
        </w:rPr>
      </w:pPr>
    </w:p>
    <w:p w14:paraId="222C124E" w14:textId="77777777" w:rsidR="00BF0235" w:rsidRPr="00BF0235" w:rsidRDefault="0093412A" w:rsidP="00514ABE">
      <w:pPr>
        <w:spacing w:line="24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BF0235">
        <w:rPr>
          <w:rFonts w:eastAsia="Calibri"/>
          <w:szCs w:val="28"/>
        </w:rPr>
        <w:t>.2</w:t>
      </w:r>
      <w:r w:rsidR="00514ABE">
        <w:rPr>
          <w:rFonts w:eastAsia="Calibri"/>
          <w:szCs w:val="28"/>
        </w:rPr>
        <w:t>. </w:t>
      </w:r>
      <w:r w:rsidR="00BF0235">
        <w:rPr>
          <w:rFonts w:eastAsia="Calibri"/>
          <w:szCs w:val="28"/>
        </w:rPr>
        <w:t xml:space="preserve">В </w:t>
      </w:r>
      <w:r w:rsidR="00126269">
        <w:rPr>
          <w:rFonts w:eastAsia="Calibri"/>
          <w:szCs w:val="28"/>
        </w:rPr>
        <w:t xml:space="preserve">таблице </w:t>
      </w:r>
      <w:r w:rsidR="00BF0235">
        <w:rPr>
          <w:rFonts w:eastAsia="Calibri"/>
          <w:szCs w:val="28"/>
        </w:rPr>
        <w:t>подраздел</w:t>
      </w:r>
      <w:r w:rsidR="00126269">
        <w:rPr>
          <w:rFonts w:eastAsia="Calibri"/>
          <w:szCs w:val="28"/>
        </w:rPr>
        <w:t>а</w:t>
      </w:r>
      <w:r w:rsidR="00BF0235">
        <w:rPr>
          <w:rFonts w:eastAsia="Calibri"/>
          <w:szCs w:val="28"/>
        </w:rPr>
        <w:t xml:space="preserve"> 8</w:t>
      </w:r>
      <w:r w:rsidR="00BF0235" w:rsidRPr="00BF0235">
        <w:rPr>
          <w:rFonts w:eastAsia="Calibri"/>
          <w:szCs w:val="28"/>
        </w:rPr>
        <w:t>:</w:t>
      </w:r>
    </w:p>
    <w:p w14:paraId="222C124F" w14:textId="77777777" w:rsidR="00BF0235" w:rsidRPr="00BF0235" w:rsidRDefault="00514ABE" w:rsidP="00514ABE">
      <w:pPr>
        <w:spacing w:line="240" w:lineRule="auto"/>
        <w:ind w:left="0" w:firstLine="709"/>
        <w:jc w:val="both"/>
        <w:rPr>
          <w:rFonts w:eastAsia="Calibri"/>
          <w:szCs w:val="28"/>
        </w:rPr>
      </w:pPr>
      <w:r w:rsidRPr="00BF0235">
        <w:rPr>
          <w:rFonts w:eastAsia="Calibri"/>
          <w:szCs w:val="28"/>
        </w:rPr>
        <w:t>-</w:t>
      </w:r>
      <w:r>
        <w:rPr>
          <w:rFonts w:eastAsia="Calibri"/>
          <w:szCs w:val="28"/>
        </w:rPr>
        <w:t> </w:t>
      </w:r>
      <w:r w:rsidR="00BF0235" w:rsidRPr="00BF0235">
        <w:rPr>
          <w:rFonts w:eastAsia="Calibri"/>
          <w:szCs w:val="28"/>
        </w:rPr>
        <w:t>строку «Итого по Ярославской области» изложить в следующей редакции:</w:t>
      </w:r>
    </w:p>
    <w:p w14:paraId="222C1250" w14:textId="77777777" w:rsidR="00E22DF2" w:rsidRDefault="00E22DF2" w:rsidP="00E22DF2">
      <w:pPr>
        <w:spacing w:line="240" w:lineRule="auto"/>
        <w:ind w:left="0"/>
        <w:contextualSpacing/>
        <w:jc w:val="center"/>
        <w:rPr>
          <w:rFonts w:cs="Times New Roman"/>
          <w:szCs w:val="28"/>
        </w:rPr>
        <w:sectPr w:rsidR="00E22D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1082"/>
        <w:gridCol w:w="1622"/>
        <w:gridCol w:w="947"/>
        <w:gridCol w:w="1082"/>
        <w:gridCol w:w="934"/>
        <w:gridCol w:w="2425"/>
        <w:gridCol w:w="1340"/>
        <w:gridCol w:w="1357"/>
        <w:gridCol w:w="1478"/>
        <w:gridCol w:w="1276"/>
        <w:gridCol w:w="1134"/>
      </w:tblGrid>
      <w:tr w:rsidR="00E22DF2" w:rsidRPr="00E22DF2" w14:paraId="222C1255" w14:textId="77777777" w:rsidTr="00C139F9">
        <w:trPr>
          <w:trHeight w:val="20"/>
        </w:trPr>
        <w:tc>
          <w:tcPr>
            <w:tcW w:w="775" w:type="dxa"/>
            <w:vMerge w:val="restart"/>
            <w:tcMar>
              <w:top w:w="28" w:type="dxa"/>
            </w:tcMar>
          </w:tcPr>
          <w:p w14:paraId="222C1251" w14:textId="77777777" w:rsidR="00514ABE" w:rsidRDefault="00E22DF2" w:rsidP="00C139F9">
            <w:pPr>
              <w:spacing w:line="240" w:lineRule="auto"/>
              <w:ind w:left="-57" w:right="-57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lastRenderedPageBreak/>
              <w:t xml:space="preserve">№ </w:t>
            </w:r>
          </w:p>
          <w:p w14:paraId="222C1252" w14:textId="77777777" w:rsidR="00E22DF2" w:rsidRPr="00E22DF2" w:rsidRDefault="00E22DF2" w:rsidP="00C139F9">
            <w:pPr>
              <w:spacing w:line="240" w:lineRule="auto"/>
              <w:ind w:left="-57" w:right="-57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5667" w:type="dxa"/>
            <w:gridSpan w:val="5"/>
          </w:tcPr>
          <w:p w14:paraId="222C1253" w14:textId="77777777" w:rsidR="00E22DF2" w:rsidRPr="00E22DF2" w:rsidRDefault="00E22DF2" w:rsidP="00C139F9">
            <w:pPr>
              <w:spacing w:line="240" w:lineRule="auto"/>
              <w:ind w:left="-57" w:right="-57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9010" w:type="dxa"/>
            <w:gridSpan w:val="6"/>
          </w:tcPr>
          <w:p w14:paraId="222C1254" w14:textId="77777777" w:rsidR="00E22DF2" w:rsidRPr="00E22DF2" w:rsidRDefault="00E22DF2" w:rsidP="00C139F9">
            <w:pPr>
              <w:spacing w:line="240" w:lineRule="auto"/>
              <w:ind w:left="-57" w:right="-57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E22DF2" w:rsidRPr="00E22DF2" w14:paraId="222C1266" w14:textId="77777777" w:rsidTr="00C139F9">
        <w:trPr>
          <w:trHeight w:val="20"/>
        </w:trPr>
        <w:tc>
          <w:tcPr>
            <w:tcW w:w="775" w:type="dxa"/>
            <w:vMerge/>
          </w:tcPr>
          <w:p w14:paraId="222C1256" w14:textId="77777777" w:rsidR="00E22DF2" w:rsidRPr="00E22DF2" w:rsidRDefault="00E22DF2" w:rsidP="00C139F9">
            <w:pPr>
              <w:spacing w:line="240" w:lineRule="auto"/>
              <w:ind w:left="-57" w:right="-57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2" w:type="dxa"/>
            <w:tcMar>
              <w:top w:w="28" w:type="dxa"/>
            </w:tcMar>
          </w:tcPr>
          <w:p w14:paraId="222C1257" w14:textId="77777777" w:rsidR="00E22DF2" w:rsidRPr="00E22DF2" w:rsidRDefault="00E22DF2" w:rsidP="00C139F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муници</w:t>
            </w:r>
            <w:r w:rsidR="00514ABE">
              <w:rPr>
                <w:rFonts w:cs="Times New Roman"/>
                <w:sz w:val="20"/>
                <w:szCs w:val="20"/>
              </w:rPr>
              <w:softHyphen/>
            </w:r>
            <w:r w:rsidRPr="00E22DF2">
              <w:rPr>
                <w:rFonts w:cs="Times New Roman"/>
                <w:sz w:val="20"/>
                <w:szCs w:val="20"/>
              </w:rPr>
              <w:t>пальное об</w:t>
            </w:r>
            <w:r w:rsidR="00514ABE">
              <w:rPr>
                <w:rFonts w:cs="Times New Roman"/>
                <w:sz w:val="20"/>
                <w:szCs w:val="20"/>
              </w:rPr>
              <w:softHyphen/>
            </w:r>
            <w:r w:rsidRPr="00E22DF2">
              <w:rPr>
                <w:rFonts w:cs="Times New Roman"/>
                <w:sz w:val="20"/>
                <w:szCs w:val="20"/>
              </w:rPr>
              <w:t>разование</w:t>
            </w:r>
          </w:p>
        </w:tc>
        <w:tc>
          <w:tcPr>
            <w:tcW w:w="1622" w:type="dxa"/>
            <w:tcMar>
              <w:top w:w="28" w:type="dxa"/>
            </w:tcMar>
          </w:tcPr>
          <w:p w14:paraId="222C1258" w14:textId="77777777" w:rsidR="00E22DF2" w:rsidRPr="00E22DF2" w:rsidRDefault="00E22DF2" w:rsidP="00C139F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947" w:type="dxa"/>
            <w:tcMar>
              <w:top w:w="28" w:type="dxa"/>
            </w:tcMar>
          </w:tcPr>
          <w:p w14:paraId="222C1259" w14:textId="77777777" w:rsidR="00E22DF2" w:rsidRPr="00E22DF2" w:rsidRDefault="00E22DF2" w:rsidP="00C139F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форма собствен</w:t>
            </w:r>
            <w:r w:rsidR="00514ABE">
              <w:rPr>
                <w:rFonts w:cs="Times New Roman"/>
                <w:sz w:val="20"/>
                <w:szCs w:val="20"/>
              </w:rPr>
              <w:softHyphen/>
            </w:r>
            <w:r w:rsidRPr="00E22DF2">
              <w:rPr>
                <w:rFonts w:cs="Times New Roman"/>
                <w:sz w:val="20"/>
                <w:szCs w:val="20"/>
              </w:rPr>
              <w:t>ности на объект</w:t>
            </w:r>
          </w:p>
        </w:tc>
        <w:tc>
          <w:tcPr>
            <w:tcW w:w="1082" w:type="dxa"/>
            <w:tcMar>
              <w:top w:w="28" w:type="dxa"/>
            </w:tcMar>
          </w:tcPr>
          <w:p w14:paraId="222C125A" w14:textId="77777777" w:rsidR="00E22DF2" w:rsidRPr="00E22DF2" w:rsidRDefault="00E22DF2" w:rsidP="00C139F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вид работ по объекту</w:t>
            </w:r>
          </w:p>
        </w:tc>
        <w:tc>
          <w:tcPr>
            <w:tcW w:w="934" w:type="dxa"/>
            <w:tcMar>
              <w:top w:w="28" w:type="dxa"/>
            </w:tcMar>
          </w:tcPr>
          <w:p w14:paraId="222C125B" w14:textId="77777777" w:rsidR="00E22DF2" w:rsidRPr="00E22DF2" w:rsidRDefault="00E22DF2" w:rsidP="00C139F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мощность объекта, тыс. куб. м в сутки</w:t>
            </w:r>
          </w:p>
        </w:tc>
        <w:tc>
          <w:tcPr>
            <w:tcW w:w="2425" w:type="dxa"/>
          </w:tcPr>
          <w:p w14:paraId="222C125C" w14:textId="77777777" w:rsidR="00E22DF2" w:rsidRPr="00E22DF2" w:rsidRDefault="00E22DF2" w:rsidP="00C139F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предельная (плановая) сто</w:t>
            </w:r>
            <w:r w:rsidR="00514ABE">
              <w:rPr>
                <w:rFonts w:cs="Times New Roman"/>
                <w:sz w:val="20"/>
                <w:szCs w:val="20"/>
              </w:rPr>
              <w:softHyphen/>
            </w:r>
            <w:r w:rsidRPr="00E22DF2">
              <w:rPr>
                <w:rFonts w:cs="Times New Roman"/>
                <w:sz w:val="20"/>
                <w:szCs w:val="20"/>
              </w:rPr>
              <w:t>имость работ,</w:t>
            </w:r>
            <w:r w:rsidR="00780B16">
              <w:rPr>
                <w:rFonts w:cs="Times New Roman"/>
                <w:sz w:val="20"/>
                <w:szCs w:val="20"/>
              </w:rPr>
              <w:t xml:space="preserve"> </w:t>
            </w:r>
            <w:r w:rsidRPr="00E22DF2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340" w:type="dxa"/>
          </w:tcPr>
          <w:p w14:paraId="222C125D" w14:textId="77777777" w:rsidR="00E22DF2" w:rsidRPr="00E22DF2" w:rsidRDefault="00E22DF2" w:rsidP="00C139F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федеральный бюджет,</w:t>
            </w:r>
          </w:p>
          <w:p w14:paraId="222C125E" w14:textId="77777777" w:rsidR="00E22DF2" w:rsidRPr="00E22DF2" w:rsidRDefault="00E22DF2" w:rsidP="00C139F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357" w:type="dxa"/>
          </w:tcPr>
          <w:p w14:paraId="222C125F" w14:textId="77777777" w:rsidR="00E22DF2" w:rsidRPr="00E22DF2" w:rsidRDefault="00E22DF2" w:rsidP="00C139F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консолидиро</w:t>
            </w:r>
            <w:r w:rsidR="00514ABE">
              <w:rPr>
                <w:rFonts w:cs="Times New Roman"/>
                <w:sz w:val="20"/>
                <w:szCs w:val="20"/>
              </w:rPr>
              <w:softHyphen/>
            </w:r>
            <w:r w:rsidRPr="00E22DF2">
              <w:rPr>
                <w:rFonts w:cs="Times New Roman"/>
                <w:sz w:val="20"/>
                <w:szCs w:val="20"/>
              </w:rPr>
              <w:t>ванный бюд</w:t>
            </w:r>
            <w:r w:rsidR="00514ABE">
              <w:rPr>
                <w:rFonts w:cs="Times New Roman"/>
                <w:sz w:val="20"/>
                <w:szCs w:val="20"/>
              </w:rPr>
              <w:softHyphen/>
            </w:r>
            <w:r w:rsidRPr="00E22DF2">
              <w:rPr>
                <w:rFonts w:cs="Times New Roman"/>
                <w:sz w:val="20"/>
                <w:szCs w:val="20"/>
              </w:rPr>
              <w:t>жет субъекта Российской Федерации,</w:t>
            </w:r>
          </w:p>
          <w:p w14:paraId="222C1260" w14:textId="77777777" w:rsidR="00E22DF2" w:rsidRPr="00E22DF2" w:rsidRDefault="00E22DF2" w:rsidP="00C139F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478" w:type="dxa"/>
          </w:tcPr>
          <w:p w14:paraId="222C1261" w14:textId="77777777" w:rsidR="00514ABE" w:rsidRPr="00E22DF2" w:rsidRDefault="00E22DF2" w:rsidP="00C139F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внебюджетные средства,</w:t>
            </w:r>
          </w:p>
          <w:p w14:paraId="222C1262" w14:textId="77777777" w:rsidR="00E22DF2" w:rsidRPr="00E22DF2" w:rsidRDefault="00E22DF2" w:rsidP="00C139F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</w:tcPr>
          <w:p w14:paraId="222C1263" w14:textId="77777777" w:rsidR="00E22DF2" w:rsidRPr="00E22DF2" w:rsidRDefault="00E22DF2" w:rsidP="00C139F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значение по</w:t>
            </w:r>
            <w:r w:rsidR="00514ABE">
              <w:rPr>
                <w:rFonts w:cs="Times New Roman"/>
                <w:sz w:val="20"/>
                <w:szCs w:val="20"/>
              </w:rPr>
              <w:softHyphen/>
            </w:r>
            <w:r w:rsidRPr="00E22DF2">
              <w:rPr>
                <w:rFonts w:cs="Times New Roman"/>
                <w:sz w:val="20"/>
                <w:szCs w:val="20"/>
              </w:rPr>
              <w:t>казателя эф</w:t>
            </w:r>
            <w:r w:rsidR="00514ABE">
              <w:rPr>
                <w:rFonts w:cs="Times New Roman"/>
                <w:sz w:val="20"/>
                <w:szCs w:val="20"/>
              </w:rPr>
              <w:softHyphen/>
            </w:r>
            <w:r w:rsidRPr="00E22DF2">
              <w:rPr>
                <w:rFonts w:cs="Times New Roman"/>
                <w:sz w:val="20"/>
                <w:szCs w:val="20"/>
              </w:rPr>
              <w:t>фективности использова</w:t>
            </w:r>
            <w:r w:rsidR="00514ABE">
              <w:rPr>
                <w:rFonts w:cs="Times New Roman"/>
                <w:sz w:val="20"/>
                <w:szCs w:val="20"/>
              </w:rPr>
              <w:softHyphen/>
            </w:r>
            <w:r w:rsidRPr="00E22DF2">
              <w:rPr>
                <w:rFonts w:cs="Times New Roman"/>
                <w:sz w:val="20"/>
                <w:szCs w:val="20"/>
              </w:rPr>
              <w:t>ния бюджет</w:t>
            </w:r>
            <w:r w:rsidR="00514ABE">
              <w:rPr>
                <w:rFonts w:cs="Times New Roman"/>
                <w:sz w:val="20"/>
                <w:szCs w:val="20"/>
              </w:rPr>
              <w:softHyphen/>
            </w:r>
            <w:r w:rsidRPr="00E22DF2">
              <w:rPr>
                <w:rFonts w:cs="Times New Roman"/>
                <w:sz w:val="20"/>
                <w:szCs w:val="20"/>
              </w:rPr>
              <w:t>ных средств,</w:t>
            </w:r>
          </w:p>
          <w:p w14:paraId="222C1264" w14:textId="77777777" w:rsidR="00E22DF2" w:rsidRPr="00E22DF2" w:rsidRDefault="00E22DF2" w:rsidP="00C139F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руб./куб.</w:t>
            </w:r>
            <w:r w:rsidR="00514ABE">
              <w:rPr>
                <w:rFonts w:cs="Times New Roman"/>
                <w:sz w:val="20"/>
                <w:szCs w:val="20"/>
              </w:rPr>
              <w:t> </w:t>
            </w:r>
            <w:r w:rsidRPr="00E22DF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14:paraId="222C1265" w14:textId="77777777" w:rsidR="00E22DF2" w:rsidRPr="00E22DF2" w:rsidRDefault="00E22DF2" w:rsidP="00C139F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позиция объекта в рейтинге по показателю бюджетной эффектив</w:t>
            </w:r>
            <w:r w:rsidR="00514ABE">
              <w:rPr>
                <w:rFonts w:cs="Times New Roman"/>
                <w:sz w:val="20"/>
                <w:szCs w:val="20"/>
              </w:rPr>
              <w:softHyphen/>
            </w:r>
            <w:r w:rsidRPr="00E22DF2">
              <w:rPr>
                <w:rFonts w:cs="Times New Roman"/>
                <w:sz w:val="20"/>
                <w:szCs w:val="20"/>
              </w:rPr>
              <w:t>ности</w:t>
            </w:r>
          </w:p>
        </w:tc>
      </w:tr>
    </w:tbl>
    <w:p w14:paraId="222C1267" w14:textId="77777777" w:rsidR="00E22DF2" w:rsidRPr="00E22DF2" w:rsidRDefault="00E22DF2" w:rsidP="00E22DF2">
      <w:pPr>
        <w:spacing w:line="240" w:lineRule="auto"/>
        <w:ind w:left="0" w:firstLine="709"/>
        <w:contextualSpacing/>
        <w:jc w:val="both"/>
        <w:rPr>
          <w:rFonts w:cs="Times New Roman"/>
          <w:sz w:val="2"/>
          <w:szCs w:val="2"/>
        </w:rPr>
      </w:pP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1078"/>
        <w:gridCol w:w="1615"/>
        <w:gridCol w:w="943"/>
        <w:gridCol w:w="1078"/>
        <w:gridCol w:w="946"/>
        <w:gridCol w:w="1079"/>
        <w:gridCol w:w="1349"/>
        <w:gridCol w:w="1344"/>
        <w:gridCol w:w="1355"/>
        <w:gridCol w:w="1480"/>
        <w:gridCol w:w="1276"/>
        <w:gridCol w:w="1134"/>
      </w:tblGrid>
      <w:tr w:rsidR="00E22DF2" w:rsidRPr="00E22DF2" w14:paraId="222C1275" w14:textId="77777777" w:rsidTr="00E22DF2">
        <w:trPr>
          <w:trHeight w:val="20"/>
          <w:tblHeader/>
        </w:trPr>
        <w:tc>
          <w:tcPr>
            <w:tcW w:w="775" w:type="dxa"/>
            <w:shd w:val="clear" w:color="auto" w:fill="auto"/>
            <w:hideMark/>
          </w:tcPr>
          <w:p w14:paraId="222C1268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269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26A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26B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26C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26D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14:paraId="222C126E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6F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70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71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72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73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74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22DF2" w:rsidRPr="00E22DF2" w14:paraId="222C127F" w14:textId="77777777" w:rsidTr="00C139F9">
        <w:trPr>
          <w:trHeight w:val="230"/>
        </w:trPr>
        <w:tc>
          <w:tcPr>
            <w:tcW w:w="6435" w:type="dxa"/>
            <w:gridSpan w:val="6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76" w14:textId="77777777" w:rsidR="00E22DF2" w:rsidRPr="00E22DF2" w:rsidRDefault="00E22DF2" w:rsidP="00E22DF2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Итого по Ярославской области</w:t>
            </w:r>
          </w:p>
        </w:tc>
        <w:tc>
          <w:tcPr>
            <w:tcW w:w="1079" w:type="dxa"/>
            <w:vMerge w:val="restart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hideMark/>
          </w:tcPr>
          <w:p w14:paraId="222C1277" w14:textId="77777777" w:rsidR="00E22DF2" w:rsidRPr="00E22DF2" w:rsidRDefault="00E22DF2" w:rsidP="00C139F9">
            <w:pPr>
              <w:widowControl w:val="0"/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общая стои</w:t>
            </w:r>
            <w:r w:rsidR="00514ABE">
              <w:rPr>
                <w:rFonts w:cs="Times New Roman"/>
                <w:sz w:val="20"/>
                <w:szCs w:val="20"/>
                <w:lang w:eastAsia="ru-RU"/>
              </w:rPr>
              <w:softHyphen/>
            </w:r>
            <w:r w:rsidRPr="00E22DF2">
              <w:rPr>
                <w:rFonts w:cs="Times New Roman"/>
                <w:sz w:val="20"/>
                <w:szCs w:val="20"/>
                <w:lang w:eastAsia="ru-RU"/>
              </w:rPr>
              <w:t>мость объ</w:t>
            </w:r>
            <w:r w:rsidR="00514ABE">
              <w:rPr>
                <w:rFonts w:cs="Times New Roman"/>
                <w:sz w:val="20"/>
                <w:szCs w:val="20"/>
                <w:lang w:eastAsia="ru-RU"/>
              </w:rPr>
              <w:softHyphen/>
            </w:r>
            <w:r w:rsidRPr="00E22DF2">
              <w:rPr>
                <w:rFonts w:cs="Times New Roman"/>
                <w:sz w:val="20"/>
                <w:szCs w:val="20"/>
                <w:lang w:eastAsia="ru-RU"/>
              </w:rPr>
              <w:t>екта</w:t>
            </w:r>
          </w:p>
          <w:p w14:paraId="222C1278" w14:textId="77777777" w:rsidR="00E22DF2" w:rsidRPr="00E22DF2" w:rsidRDefault="00E22DF2" w:rsidP="00C139F9">
            <w:pPr>
              <w:widowControl w:val="0"/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49" w:type="dxa"/>
            <w:vMerge w:val="restart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14:paraId="222C1279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8 697 752,999</w:t>
            </w:r>
          </w:p>
        </w:tc>
        <w:tc>
          <w:tcPr>
            <w:tcW w:w="134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7A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6 983 996,529</w:t>
            </w:r>
          </w:p>
        </w:tc>
        <w:tc>
          <w:tcPr>
            <w:tcW w:w="135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7B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296 539,010</w:t>
            </w:r>
          </w:p>
        </w:tc>
        <w:tc>
          <w:tcPr>
            <w:tcW w:w="148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7C" w14:textId="77777777" w:rsidR="00E22DF2" w:rsidRPr="00E22DF2" w:rsidRDefault="00E22DF2" w:rsidP="00514AB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rFonts w:cs="Times New Roman"/>
                <w:sz w:val="20"/>
                <w:szCs w:val="20"/>
              </w:rPr>
              <w:t>1 417 217,460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7D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7E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22DF2" w:rsidRPr="00E22DF2" w14:paraId="222C1288" w14:textId="77777777" w:rsidTr="00C139F9">
        <w:trPr>
          <w:trHeight w:val="370"/>
        </w:trPr>
        <w:tc>
          <w:tcPr>
            <w:tcW w:w="6435" w:type="dxa"/>
            <w:gridSpan w:val="6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80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hideMark/>
          </w:tcPr>
          <w:p w14:paraId="222C1281" w14:textId="77777777" w:rsidR="00E22DF2" w:rsidRPr="00E22DF2" w:rsidRDefault="00E22DF2" w:rsidP="00C139F9">
            <w:pPr>
              <w:widowControl w:val="0"/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14:paraId="222C1282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83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84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85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86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87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22DF2" w:rsidRPr="00E22DF2" w14:paraId="222C1291" w14:textId="77777777" w:rsidTr="00C139F9">
        <w:trPr>
          <w:trHeight w:val="370"/>
        </w:trPr>
        <w:tc>
          <w:tcPr>
            <w:tcW w:w="6435" w:type="dxa"/>
            <w:gridSpan w:val="6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89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hideMark/>
          </w:tcPr>
          <w:p w14:paraId="222C128A" w14:textId="77777777" w:rsidR="00E22DF2" w:rsidRPr="00E22DF2" w:rsidRDefault="00E22DF2" w:rsidP="00C139F9">
            <w:pPr>
              <w:widowControl w:val="0"/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14:paraId="222C128B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8C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8D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8E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8F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90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22DF2" w:rsidRPr="00E22DF2" w14:paraId="222C129A" w14:textId="77777777" w:rsidTr="00C139F9">
        <w:trPr>
          <w:trHeight w:val="20"/>
        </w:trPr>
        <w:tc>
          <w:tcPr>
            <w:tcW w:w="6435" w:type="dxa"/>
            <w:gridSpan w:val="6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92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hideMark/>
          </w:tcPr>
          <w:p w14:paraId="222C1293" w14:textId="77777777" w:rsidR="00E22DF2" w:rsidRPr="00E22DF2" w:rsidRDefault="00E22DF2" w:rsidP="00C139F9">
            <w:pPr>
              <w:widowControl w:val="0"/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14:paraId="222C1294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sz w:val="20"/>
                <w:szCs w:val="20"/>
              </w:rPr>
              <w:t>1 422 614,830</w:t>
            </w:r>
          </w:p>
        </w:tc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95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sz w:val="20"/>
                <w:szCs w:val="20"/>
              </w:rPr>
              <w:t>0,000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96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sz w:val="20"/>
                <w:szCs w:val="20"/>
              </w:rPr>
              <w:t>5 397,370</w:t>
            </w:r>
          </w:p>
        </w:tc>
        <w:tc>
          <w:tcPr>
            <w:tcW w:w="14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97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sz w:val="20"/>
                <w:szCs w:val="20"/>
              </w:rPr>
              <w:t>1 417 217,460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98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99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22DF2" w:rsidRPr="00E22DF2" w14:paraId="222C12A3" w14:textId="77777777" w:rsidTr="00C139F9">
        <w:trPr>
          <w:trHeight w:val="20"/>
        </w:trPr>
        <w:tc>
          <w:tcPr>
            <w:tcW w:w="6435" w:type="dxa"/>
            <w:gridSpan w:val="6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9B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hideMark/>
          </w:tcPr>
          <w:p w14:paraId="222C129C" w14:textId="77777777" w:rsidR="00E22DF2" w:rsidRPr="00E22DF2" w:rsidRDefault="00E22DF2" w:rsidP="00C139F9">
            <w:pPr>
              <w:widowControl w:val="0"/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14:paraId="222C129D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275 138,169</w:t>
            </w:r>
          </w:p>
        </w:tc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9E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sz w:val="20"/>
                <w:szCs w:val="20"/>
              </w:rPr>
              <w:t>6 983 996,529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9F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291 141,640</w:t>
            </w:r>
          </w:p>
        </w:tc>
        <w:tc>
          <w:tcPr>
            <w:tcW w:w="14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A0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DF2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A1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A2" w14:textId="77777777" w:rsidR="00E22DF2" w:rsidRPr="00E22DF2" w:rsidRDefault="00E22DF2" w:rsidP="00E22DF2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222C12A4" w14:textId="77777777" w:rsidR="00E22DF2" w:rsidRDefault="00E22DF2" w:rsidP="00B4368D">
      <w:pPr>
        <w:spacing w:line="240" w:lineRule="auto"/>
        <w:ind w:left="0"/>
        <w:jc w:val="both"/>
        <w:rPr>
          <w:rFonts w:eastAsia="Calibri"/>
          <w:szCs w:val="28"/>
        </w:rPr>
      </w:pPr>
    </w:p>
    <w:p w14:paraId="222C12A5" w14:textId="77777777" w:rsidR="00BF0235" w:rsidRDefault="00BF0235" w:rsidP="00514ABE">
      <w:pPr>
        <w:spacing w:line="24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строку «</w:t>
      </w:r>
      <w:r w:rsidRPr="00BF0235">
        <w:rPr>
          <w:rFonts w:eastAsia="Calibri"/>
          <w:szCs w:val="28"/>
        </w:rPr>
        <w:t>Итого городскому округу городу Переславлю-Залесскому</w:t>
      </w:r>
      <w:r>
        <w:rPr>
          <w:rFonts w:eastAsia="Calibri"/>
          <w:szCs w:val="28"/>
        </w:rPr>
        <w:t>», пункт 2 изложить в следующей редакции:</w:t>
      </w:r>
    </w:p>
    <w:p w14:paraId="222C12A6" w14:textId="77777777" w:rsidR="00201D71" w:rsidRDefault="00201D71" w:rsidP="00B4368D">
      <w:pPr>
        <w:spacing w:line="240" w:lineRule="auto"/>
        <w:ind w:left="0"/>
        <w:jc w:val="both"/>
        <w:rPr>
          <w:rFonts w:eastAsia="Calibri"/>
          <w:szCs w:val="28"/>
        </w:rPr>
      </w:pP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1078"/>
        <w:gridCol w:w="1615"/>
        <w:gridCol w:w="943"/>
        <w:gridCol w:w="1078"/>
        <w:gridCol w:w="946"/>
        <w:gridCol w:w="1079"/>
        <w:gridCol w:w="1349"/>
        <w:gridCol w:w="1344"/>
        <w:gridCol w:w="1355"/>
        <w:gridCol w:w="1480"/>
        <w:gridCol w:w="1276"/>
        <w:gridCol w:w="1134"/>
      </w:tblGrid>
      <w:tr w:rsidR="00201D71" w:rsidRPr="00E22DF2" w14:paraId="222C12B4" w14:textId="77777777" w:rsidTr="00BF0235">
        <w:trPr>
          <w:trHeight w:val="20"/>
          <w:tblHeader/>
        </w:trPr>
        <w:tc>
          <w:tcPr>
            <w:tcW w:w="775" w:type="dxa"/>
            <w:shd w:val="clear" w:color="auto" w:fill="auto"/>
            <w:hideMark/>
          </w:tcPr>
          <w:p w14:paraId="222C12A7" w14:textId="77777777" w:rsidR="00201D71" w:rsidRPr="00E22DF2" w:rsidRDefault="00201D71" w:rsidP="00BF0235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2A8" w14:textId="77777777" w:rsidR="00201D71" w:rsidRPr="00E22DF2" w:rsidRDefault="00201D71" w:rsidP="00BF0235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2A9" w14:textId="77777777" w:rsidR="00201D71" w:rsidRPr="00E22DF2" w:rsidRDefault="00201D71" w:rsidP="00BF0235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2AA" w14:textId="77777777" w:rsidR="00201D71" w:rsidRPr="00E22DF2" w:rsidRDefault="00201D71" w:rsidP="00BF0235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2AB" w14:textId="77777777" w:rsidR="00201D71" w:rsidRPr="00E22DF2" w:rsidRDefault="00201D71" w:rsidP="00BF0235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2AC" w14:textId="77777777" w:rsidR="00201D71" w:rsidRPr="00E22DF2" w:rsidRDefault="00201D71" w:rsidP="00BF0235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14:paraId="222C12AD" w14:textId="77777777" w:rsidR="00201D71" w:rsidRPr="00E22DF2" w:rsidRDefault="00201D71" w:rsidP="00BF0235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AE" w14:textId="77777777" w:rsidR="00201D71" w:rsidRPr="00E22DF2" w:rsidRDefault="00201D71" w:rsidP="00BF0235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AF" w14:textId="77777777" w:rsidR="00201D71" w:rsidRPr="00E22DF2" w:rsidRDefault="00201D71" w:rsidP="00BF0235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B0" w14:textId="77777777" w:rsidR="00201D71" w:rsidRPr="00E22DF2" w:rsidRDefault="00201D71" w:rsidP="00BF0235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B1" w14:textId="77777777" w:rsidR="00201D71" w:rsidRPr="00E22DF2" w:rsidRDefault="00201D71" w:rsidP="00BF0235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B2" w14:textId="77777777" w:rsidR="00201D71" w:rsidRPr="00E22DF2" w:rsidRDefault="00201D71" w:rsidP="00BF0235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B3" w14:textId="77777777" w:rsidR="00201D71" w:rsidRPr="00E22DF2" w:rsidRDefault="00201D71" w:rsidP="00BF0235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01D71" w:rsidRPr="00201D71" w14:paraId="222C12BE" w14:textId="77777777" w:rsidTr="00C139F9">
        <w:trPr>
          <w:trHeight w:val="230"/>
        </w:trPr>
        <w:tc>
          <w:tcPr>
            <w:tcW w:w="6434" w:type="dxa"/>
            <w:gridSpan w:val="6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B5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201D71">
              <w:rPr>
                <w:rFonts w:cs="Times New Roman"/>
                <w:sz w:val="20"/>
                <w:szCs w:val="20"/>
                <w:lang w:eastAsia="ru-RU"/>
              </w:rPr>
              <w:t>Итого городскому округу городу Переславлю-Залесскому</w:t>
            </w:r>
          </w:p>
        </w:tc>
        <w:tc>
          <w:tcPr>
            <w:tcW w:w="1079" w:type="dxa"/>
            <w:vMerge w:val="restart"/>
            <w:shd w:val="clear" w:color="auto" w:fill="auto"/>
            <w:tcMar>
              <w:left w:w="11" w:type="dxa"/>
              <w:right w:w="11" w:type="dxa"/>
            </w:tcMar>
            <w:hideMark/>
          </w:tcPr>
          <w:p w14:paraId="222C12B6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201D71">
              <w:rPr>
                <w:rFonts w:cs="Times New Roman"/>
                <w:sz w:val="20"/>
                <w:szCs w:val="20"/>
                <w:lang w:eastAsia="ru-RU"/>
              </w:rPr>
              <w:t xml:space="preserve">общая стоимость объекта </w:t>
            </w:r>
          </w:p>
          <w:p w14:paraId="222C12B7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201D71">
              <w:rPr>
                <w:rFonts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4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B8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rFonts w:cs="Times New Roman"/>
                <w:sz w:val="20"/>
                <w:szCs w:val="20"/>
              </w:rPr>
              <w:t>126 120,314</w:t>
            </w:r>
          </w:p>
        </w:tc>
        <w:tc>
          <w:tcPr>
            <w:tcW w:w="134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B9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rFonts w:cs="Times New Roman"/>
                <w:sz w:val="20"/>
                <w:szCs w:val="20"/>
              </w:rPr>
              <w:t>121 075,500</w:t>
            </w:r>
          </w:p>
        </w:tc>
        <w:tc>
          <w:tcPr>
            <w:tcW w:w="135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BA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sz w:val="20"/>
                <w:szCs w:val="20"/>
              </w:rPr>
              <w:t>5 044,814</w:t>
            </w:r>
          </w:p>
        </w:tc>
        <w:tc>
          <w:tcPr>
            <w:tcW w:w="148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BB" w14:textId="77777777" w:rsidR="00201D71" w:rsidRPr="00201D71" w:rsidRDefault="00201D71" w:rsidP="00514AB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BC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BD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01D71" w:rsidRPr="00201D71" w14:paraId="222C12C7" w14:textId="77777777" w:rsidTr="00C139F9">
        <w:trPr>
          <w:trHeight w:val="370"/>
        </w:trPr>
        <w:tc>
          <w:tcPr>
            <w:tcW w:w="6434" w:type="dxa"/>
            <w:gridSpan w:val="6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BF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tcMar>
              <w:left w:w="11" w:type="dxa"/>
              <w:right w:w="11" w:type="dxa"/>
            </w:tcMar>
            <w:hideMark/>
          </w:tcPr>
          <w:p w14:paraId="222C12C0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C1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C2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C3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C4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C5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C6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01D71" w:rsidRPr="00201D71" w14:paraId="222C12D0" w14:textId="77777777" w:rsidTr="00C139F9">
        <w:trPr>
          <w:trHeight w:val="370"/>
        </w:trPr>
        <w:tc>
          <w:tcPr>
            <w:tcW w:w="6434" w:type="dxa"/>
            <w:gridSpan w:val="6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C8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tcMar>
              <w:left w:w="11" w:type="dxa"/>
              <w:right w:w="11" w:type="dxa"/>
            </w:tcMar>
            <w:hideMark/>
          </w:tcPr>
          <w:p w14:paraId="222C12C9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CA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CB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CC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CD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CE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CF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01D71" w:rsidRPr="00201D71" w14:paraId="222C12D9" w14:textId="77777777" w:rsidTr="00C139F9">
        <w:trPr>
          <w:trHeight w:val="20"/>
        </w:trPr>
        <w:tc>
          <w:tcPr>
            <w:tcW w:w="6434" w:type="dxa"/>
            <w:gridSpan w:val="6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D1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tcMar>
              <w:left w:w="11" w:type="dxa"/>
              <w:right w:w="11" w:type="dxa"/>
            </w:tcMar>
            <w:hideMark/>
          </w:tcPr>
          <w:p w14:paraId="222C12D2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201D71">
              <w:rPr>
                <w:rFonts w:cs="Times New Roman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D3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sz w:val="20"/>
                <w:szCs w:val="20"/>
              </w:rPr>
              <w:t>0,000</w:t>
            </w:r>
          </w:p>
        </w:tc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D4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sz w:val="20"/>
                <w:szCs w:val="20"/>
              </w:rPr>
              <w:t>0,000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D5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sz w:val="20"/>
                <w:szCs w:val="20"/>
              </w:rPr>
              <w:t>0,000</w:t>
            </w:r>
          </w:p>
        </w:tc>
        <w:tc>
          <w:tcPr>
            <w:tcW w:w="14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D6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D7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D8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01D71" w:rsidRPr="00201D71" w14:paraId="222C12E2" w14:textId="77777777" w:rsidTr="00C139F9">
        <w:trPr>
          <w:trHeight w:val="20"/>
        </w:trPr>
        <w:tc>
          <w:tcPr>
            <w:tcW w:w="6434" w:type="dxa"/>
            <w:gridSpan w:val="6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DA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tcMar>
              <w:left w:w="11" w:type="dxa"/>
              <w:right w:w="11" w:type="dxa"/>
            </w:tcMar>
            <w:hideMark/>
          </w:tcPr>
          <w:p w14:paraId="222C12DB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201D71">
              <w:rPr>
                <w:rFonts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DC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rFonts w:cs="Times New Roman"/>
                <w:sz w:val="20"/>
                <w:szCs w:val="20"/>
              </w:rPr>
              <w:t>126 120,314</w:t>
            </w:r>
          </w:p>
        </w:tc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DD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rFonts w:cs="Times New Roman"/>
                <w:sz w:val="20"/>
                <w:szCs w:val="20"/>
              </w:rPr>
              <w:t>121 075,500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DE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sz w:val="20"/>
                <w:szCs w:val="20"/>
              </w:rPr>
              <w:t>5 044,814</w:t>
            </w:r>
          </w:p>
        </w:tc>
        <w:tc>
          <w:tcPr>
            <w:tcW w:w="14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DF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E0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E1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01D71" w:rsidRPr="00201D71" w14:paraId="222C12F1" w14:textId="77777777" w:rsidTr="00C139F9">
        <w:trPr>
          <w:trHeight w:val="230"/>
        </w:trPr>
        <w:tc>
          <w:tcPr>
            <w:tcW w:w="77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2E3" w14:textId="77777777" w:rsidR="00201D71" w:rsidRPr="00201D71" w:rsidRDefault="00201D71" w:rsidP="00514AB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01D71"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E4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201D71">
              <w:rPr>
                <w:rFonts w:cs="Times New Roman"/>
                <w:sz w:val="20"/>
                <w:szCs w:val="20"/>
                <w:lang w:eastAsia="ru-RU"/>
              </w:rPr>
              <w:t>Город Пе</w:t>
            </w:r>
            <w:r w:rsidR="005741C4">
              <w:rPr>
                <w:rFonts w:cs="Times New Roman"/>
                <w:sz w:val="20"/>
                <w:szCs w:val="20"/>
                <w:lang w:eastAsia="ru-RU"/>
              </w:rPr>
              <w:softHyphen/>
            </w:r>
            <w:r w:rsidRPr="00201D71">
              <w:rPr>
                <w:rFonts w:cs="Times New Roman"/>
                <w:sz w:val="20"/>
                <w:szCs w:val="20"/>
                <w:lang w:eastAsia="ru-RU"/>
              </w:rPr>
              <w:t>реславль-Залесский</w:t>
            </w:r>
          </w:p>
        </w:tc>
        <w:tc>
          <w:tcPr>
            <w:tcW w:w="161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2E5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201D71">
              <w:rPr>
                <w:rFonts w:cs="Times New Roman"/>
                <w:sz w:val="20"/>
                <w:szCs w:val="20"/>
                <w:lang w:eastAsia="ru-RU"/>
              </w:rPr>
              <w:t>строительство очистных соору</w:t>
            </w:r>
            <w:r w:rsidR="005741C4">
              <w:rPr>
                <w:rFonts w:cs="Times New Roman"/>
                <w:sz w:val="20"/>
                <w:szCs w:val="20"/>
                <w:lang w:eastAsia="ru-RU"/>
              </w:rPr>
              <w:softHyphen/>
            </w:r>
            <w:r w:rsidRPr="00201D71">
              <w:rPr>
                <w:rFonts w:cs="Times New Roman"/>
                <w:sz w:val="20"/>
                <w:szCs w:val="20"/>
                <w:lang w:eastAsia="ru-RU"/>
              </w:rPr>
              <w:t>жений канализа</w:t>
            </w:r>
            <w:r w:rsidR="005741C4">
              <w:rPr>
                <w:rFonts w:cs="Times New Roman"/>
                <w:sz w:val="20"/>
                <w:szCs w:val="20"/>
                <w:lang w:eastAsia="ru-RU"/>
              </w:rPr>
              <w:softHyphen/>
            </w:r>
            <w:r w:rsidRPr="00201D71">
              <w:rPr>
                <w:rFonts w:cs="Times New Roman"/>
                <w:sz w:val="20"/>
                <w:szCs w:val="20"/>
                <w:lang w:eastAsia="ru-RU"/>
              </w:rPr>
              <w:t>ции. Ярославская обл., Переслав</w:t>
            </w:r>
            <w:r w:rsidR="005741C4">
              <w:rPr>
                <w:rFonts w:cs="Times New Roman"/>
                <w:sz w:val="20"/>
                <w:szCs w:val="20"/>
                <w:lang w:eastAsia="ru-RU"/>
              </w:rPr>
              <w:softHyphen/>
            </w:r>
            <w:r w:rsidRPr="00201D71">
              <w:rPr>
                <w:rFonts w:cs="Times New Roman"/>
                <w:sz w:val="20"/>
                <w:szCs w:val="20"/>
                <w:lang w:eastAsia="ru-RU"/>
              </w:rPr>
              <w:t>ский район, сель</w:t>
            </w:r>
            <w:r w:rsidR="005741C4">
              <w:rPr>
                <w:rFonts w:cs="Times New Roman"/>
                <w:sz w:val="20"/>
                <w:szCs w:val="20"/>
                <w:lang w:eastAsia="ru-RU"/>
              </w:rPr>
              <w:softHyphen/>
            </w:r>
            <w:r w:rsidRPr="00201D71">
              <w:rPr>
                <w:rFonts w:cs="Times New Roman"/>
                <w:sz w:val="20"/>
                <w:szCs w:val="20"/>
                <w:lang w:eastAsia="ru-RU"/>
              </w:rPr>
              <w:t>ский округ Наго</w:t>
            </w:r>
            <w:r w:rsidR="005741C4">
              <w:rPr>
                <w:rFonts w:cs="Times New Roman"/>
                <w:sz w:val="20"/>
                <w:szCs w:val="20"/>
                <w:lang w:eastAsia="ru-RU"/>
              </w:rPr>
              <w:softHyphen/>
            </w:r>
            <w:r w:rsidRPr="00201D71">
              <w:rPr>
                <w:rFonts w:cs="Times New Roman"/>
                <w:sz w:val="20"/>
                <w:szCs w:val="20"/>
                <w:lang w:eastAsia="ru-RU"/>
              </w:rPr>
              <w:t>рьевский, с.</w:t>
            </w:r>
            <w:r w:rsidR="005741C4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201D71">
              <w:rPr>
                <w:rFonts w:cs="Times New Roman"/>
                <w:sz w:val="20"/>
                <w:szCs w:val="20"/>
                <w:lang w:eastAsia="ru-RU"/>
              </w:rPr>
              <w:t>Наго</w:t>
            </w:r>
            <w:r w:rsidR="005741C4">
              <w:rPr>
                <w:rFonts w:cs="Times New Roman"/>
                <w:sz w:val="20"/>
                <w:szCs w:val="20"/>
                <w:lang w:eastAsia="ru-RU"/>
              </w:rPr>
              <w:softHyphen/>
            </w:r>
            <w:r w:rsidRPr="00201D71">
              <w:rPr>
                <w:rFonts w:cs="Times New Roman"/>
                <w:sz w:val="20"/>
                <w:szCs w:val="20"/>
                <w:lang w:eastAsia="ru-RU"/>
              </w:rPr>
              <w:t>рье</w:t>
            </w: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2E6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201D71">
              <w:rPr>
                <w:rFonts w:cs="Times New Roman"/>
                <w:sz w:val="20"/>
                <w:szCs w:val="20"/>
                <w:lang w:eastAsia="ru-RU"/>
              </w:rPr>
              <w:t>муници</w:t>
            </w:r>
            <w:r w:rsidRPr="00201D71">
              <w:rPr>
                <w:rFonts w:cs="Times New Roman"/>
                <w:sz w:val="20"/>
                <w:szCs w:val="20"/>
                <w:lang w:eastAsia="ru-RU"/>
              </w:rPr>
              <w:softHyphen/>
              <w:t>пальная собствен</w:t>
            </w:r>
            <w:r w:rsidRPr="00201D71">
              <w:rPr>
                <w:rFonts w:cs="Times New Roman"/>
                <w:sz w:val="20"/>
                <w:szCs w:val="20"/>
                <w:lang w:eastAsia="ru-RU"/>
              </w:rPr>
              <w:softHyphen/>
              <w:t>ность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2E7" w14:textId="77777777" w:rsidR="00201D71" w:rsidRPr="00201D71" w:rsidRDefault="005741C4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201D71" w:rsidRPr="00201D71">
              <w:rPr>
                <w:rFonts w:cs="Times New Roman"/>
                <w:sz w:val="20"/>
                <w:szCs w:val="20"/>
                <w:lang w:eastAsia="ru-RU"/>
              </w:rPr>
              <w:t>троитель</w:t>
            </w:r>
            <w:r>
              <w:rPr>
                <w:rFonts w:cs="Times New Roman"/>
                <w:sz w:val="20"/>
                <w:szCs w:val="20"/>
                <w:lang w:eastAsia="ru-RU"/>
              </w:rPr>
              <w:softHyphen/>
            </w:r>
            <w:r w:rsidR="00201D71" w:rsidRPr="00201D71">
              <w:rPr>
                <w:rFonts w:cs="Times New Roman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2E8" w14:textId="77777777" w:rsidR="00201D71" w:rsidRPr="00201D71" w:rsidRDefault="00201D71" w:rsidP="00514AB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01D71">
              <w:rPr>
                <w:rFonts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79" w:type="dxa"/>
            <w:vMerge w:val="restart"/>
            <w:shd w:val="clear" w:color="auto" w:fill="auto"/>
            <w:tcMar>
              <w:left w:w="11" w:type="dxa"/>
              <w:right w:w="11" w:type="dxa"/>
            </w:tcMar>
            <w:hideMark/>
          </w:tcPr>
          <w:p w14:paraId="222C12E9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201D71">
              <w:rPr>
                <w:rFonts w:cs="Times New Roman"/>
                <w:sz w:val="20"/>
                <w:szCs w:val="20"/>
                <w:lang w:eastAsia="ru-RU"/>
              </w:rPr>
              <w:t xml:space="preserve">общая стоимость объекта </w:t>
            </w:r>
          </w:p>
          <w:p w14:paraId="222C12EA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201D71">
              <w:rPr>
                <w:rFonts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4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EB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rFonts w:cs="Times New Roman"/>
                <w:sz w:val="20"/>
                <w:szCs w:val="20"/>
              </w:rPr>
              <w:t>126 120,314</w:t>
            </w:r>
          </w:p>
        </w:tc>
        <w:tc>
          <w:tcPr>
            <w:tcW w:w="134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2EC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rFonts w:cs="Times New Roman"/>
                <w:sz w:val="20"/>
                <w:szCs w:val="20"/>
              </w:rPr>
              <w:t>121 075,500</w:t>
            </w:r>
          </w:p>
        </w:tc>
        <w:tc>
          <w:tcPr>
            <w:tcW w:w="135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2ED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sz w:val="20"/>
                <w:szCs w:val="20"/>
              </w:rPr>
              <w:t>5 044,814</w:t>
            </w:r>
          </w:p>
        </w:tc>
        <w:tc>
          <w:tcPr>
            <w:tcW w:w="148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2EE" w14:textId="77777777" w:rsidR="00201D71" w:rsidRPr="00201D71" w:rsidRDefault="00201D71" w:rsidP="00514AB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2EF" w14:textId="77777777" w:rsidR="00201D71" w:rsidRPr="00201D71" w:rsidRDefault="00201D71" w:rsidP="00514AB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rFonts w:cs="Times New Roman"/>
                <w:sz w:val="20"/>
                <w:szCs w:val="20"/>
              </w:rPr>
              <w:t>687,68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2F0" w14:textId="77777777" w:rsidR="00201D71" w:rsidRPr="00201D71" w:rsidRDefault="00201D71" w:rsidP="00514AB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139F9" w:rsidRPr="00201D71" w14:paraId="222C12FF" w14:textId="77777777" w:rsidTr="00C139F9">
        <w:trPr>
          <w:trHeight w:val="370"/>
        </w:trPr>
        <w:tc>
          <w:tcPr>
            <w:tcW w:w="775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2F2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2F3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C12F4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C12F5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C12F6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C12F7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tcMar>
              <w:left w:w="11" w:type="dxa"/>
              <w:right w:w="11" w:type="dxa"/>
            </w:tcMar>
            <w:hideMark/>
          </w:tcPr>
          <w:p w14:paraId="222C12F8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2F9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2FA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2FB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2FC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2FD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2FE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139F9" w:rsidRPr="00201D71" w14:paraId="222C130D" w14:textId="77777777" w:rsidTr="00C139F9">
        <w:trPr>
          <w:trHeight w:val="370"/>
        </w:trPr>
        <w:tc>
          <w:tcPr>
            <w:tcW w:w="775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00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01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C1302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C1303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C1304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C1305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tcMar>
              <w:left w:w="11" w:type="dxa"/>
              <w:right w:w="11" w:type="dxa"/>
            </w:tcMar>
            <w:hideMark/>
          </w:tcPr>
          <w:p w14:paraId="222C1306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07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08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09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0A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0B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0C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01D71" w:rsidRPr="00201D71" w14:paraId="222C131B" w14:textId="77777777" w:rsidTr="00C139F9">
        <w:trPr>
          <w:trHeight w:val="20"/>
        </w:trPr>
        <w:tc>
          <w:tcPr>
            <w:tcW w:w="775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0E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0F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C1310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C1311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C1312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C1313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tcMar>
              <w:left w:w="11" w:type="dxa"/>
              <w:right w:w="11" w:type="dxa"/>
            </w:tcMar>
            <w:hideMark/>
          </w:tcPr>
          <w:p w14:paraId="222C1314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201D71">
              <w:rPr>
                <w:rFonts w:cs="Times New Roman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15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sz w:val="20"/>
                <w:szCs w:val="20"/>
              </w:rPr>
              <w:t>0,000</w:t>
            </w:r>
          </w:p>
        </w:tc>
        <w:tc>
          <w:tcPr>
            <w:tcW w:w="13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16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sz w:val="20"/>
                <w:szCs w:val="20"/>
              </w:rPr>
              <w:t>0,000</w:t>
            </w:r>
          </w:p>
        </w:tc>
        <w:tc>
          <w:tcPr>
            <w:tcW w:w="135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17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sz w:val="20"/>
                <w:szCs w:val="20"/>
              </w:rPr>
              <w:t>0,000</w:t>
            </w:r>
          </w:p>
        </w:tc>
        <w:tc>
          <w:tcPr>
            <w:tcW w:w="148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18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19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1A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01D71" w:rsidRPr="00201D71" w14:paraId="222C1329" w14:textId="77777777" w:rsidTr="00C139F9">
        <w:trPr>
          <w:trHeight w:val="20"/>
        </w:trPr>
        <w:tc>
          <w:tcPr>
            <w:tcW w:w="775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1C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1D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C131E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C131F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C1320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C1321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tcMar>
              <w:left w:w="11" w:type="dxa"/>
              <w:right w:w="11" w:type="dxa"/>
            </w:tcMar>
            <w:hideMark/>
          </w:tcPr>
          <w:p w14:paraId="222C1322" w14:textId="77777777" w:rsidR="00201D71" w:rsidRPr="00201D71" w:rsidRDefault="00201D71" w:rsidP="00201D71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201D71">
              <w:rPr>
                <w:rFonts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23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rFonts w:cs="Times New Roman"/>
                <w:sz w:val="20"/>
                <w:szCs w:val="20"/>
              </w:rPr>
              <w:t>126 120,314</w:t>
            </w:r>
          </w:p>
        </w:tc>
        <w:tc>
          <w:tcPr>
            <w:tcW w:w="13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24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rFonts w:cs="Times New Roman"/>
                <w:sz w:val="20"/>
                <w:szCs w:val="20"/>
              </w:rPr>
              <w:t>121 075,500</w:t>
            </w:r>
          </w:p>
        </w:tc>
        <w:tc>
          <w:tcPr>
            <w:tcW w:w="135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25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sz w:val="20"/>
                <w:szCs w:val="20"/>
              </w:rPr>
              <w:t>5 044,814</w:t>
            </w:r>
          </w:p>
        </w:tc>
        <w:tc>
          <w:tcPr>
            <w:tcW w:w="148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26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01D71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27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22C1328" w14:textId="77777777" w:rsidR="00201D71" w:rsidRPr="00201D71" w:rsidRDefault="00201D71" w:rsidP="00201D7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222C132A" w14:textId="77777777" w:rsidR="00201D71" w:rsidRDefault="00201D71" w:rsidP="00B4368D">
      <w:pPr>
        <w:spacing w:line="240" w:lineRule="auto"/>
        <w:ind w:left="0"/>
        <w:jc w:val="both"/>
        <w:rPr>
          <w:rFonts w:eastAsia="Calibri"/>
          <w:szCs w:val="28"/>
        </w:rPr>
      </w:pPr>
    </w:p>
    <w:p w14:paraId="222C132B" w14:textId="77777777" w:rsidR="008E2CBB" w:rsidRDefault="008E2CBB" w:rsidP="005741C4">
      <w:pPr>
        <w:spacing w:line="24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="005741C4">
        <w:rPr>
          <w:rFonts w:eastAsia="Calibri"/>
          <w:szCs w:val="28"/>
        </w:rPr>
        <w:t> </w:t>
      </w:r>
      <w:r>
        <w:rPr>
          <w:rFonts w:eastAsia="Calibri"/>
          <w:szCs w:val="28"/>
        </w:rPr>
        <w:t>строку «</w:t>
      </w:r>
      <w:r w:rsidRPr="008E2CBB">
        <w:rPr>
          <w:rFonts w:eastAsia="Calibri"/>
          <w:szCs w:val="28"/>
        </w:rPr>
        <w:t>Итого по городскому округу городу Ярославлю</w:t>
      </w:r>
      <w:r>
        <w:rPr>
          <w:rFonts w:eastAsia="Calibri"/>
          <w:szCs w:val="28"/>
        </w:rPr>
        <w:t>» изложить в следующей редакции:</w:t>
      </w:r>
    </w:p>
    <w:p w14:paraId="222C132C" w14:textId="77777777" w:rsidR="00DE7C3E" w:rsidRDefault="00DE7C3E" w:rsidP="00B4368D">
      <w:pPr>
        <w:spacing w:line="240" w:lineRule="auto"/>
        <w:ind w:left="0"/>
        <w:jc w:val="both"/>
        <w:rPr>
          <w:rFonts w:eastAsia="Calibri"/>
          <w:szCs w:val="28"/>
        </w:rPr>
      </w:pP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1078"/>
        <w:gridCol w:w="1615"/>
        <w:gridCol w:w="943"/>
        <w:gridCol w:w="1078"/>
        <w:gridCol w:w="946"/>
        <w:gridCol w:w="1079"/>
        <w:gridCol w:w="1349"/>
        <w:gridCol w:w="1344"/>
        <w:gridCol w:w="1355"/>
        <w:gridCol w:w="1480"/>
        <w:gridCol w:w="1276"/>
        <w:gridCol w:w="1134"/>
      </w:tblGrid>
      <w:tr w:rsidR="00DE7C3E" w:rsidRPr="00E22DF2" w14:paraId="222C133A" w14:textId="77777777" w:rsidTr="00DE7C3E">
        <w:trPr>
          <w:trHeight w:val="20"/>
          <w:tblHeader/>
        </w:trPr>
        <w:tc>
          <w:tcPr>
            <w:tcW w:w="775" w:type="dxa"/>
            <w:shd w:val="clear" w:color="auto" w:fill="auto"/>
            <w:hideMark/>
          </w:tcPr>
          <w:p w14:paraId="222C132D" w14:textId="77777777" w:rsidR="00DE7C3E" w:rsidRPr="00E22DF2" w:rsidRDefault="00DE7C3E" w:rsidP="00DE7C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2E" w14:textId="77777777" w:rsidR="00DE7C3E" w:rsidRPr="00E22DF2" w:rsidRDefault="00DE7C3E" w:rsidP="00DE7C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2F" w14:textId="77777777" w:rsidR="00DE7C3E" w:rsidRPr="00E22DF2" w:rsidRDefault="00DE7C3E" w:rsidP="00DE7C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30" w14:textId="77777777" w:rsidR="00DE7C3E" w:rsidRPr="00E22DF2" w:rsidRDefault="00DE7C3E" w:rsidP="00DE7C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31" w14:textId="77777777" w:rsidR="00DE7C3E" w:rsidRPr="00E22DF2" w:rsidRDefault="00DE7C3E" w:rsidP="00DE7C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32" w14:textId="77777777" w:rsidR="00DE7C3E" w:rsidRPr="00E22DF2" w:rsidRDefault="00DE7C3E" w:rsidP="00DE7C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14:paraId="222C1333" w14:textId="77777777" w:rsidR="00DE7C3E" w:rsidRPr="00E22DF2" w:rsidRDefault="00DE7C3E" w:rsidP="00DE7C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34" w14:textId="77777777" w:rsidR="00DE7C3E" w:rsidRPr="00E22DF2" w:rsidRDefault="00DE7C3E" w:rsidP="00DE7C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35" w14:textId="77777777" w:rsidR="00DE7C3E" w:rsidRPr="00E22DF2" w:rsidRDefault="00DE7C3E" w:rsidP="00DE7C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36" w14:textId="77777777" w:rsidR="00DE7C3E" w:rsidRPr="00E22DF2" w:rsidRDefault="00DE7C3E" w:rsidP="00DE7C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37" w14:textId="77777777" w:rsidR="00DE7C3E" w:rsidRPr="00E22DF2" w:rsidRDefault="00DE7C3E" w:rsidP="00DE7C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38" w14:textId="77777777" w:rsidR="00DE7C3E" w:rsidRPr="00E22DF2" w:rsidRDefault="00DE7C3E" w:rsidP="00DE7C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39" w14:textId="77777777" w:rsidR="00DE7C3E" w:rsidRPr="00E22DF2" w:rsidRDefault="00DE7C3E" w:rsidP="00DE7C3E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F5E70" w:rsidRPr="000F5E70" w14:paraId="222C1344" w14:textId="77777777" w:rsidTr="00C139F9">
        <w:trPr>
          <w:trHeight w:val="230"/>
        </w:trPr>
        <w:tc>
          <w:tcPr>
            <w:tcW w:w="6435" w:type="dxa"/>
            <w:gridSpan w:val="6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3B" w14:textId="77777777" w:rsidR="000F5E70" w:rsidRPr="000F5E70" w:rsidRDefault="000F5E70" w:rsidP="000F5E70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0F5E70">
              <w:rPr>
                <w:rFonts w:cs="Times New Roman"/>
                <w:sz w:val="20"/>
                <w:szCs w:val="20"/>
                <w:lang w:eastAsia="ru-RU"/>
              </w:rPr>
              <w:t>Итого по городскому округу городу Ярославлю</w:t>
            </w:r>
          </w:p>
        </w:tc>
        <w:tc>
          <w:tcPr>
            <w:tcW w:w="1079" w:type="dxa"/>
            <w:vMerge w:val="restart"/>
            <w:shd w:val="clear" w:color="auto" w:fill="auto"/>
            <w:tcMar>
              <w:left w:w="11" w:type="dxa"/>
              <w:right w:w="11" w:type="dxa"/>
            </w:tcMar>
            <w:hideMark/>
          </w:tcPr>
          <w:p w14:paraId="222C133C" w14:textId="77777777" w:rsidR="000F5E70" w:rsidRPr="000F5E70" w:rsidRDefault="000F5E70" w:rsidP="000F5E70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0F5E70">
              <w:rPr>
                <w:rFonts w:cs="Times New Roman"/>
                <w:sz w:val="20"/>
                <w:szCs w:val="20"/>
                <w:lang w:eastAsia="ru-RU"/>
              </w:rPr>
              <w:t xml:space="preserve">общая стоимость объекта </w:t>
            </w:r>
          </w:p>
          <w:p w14:paraId="222C133D" w14:textId="77777777" w:rsidR="000F5E70" w:rsidRPr="000F5E70" w:rsidRDefault="000F5E70" w:rsidP="000F5E70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0F5E70">
              <w:rPr>
                <w:rFonts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4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3E" w14:textId="77777777" w:rsidR="000F5E70" w:rsidRPr="00FD274F" w:rsidRDefault="00D03D04" w:rsidP="005741C4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274F">
              <w:rPr>
                <w:rFonts w:eastAsia="Calibri" w:cs="Times New Roman"/>
                <w:sz w:val="20"/>
                <w:szCs w:val="20"/>
              </w:rPr>
              <w:t>1 933 538,144</w:t>
            </w:r>
          </w:p>
        </w:tc>
        <w:tc>
          <w:tcPr>
            <w:tcW w:w="134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3F" w14:textId="77777777" w:rsidR="000F5E70" w:rsidRPr="00FD274F" w:rsidRDefault="00D03D04" w:rsidP="005741C4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274F">
              <w:rPr>
                <w:rFonts w:eastAsia="Calibri" w:cs="Times New Roman"/>
                <w:sz w:val="20"/>
                <w:szCs w:val="20"/>
              </w:rPr>
              <w:t>1 663 324,400</w:t>
            </w:r>
          </w:p>
        </w:tc>
        <w:tc>
          <w:tcPr>
            <w:tcW w:w="135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40" w14:textId="77777777" w:rsidR="000F5E70" w:rsidRPr="00FD274F" w:rsidRDefault="00D03D04" w:rsidP="000F5E70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274F">
              <w:rPr>
                <w:rFonts w:eastAsia="Calibri" w:cs="Times New Roman"/>
                <w:sz w:val="20"/>
                <w:szCs w:val="20"/>
              </w:rPr>
              <w:t>69 305,285</w:t>
            </w:r>
          </w:p>
        </w:tc>
        <w:tc>
          <w:tcPr>
            <w:tcW w:w="148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41" w14:textId="77777777" w:rsidR="000F5E70" w:rsidRPr="00FD274F" w:rsidRDefault="000F5E70" w:rsidP="005741C4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F5E70">
              <w:rPr>
                <w:sz w:val="20"/>
                <w:szCs w:val="20"/>
              </w:rPr>
              <w:t>200 908,459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42" w14:textId="77777777" w:rsidR="000F5E70" w:rsidRPr="000F5E70" w:rsidRDefault="000F5E70" w:rsidP="005741C4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43" w14:textId="77777777" w:rsidR="000F5E70" w:rsidRPr="000F5E70" w:rsidRDefault="000F5E70" w:rsidP="005741C4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F5E70" w:rsidRPr="000F5E70" w14:paraId="222C134D" w14:textId="77777777" w:rsidTr="00DE7C3E">
        <w:trPr>
          <w:trHeight w:val="370"/>
        </w:trPr>
        <w:tc>
          <w:tcPr>
            <w:tcW w:w="6435" w:type="dxa"/>
            <w:gridSpan w:val="6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45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tcMar>
              <w:left w:w="11" w:type="dxa"/>
              <w:right w:w="11" w:type="dxa"/>
            </w:tcMar>
            <w:hideMark/>
          </w:tcPr>
          <w:p w14:paraId="222C1346" w14:textId="77777777" w:rsidR="000F5E70" w:rsidRPr="000F5E70" w:rsidRDefault="000F5E70" w:rsidP="000F5E70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47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48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49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4A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4B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4C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F5E70" w:rsidRPr="000F5E70" w14:paraId="222C1356" w14:textId="77777777" w:rsidTr="00DE7C3E">
        <w:trPr>
          <w:trHeight w:val="370"/>
        </w:trPr>
        <w:tc>
          <w:tcPr>
            <w:tcW w:w="6435" w:type="dxa"/>
            <w:gridSpan w:val="6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4E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tcMar>
              <w:left w:w="11" w:type="dxa"/>
              <w:right w:w="11" w:type="dxa"/>
            </w:tcMar>
            <w:hideMark/>
          </w:tcPr>
          <w:p w14:paraId="222C134F" w14:textId="77777777" w:rsidR="000F5E70" w:rsidRPr="000F5E70" w:rsidRDefault="000F5E70" w:rsidP="000F5E70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50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51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52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53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54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55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F5E70" w:rsidRPr="000F5E70" w14:paraId="222C135F" w14:textId="77777777" w:rsidTr="00DE7C3E">
        <w:trPr>
          <w:trHeight w:val="20"/>
        </w:trPr>
        <w:tc>
          <w:tcPr>
            <w:tcW w:w="6435" w:type="dxa"/>
            <w:gridSpan w:val="6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57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tcMar>
              <w:left w:w="11" w:type="dxa"/>
              <w:right w:w="11" w:type="dxa"/>
            </w:tcMar>
            <w:hideMark/>
          </w:tcPr>
          <w:p w14:paraId="222C1358" w14:textId="77777777" w:rsidR="000F5E70" w:rsidRPr="000F5E70" w:rsidRDefault="000F5E70" w:rsidP="000F5E70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0F5E70">
              <w:rPr>
                <w:rFonts w:cs="Times New Roman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2C1359" w14:textId="77777777" w:rsidR="000F5E70" w:rsidRPr="00FD274F" w:rsidRDefault="000F5E70" w:rsidP="000F5E70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F5E70">
              <w:rPr>
                <w:sz w:val="20"/>
                <w:szCs w:val="20"/>
              </w:rPr>
              <w:t>200 908,459</w:t>
            </w:r>
          </w:p>
        </w:tc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5A" w14:textId="77777777" w:rsidR="000F5E70" w:rsidRPr="00FD274F" w:rsidRDefault="000F5E70" w:rsidP="000F5E70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F5E70">
              <w:rPr>
                <w:sz w:val="20"/>
                <w:szCs w:val="20"/>
              </w:rPr>
              <w:t>0,000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5B" w14:textId="77777777" w:rsidR="000F5E70" w:rsidRPr="00FD274F" w:rsidRDefault="000F5E70" w:rsidP="000F5E70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F5E70">
              <w:rPr>
                <w:sz w:val="20"/>
                <w:szCs w:val="20"/>
              </w:rPr>
              <w:t>0,000</w:t>
            </w:r>
          </w:p>
        </w:tc>
        <w:tc>
          <w:tcPr>
            <w:tcW w:w="14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2C135C" w14:textId="77777777" w:rsidR="000F5E70" w:rsidRPr="00FD274F" w:rsidRDefault="000F5E70" w:rsidP="000F5E70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F5E70">
              <w:rPr>
                <w:sz w:val="20"/>
                <w:szCs w:val="20"/>
              </w:rPr>
              <w:t>200 908,459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5D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5E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F5E70" w:rsidRPr="000F5E70" w14:paraId="222C1368" w14:textId="77777777" w:rsidTr="00DE7C3E">
        <w:trPr>
          <w:trHeight w:val="20"/>
        </w:trPr>
        <w:tc>
          <w:tcPr>
            <w:tcW w:w="6435" w:type="dxa"/>
            <w:gridSpan w:val="6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60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tcMar>
              <w:left w:w="11" w:type="dxa"/>
              <w:right w:w="11" w:type="dxa"/>
            </w:tcMar>
            <w:hideMark/>
          </w:tcPr>
          <w:p w14:paraId="222C1361" w14:textId="77777777" w:rsidR="000F5E70" w:rsidRPr="000F5E70" w:rsidRDefault="000F5E70" w:rsidP="000F5E70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0F5E70">
              <w:rPr>
                <w:rFonts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2C1362" w14:textId="77777777" w:rsidR="000F5E70" w:rsidRPr="00FD274F" w:rsidRDefault="000F5E70" w:rsidP="00D03D04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F5E70">
              <w:rPr>
                <w:sz w:val="20"/>
                <w:szCs w:val="20"/>
              </w:rPr>
              <w:t>1</w:t>
            </w:r>
            <w:r w:rsidR="00D03D04">
              <w:rPr>
                <w:sz w:val="20"/>
                <w:szCs w:val="20"/>
              </w:rPr>
              <w:t> 732 629,685</w:t>
            </w:r>
          </w:p>
        </w:tc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63" w14:textId="77777777" w:rsidR="000F5E70" w:rsidRPr="00FD274F" w:rsidRDefault="00D03D04" w:rsidP="000F5E70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274F">
              <w:rPr>
                <w:rFonts w:eastAsia="Calibri" w:cs="Times New Roman"/>
                <w:sz w:val="20"/>
                <w:szCs w:val="20"/>
              </w:rPr>
              <w:t>1 663 324,400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64" w14:textId="77777777" w:rsidR="000F5E70" w:rsidRPr="00FD274F" w:rsidRDefault="00D03D04" w:rsidP="000F5E70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69 305,285</w:t>
            </w:r>
          </w:p>
        </w:tc>
        <w:tc>
          <w:tcPr>
            <w:tcW w:w="14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65" w14:textId="77777777" w:rsidR="000F5E70" w:rsidRPr="00FD274F" w:rsidRDefault="000F5E70" w:rsidP="000F5E70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F5E70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66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67" w14:textId="77777777" w:rsidR="000F5E70" w:rsidRPr="000F5E70" w:rsidRDefault="000F5E70" w:rsidP="000F5E7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222C1369" w14:textId="77777777" w:rsidR="00D03D04" w:rsidRDefault="00D03D04" w:rsidP="00C139F9">
      <w:pPr>
        <w:spacing w:line="240" w:lineRule="auto"/>
        <w:ind w:left="0" w:firstLine="709"/>
      </w:pPr>
    </w:p>
    <w:p w14:paraId="222C136A" w14:textId="77777777" w:rsidR="00D03D04" w:rsidRDefault="00D03D04" w:rsidP="00C139F9">
      <w:pPr>
        <w:tabs>
          <w:tab w:val="left" w:pos="142"/>
        </w:tabs>
        <w:spacing w:line="240" w:lineRule="auto"/>
        <w:ind w:left="0" w:firstLine="709"/>
      </w:pPr>
      <w:r>
        <w:t>-</w:t>
      </w:r>
      <w:r w:rsidR="00780B16">
        <w:t xml:space="preserve"> </w:t>
      </w:r>
      <w:r>
        <w:t>пункт 5 изложить в следующей редакции:</w:t>
      </w:r>
    </w:p>
    <w:p w14:paraId="222C136B" w14:textId="77777777" w:rsidR="00D03D04" w:rsidRDefault="00D03D04" w:rsidP="00C139F9">
      <w:pPr>
        <w:spacing w:line="240" w:lineRule="auto"/>
        <w:ind w:left="0" w:firstLine="709"/>
      </w:pP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1078"/>
        <w:gridCol w:w="1615"/>
        <w:gridCol w:w="943"/>
        <w:gridCol w:w="1078"/>
        <w:gridCol w:w="946"/>
        <w:gridCol w:w="1079"/>
        <w:gridCol w:w="1349"/>
        <w:gridCol w:w="1344"/>
        <w:gridCol w:w="1355"/>
        <w:gridCol w:w="1480"/>
        <w:gridCol w:w="1276"/>
        <w:gridCol w:w="1134"/>
      </w:tblGrid>
      <w:tr w:rsidR="00D03D04" w:rsidRPr="00E22DF2" w14:paraId="222C1379" w14:textId="77777777" w:rsidTr="00D03D04">
        <w:trPr>
          <w:trHeight w:val="20"/>
          <w:tblHeader/>
        </w:trPr>
        <w:tc>
          <w:tcPr>
            <w:tcW w:w="775" w:type="dxa"/>
            <w:shd w:val="clear" w:color="auto" w:fill="auto"/>
            <w:hideMark/>
          </w:tcPr>
          <w:p w14:paraId="222C136C" w14:textId="77777777" w:rsidR="00D03D04" w:rsidRPr="00E22DF2" w:rsidRDefault="00D03D04" w:rsidP="005741C4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6D" w14:textId="77777777" w:rsidR="00D03D04" w:rsidRPr="00E22DF2" w:rsidRDefault="00D03D04" w:rsidP="005741C4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6E" w14:textId="77777777" w:rsidR="00D03D04" w:rsidRPr="00E22DF2" w:rsidRDefault="00D03D04" w:rsidP="005741C4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6F" w14:textId="77777777" w:rsidR="00D03D04" w:rsidRPr="00E22DF2" w:rsidRDefault="00D03D04" w:rsidP="003315E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70" w14:textId="77777777" w:rsidR="00D03D04" w:rsidRPr="00E22DF2" w:rsidRDefault="00D03D04" w:rsidP="003315E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C1371" w14:textId="77777777" w:rsidR="00D03D04" w:rsidRPr="00E22DF2" w:rsidRDefault="00D03D04" w:rsidP="003315E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14:paraId="222C1372" w14:textId="77777777" w:rsidR="00D03D04" w:rsidRPr="00E22DF2" w:rsidRDefault="00D03D04" w:rsidP="003315E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73" w14:textId="77777777" w:rsidR="00D03D04" w:rsidRPr="00E22DF2" w:rsidRDefault="00D03D04" w:rsidP="003315E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74" w14:textId="77777777" w:rsidR="00D03D04" w:rsidRPr="00E22DF2" w:rsidRDefault="00D03D04" w:rsidP="003315E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75" w14:textId="77777777" w:rsidR="00D03D04" w:rsidRPr="00E22DF2" w:rsidRDefault="00D03D04" w:rsidP="003315E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76" w14:textId="77777777" w:rsidR="00D03D04" w:rsidRPr="00E22DF2" w:rsidRDefault="00D03D04" w:rsidP="003315E9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77" w14:textId="77777777" w:rsidR="00D03D04" w:rsidRPr="00E22DF2" w:rsidRDefault="00D03D04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C1378" w14:textId="77777777" w:rsidR="00D03D04" w:rsidRPr="00E22DF2" w:rsidRDefault="00D03D04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2DF2"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E7C3E" w:rsidRPr="00B15A3E" w14:paraId="222C1389" w14:textId="77777777" w:rsidTr="00C139F9">
        <w:trPr>
          <w:trHeight w:val="20"/>
        </w:trPr>
        <w:tc>
          <w:tcPr>
            <w:tcW w:w="77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222C137A" w14:textId="77777777" w:rsidR="00DE7C3E" w:rsidRPr="00B15A3E" w:rsidRDefault="00DE7C3E" w:rsidP="00C139F9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15A3E">
              <w:rPr>
                <w:rFonts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222C137B" w14:textId="77777777" w:rsidR="00DE7C3E" w:rsidRPr="00B15A3E" w:rsidRDefault="00DE7C3E" w:rsidP="00C139F9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B15A3E">
              <w:rPr>
                <w:rFonts w:cs="Times New Roman"/>
                <w:sz w:val="20"/>
                <w:szCs w:val="20"/>
                <w:lang w:eastAsia="ru-RU"/>
              </w:rPr>
              <w:t xml:space="preserve">Город </w:t>
            </w:r>
          </w:p>
          <w:p w14:paraId="222C137C" w14:textId="77777777" w:rsidR="00DE7C3E" w:rsidRPr="00B15A3E" w:rsidRDefault="00DE7C3E" w:rsidP="00C139F9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B15A3E">
              <w:rPr>
                <w:rFonts w:cs="Times New Roman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161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222C137D" w14:textId="77777777" w:rsidR="00DE7C3E" w:rsidRPr="00FD274F" w:rsidRDefault="00DE7C3E" w:rsidP="00C139F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15A3E">
              <w:rPr>
                <w:rFonts w:cs="Times New Roman"/>
                <w:sz w:val="20"/>
                <w:szCs w:val="20"/>
                <w:lang w:eastAsia="ru-RU"/>
              </w:rPr>
              <w:t>очистные соору</w:t>
            </w:r>
            <w:r w:rsidR="005741C4">
              <w:rPr>
                <w:rFonts w:cs="Times New Roman"/>
                <w:sz w:val="20"/>
                <w:szCs w:val="20"/>
                <w:lang w:eastAsia="ru-RU"/>
              </w:rPr>
              <w:softHyphen/>
            </w:r>
            <w:r w:rsidRPr="00B15A3E">
              <w:rPr>
                <w:rFonts w:cs="Times New Roman"/>
                <w:sz w:val="20"/>
                <w:szCs w:val="20"/>
                <w:lang w:eastAsia="ru-RU"/>
              </w:rPr>
              <w:t>жения канализа</w:t>
            </w:r>
            <w:r w:rsidR="005741C4">
              <w:rPr>
                <w:rFonts w:cs="Times New Roman"/>
                <w:sz w:val="20"/>
                <w:szCs w:val="20"/>
                <w:lang w:eastAsia="ru-RU"/>
              </w:rPr>
              <w:softHyphen/>
            </w:r>
            <w:r w:rsidRPr="00B15A3E">
              <w:rPr>
                <w:rFonts w:cs="Times New Roman"/>
                <w:sz w:val="20"/>
                <w:szCs w:val="20"/>
                <w:lang w:eastAsia="ru-RU"/>
              </w:rPr>
              <w:t>ции Ярославля. Реконструкция системы обезза</w:t>
            </w:r>
            <w:r w:rsidR="005741C4">
              <w:rPr>
                <w:rFonts w:cs="Times New Roman"/>
                <w:sz w:val="20"/>
                <w:szCs w:val="20"/>
                <w:lang w:eastAsia="ru-RU"/>
              </w:rPr>
              <w:softHyphen/>
            </w:r>
            <w:r w:rsidRPr="00B15A3E">
              <w:rPr>
                <w:rFonts w:cs="Times New Roman"/>
                <w:sz w:val="20"/>
                <w:szCs w:val="20"/>
                <w:lang w:eastAsia="ru-RU"/>
              </w:rPr>
              <w:t>раживания сточ</w:t>
            </w:r>
            <w:r w:rsidR="005741C4">
              <w:rPr>
                <w:rFonts w:cs="Times New Roman"/>
                <w:sz w:val="20"/>
                <w:szCs w:val="20"/>
                <w:lang w:eastAsia="ru-RU"/>
              </w:rPr>
              <w:softHyphen/>
            </w:r>
            <w:r w:rsidRPr="00B15A3E">
              <w:rPr>
                <w:rFonts w:cs="Times New Roman"/>
                <w:sz w:val="20"/>
                <w:szCs w:val="20"/>
                <w:lang w:eastAsia="ru-RU"/>
              </w:rPr>
              <w:t>ных вод 1</w:t>
            </w:r>
            <w:r w:rsidR="005741C4">
              <w:rPr>
                <w:rFonts w:cs="Times New Roman"/>
                <w:sz w:val="20"/>
                <w:szCs w:val="20"/>
                <w:lang w:eastAsia="ru-RU"/>
              </w:rPr>
              <w:t> ‒ </w:t>
            </w:r>
            <w:r w:rsidR="005741C4" w:rsidRPr="00B15A3E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5741C4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B15A3E">
              <w:rPr>
                <w:rFonts w:cs="Times New Roman"/>
                <w:sz w:val="20"/>
                <w:szCs w:val="20"/>
                <w:lang w:eastAsia="ru-RU"/>
              </w:rPr>
              <w:t>оче</w:t>
            </w:r>
            <w:r w:rsidR="005741C4">
              <w:rPr>
                <w:rFonts w:cs="Times New Roman"/>
                <w:sz w:val="20"/>
                <w:szCs w:val="20"/>
                <w:lang w:eastAsia="ru-RU"/>
              </w:rPr>
              <w:softHyphen/>
            </w:r>
            <w:r w:rsidRPr="00B15A3E">
              <w:rPr>
                <w:rFonts w:cs="Times New Roman"/>
                <w:sz w:val="20"/>
                <w:szCs w:val="20"/>
                <w:lang w:eastAsia="ru-RU"/>
              </w:rPr>
              <w:t>реди очистных сооружений</w:t>
            </w: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222C137E" w14:textId="77777777" w:rsidR="00DE7C3E" w:rsidRPr="00FD274F" w:rsidRDefault="00DE7C3E" w:rsidP="00C139F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FD274F">
              <w:rPr>
                <w:rFonts w:eastAsia="Calibri" w:cs="Times New Roman"/>
                <w:sz w:val="20"/>
                <w:szCs w:val="20"/>
              </w:rPr>
              <w:t>государ</w:t>
            </w:r>
            <w:r w:rsidR="005741C4" w:rsidRPr="00FD274F">
              <w:rPr>
                <w:rFonts w:eastAsia="Calibri" w:cs="Times New Roman"/>
                <w:sz w:val="20"/>
                <w:szCs w:val="20"/>
              </w:rPr>
              <w:softHyphen/>
            </w:r>
            <w:r w:rsidRPr="00FD274F">
              <w:rPr>
                <w:rFonts w:eastAsia="Calibri" w:cs="Times New Roman"/>
                <w:sz w:val="20"/>
                <w:szCs w:val="20"/>
              </w:rPr>
              <w:t>ственная соб</w:t>
            </w:r>
            <w:r w:rsidR="00780B16" w:rsidRPr="00FD274F">
              <w:rPr>
                <w:rFonts w:eastAsia="Calibri" w:cs="Times New Roman"/>
                <w:sz w:val="20"/>
                <w:szCs w:val="20"/>
              </w:rPr>
              <w:softHyphen/>
            </w:r>
            <w:r w:rsidRPr="00FD274F">
              <w:rPr>
                <w:rFonts w:eastAsia="Calibri" w:cs="Times New Roman"/>
                <w:sz w:val="20"/>
                <w:szCs w:val="20"/>
              </w:rPr>
              <w:t>ствен</w:t>
            </w:r>
            <w:r w:rsidR="005741C4" w:rsidRPr="00FD274F">
              <w:rPr>
                <w:rFonts w:eastAsia="Calibri" w:cs="Times New Roman"/>
                <w:sz w:val="20"/>
                <w:szCs w:val="20"/>
              </w:rPr>
              <w:softHyphen/>
            </w:r>
            <w:r w:rsidRPr="00FD274F">
              <w:rPr>
                <w:rFonts w:eastAsia="Calibri" w:cs="Times New Roman"/>
                <w:sz w:val="20"/>
                <w:szCs w:val="20"/>
              </w:rPr>
              <w:t>ность субъекта Россий</w:t>
            </w:r>
            <w:r w:rsidR="005741C4" w:rsidRPr="00FD274F">
              <w:rPr>
                <w:rFonts w:eastAsia="Calibri" w:cs="Times New Roman"/>
                <w:sz w:val="20"/>
                <w:szCs w:val="20"/>
              </w:rPr>
              <w:softHyphen/>
            </w:r>
            <w:r w:rsidRPr="00FD274F">
              <w:rPr>
                <w:rFonts w:eastAsia="Calibri" w:cs="Times New Roman"/>
                <w:sz w:val="20"/>
                <w:szCs w:val="20"/>
              </w:rPr>
              <w:t>ской Фе</w:t>
            </w:r>
            <w:r w:rsidR="005741C4" w:rsidRPr="00FD274F">
              <w:rPr>
                <w:rFonts w:eastAsia="Calibri" w:cs="Times New Roman"/>
                <w:sz w:val="20"/>
                <w:szCs w:val="20"/>
              </w:rPr>
              <w:softHyphen/>
            </w:r>
            <w:r w:rsidRPr="00FD274F">
              <w:rPr>
                <w:rFonts w:eastAsia="Calibri" w:cs="Times New Roman"/>
                <w:sz w:val="20"/>
                <w:szCs w:val="20"/>
              </w:rPr>
              <w:t>дерации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222C137F" w14:textId="77777777" w:rsidR="00DE7C3E" w:rsidRPr="00FD274F" w:rsidRDefault="005741C4" w:rsidP="00C139F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FD274F">
              <w:rPr>
                <w:rFonts w:eastAsia="Calibri" w:cs="Times New Roman"/>
                <w:sz w:val="20"/>
                <w:szCs w:val="20"/>
              </w:rPr>
              <w:t>р</w:t>
            </w:r>
            <w:r w:rsidR="00DE7C3E" w:rsidRPr="00FD274F">
              <w:rPr>
                <w:rFonts w:eastAsia="Calibri" w:cs="Times New Roman"/>
                <w:sz w:val="20"/>
                <w:szCs w:val="20"/>
              </w:rPr>
              <w:t>екон</w:t>
            </w:r>
            <w:r w:rsidRPr="00FD274F">
              <w:rPr>
                <w:rFonts w:eastAsia="Calibri" w:cs="Times New Roman"/>
                <w:sz w:val="20"/>
                <w:szCs w:val="20"/>
              </w:rPr>
              <w:softHyphen/>
            </w:r>
            <w:r w:rsidR="00DE7C3E" w:rsidRPr="00FD274F">
              <w:rPr>
                <w:rFonts w:eastAsia="Calibri" w:cs="Times New Roman"/>
                <w:sz w:val="20"/>
                <w:szCs w:val="20"/>
              </w:rPr>
              <w:t>струкция</w:t>
            </w:r>
          </w:p>
        </w:tc>
        <w:tc>
          <w:tcPr>
            <w:tcW w:w="94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222C1380" w14:textId="77777777" w:rsidR="00DE7C3E" w:rsidRPr="00FD274F" w:rsidRDefault="00DE7C3E" w:rsidP="00C139F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274F">
              <w:rPr>
                <w:rFonts w:eastAsia="Calibri" w:cs="Times New Roman"/>
                <w:sz w:val="20"/>
                <w:szCs w:val="20"/>
              </w:rPr>
              <w:t>443,00</w:t>
            </w:r>
          </w:p>
        </w:tc>
        <w:tc>
          <w:tcPr>
            <w:tcW w:w="1079" w:type="dxa"/>
            <w:shd w:val="clear" w:color="auto" w:fill="auto"/>
            <w:tcMar>
              <w:left w:w="11" w:type="dxa"/>
              <w:right w:w="11" w:type="dxa"/>
            </w:tcMar>
          </w:tcPr>
          <w:p w14:paraId="222C1381" w14:textId="77777777" w:rsidR="00DE7C3E" w:rsidRPr="00B15A3E" w:rsidRDefault="00DE7C3E" w:rsidP="00C139F9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B15A3E">
              <w:rPr>
                <w:rFonts w:cs="Times New Roman"/>
                <w:sz w:val="20"/>
                <w:szCs w:val="20"/>
                <w:lang w:eastAsia="ru-RU"/>
              </w:rPr>
              <w:t>общая сто</w:t>
            </w:r>
            <w:r w:rsidR="005741C4">
              <w:rPr>
                <w:rFonts w:cs="Times New Roman"/>
                <w:sz w:val="20"/>
                <w:szCs w:val="20"/>
                <w:lang w:eastAsia="ru-RU"/>
              </w:rPr>
              <w:softHyphen/>
            </w:r>
            <w:r w:rsidRPr="00B15A3E">
              <w:rPr>
                <w:rFonts w:cs="Times New Roman"/>
                <w:sz w:val="20"/>
                <w:szCs w:val="20"/>
                <w:lang w:eastAsia="ru-RU"/>
              </w:rPr>
              <w:t>имость объ</w:t>
            </w:r>
            <w:r w:rsidR="005741C4">
              <w:rPr>
                <w:rFonts w:cs="Times New Roman"/>
                <w:sz w:val="20"/>
                <w:szCs w:val="20"/>
                <w:lang w:eastAsia="ru-RU"/>
              </w:rPr>
              <w:softHyphen/>
            </w:r>
            <w:r w:rsidRPr="00B15A3E">
              <w:rPr>
                <w:rFonts w:cs="Times New Roman"/>
                <w:sz w:val="20"/>
                <w:szCs w:val="20"/>
                <w:lang w:eastAsia="ru-RU"/>
              </w:rPr>
              <w:t xml:space="preserve">екта </w:t>
            </w:r>
          </w:p>
          <w:p w14:paraId="222C1382" w14:textId="77777777" w:rsidR="00DE7C3E" w:rsidRPr="00B15A3E" w:rsidRDefault="00DE7C3E" w:rsidP="00C139F9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B15A3E">
              <w:rPr>
                <w:rFonts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</w:tcPr>
          <w:p w14:paraId="222C1383" w14:textId="77777777" w:rsidR="00DE7C3E" w:rsidRPr="00FD274F" w:rsidRDefault="00DE7C3E" w:rsidP="00C139F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603 390,361</w:t>
            </w:r>
          </w:p>
        </w:tc>
        <w:tc>
          <w:tcPr>
            <w:tcW w:w="1344" w:type="dxa"/>
            <w:shd w:val="clear" w:color="auto" w:fill="auto"/>
            <w:tcMar>
              <w:left w:w="57" w:type="dxa"/>
              <w:right w:w="57" w:type="dxa"/>
            </w:tcMar>
          </w:tcPr>
          <w:p w14:paraId="222C1384" w14:textId="77777777" w:rsidR="00DE7C3E" w:rsidRPr="00FD274F" w:rsidRDefault="00DE7C3E" w:rsidP="00C139F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274F">
              <w:rPr>
                <w:rFonts w:eastAsia="Calibri" w:cs="Times New Roman"/>
                <w:sz w:val="20"/>
                <w:szCs w:val="20"/>
              </w:rPr>
              <w:t>482 818,500</w:t>
            </w:r>
          </w:p>
        </w:tc>
        <w:tc>
          <w:tcPr>
            <w:tcW w:w="1355" w:type="dxa"/>
            <w:shd w:val="clear" w:color="auto" w:fill="auto"/>
            <w:tcMar>
              <w:left w:w="57" w:type="dxa"/>
              <w:right w:w="57" w:type="dxa"/>
            </w:tcMar>
          </w:tcPr>
          <w:p w14:paraId="222C1385" w14:textId="77777777" w:rsidR="00DE7C3E" w:rsidRPr="00FD274F" w:rsidRDefault="00DE7C3E" w:rsidP="00C139F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274F">
              <w:rPr>
                <w:rFonts w:eastAsia="Calibri" w:cs="Times New Roman"/>
                <w:sz w:val="20"/>
                <w:szCs w:val="20"/>
              </w:rPr>
              <w:t>20 117,631</w:t>
            </w:r>
          </w:p>
        </w:tc>
        <w:tc>
          <w:tcPr>
            <w:tcW w:w="1480" w:type="dxa"/>
            <w:shd w:val="clear" w:color="auto" w:fill="auto"/>
            <w:tcMar>
              <w:left w:w="57" w:type="dxa"/>
              <w:right w:w="57" w:type="dxa"/>
            </w:tcMar>
          </w:tcPr>
          <w:p w14:paraId="222C1386" w14:textId="77777777" w:rsidR="00DE7C3E" w:rsidRPr="00FD274F" w:rsidRDefault="00DE7C3E" w:rsidP="00C139F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15A3E">
              <w:rPr>
                <w:sz w:val="20"/>
                <w:szCs w:val="20"/>
              </w:rPr>
              <w:t>100 454,230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222C1387" w14:textId="77777777" w:rsidR="00DE7C3E" w:rsidRPr="00FD274F" w:rsidRDefault="00DE7C3E" w:rsidP="00C139F9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274F">
              <w:rPr>
                <w:rFonts w:eastAsia="Calibri" w:cs="Times New Roman"/>
                <w:sz w:val="20"/>
                <w:szCs w:val="20"/>
              </w:rPr>
              <w:t>14,39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222C1388" w14:textId="77777777" w:rsidR="00DE7C3E" w:rsidRPr="00FD274F" w:rsidRDefault="00DE7C3E" w:rsidP="005741C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274F"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DE7C3E" w:rsidRPr="00B15A3E" w14:paraId="222C1397" w14:textId="77777777" w:rsidTr="00D03D04">
        <w:trPr>
          <w:trHeight w:val="20"/>
        </w:trPr>
        <w:tc>
          <w:tcPr>
            <w:tcW w:w="77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222C138A" w14:textId="77777777" w:rsidR="00DE7C3E" w:rsidRPr="00B15A3E" w:rsidRDefault="00DE7C3E" w:rsidP="00C139F9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C138B" w14:textId="77777777" w:rsidR="00DE7C3E" w:rsidRPr="00B15A3E" w:rsidRDefault="00DE7C3E" w:rsidP="00C139F9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2C138C" w14:textId="77777777" w:rsidR="00DE7C3E" w:rsidRPr="00B15A3E" w:rsidRDefault="00DE7C3E" w:rsidP="00C139F9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2C138D" w14:textId="77777777" w:rsidR="00DE7C3E" w:rsidRPr="00B15A3E" w:rsidRDefault="00DE7C3E" w:rsidP="00C139F9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2C138E" w14:textId="77777777" w:rsidR="00DE7C3E" w:rsidRPr="00B15A3E" w:rsidRDefault="00DE7C3E" w:rsidP="00C139F9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2C138F" w14:textId="77777777" w:rsidR="00DE7C3E" w:rsidRPr="00B15A3E" w:rsidRDefault="00DE7C3E" w:rsidP="00C139F9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tcMar>
              <w:left w:w="11" w:type="dxa"/>
              <w:right w:w="11" w:type="dxa"/>
            </w:tcMar>
          </w:tcPr>
          <w:p w14:paraId="222C1390" w14:textId="77777777" w:rsidR="00DE7C3E" w:rsidRPr="00B15A3E" w:rsidRDefault="00DE7C3E" w:rsidP="00C139F9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B15A3E">
              <w:rPr>
                <w:rFonts w:cs="Times New Roman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</w:tcPr>
          <w:p w14:paraId="222C1391" w14:textId="77777777" w:rsidR="00DE7C3E" w:rsidRPr="00FD274F" w:rsidRDefault="00DE7C3E" w:rsidP="00C139F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15A3E">
              <w:rPr>
                <w:sz w:val="20"/>
                <w:szCs w:val="20"/>
              </w:rPr>
              <w:t>100 454,230</w:t>
            </w:r>
          </w:p>
        </w:tc>
        <w:tc>
          <w:tcPr>
            <w:tcW w:w="1344" w:type="dxa"/>
            <w:shd w:val="clear" w:color="auto" w:fill="auto"/>
            <w:tcMar>
              <w:left w:w="57" w:type="dxa"/>
              <w:right w:w="57" w:type="dxa"/>
            </w:tcMar>
          </w:tcPr>
          <w:p w14:paraId="222C1392" w14:textId="77777777" w:rsidR="00DE7C3E" w:rsidRPr="00FD274F" w:rsidRDefault="00DE7C3E" w:rsidP="00C139F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15A3E">
              <w:rPr>
                <w:sz w:val="20"/>
                <w:szCs w:val="20"/>
              </w:rPr>
              <w:t>0,000</w:t>
            </w:r>
          </w:p>
        </w:tc>
        <w:tc>
          <w:tcPr>
            <w:tcW w:w="1355" w:type="dxa"/>
            <w:shd w:val="clear" w:color="auto" w:fill="auto"/>
            <w:tcMar>
              <w:left w:w="57" w:type="dxa"/>
              <w:right w:w="57" w:type="dxa"/>
            </w:tcMar>
          </w:tcPr>
          <w:p w14:paraId="222C1393" w14:textId="77777777" w:rsidR="00DE7C3E" w:rsidRPr="00FD274F" w:rsidRDefault="00DE7C3E" w:rsidP="00C139F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15A3E">
              <w:rPr>
                <w:sz w:val="20"/>
                <w:szCs w:val="20"/>
              </w:rPr>
              <w:t>0,000</w:t>
            </w:r>
          </w:p>
        </w:tc>
        <w:tc>
          <w:tcPr>
            <w:tcW w:w="1480" w:type="dxa"/>
            <w:shd w:val="clear" w:color="auto" w:fill="auto"/>
            <w:tcMar>
              <w:left w:w="57" w:type="dxa"/>
              <w:right w:w="57" w:type="dxa"/>
            </w:tcMar>
          </w:tcPr>
          <w:p w14:paraId="222C1394" w14:textId="77777777" w:rsidR="00DE7C3E" w:rsidRPr="00FD274F" w:rsidRDefault="00DE7C3E" w:rsidP="00C139F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15A3E">
              <w:rPr>
                <w:sz w:val="20"/>
                <w:szCs w:val="20"/>
              </w:rPr>
              <w:t>100 454,230</w:t>
            </w:r>
          </w:p>
        </w:tc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222C1395" w14:textId="77777777" w:rsidR="00DE7C3E" w:rsidRPr="00B15A3E" w:rsidRDefault="00DE7C3E" w:rsidP="00DE7C3E">
            <w:pPr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222C1396" w14:textId="77777777" w:rsidR="00DE7C3E" w:rsidRPr="00B15A3E" w:rsidRDefault="00DE7C3E" w:rsidP="00DE7C3E">
            <w:pPr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E7C3E" w:rsidRPr="00B15A3E" w14:paraId="222C13A5" w14:textId="77777777" w:rsidTr="00D03D04">
        <w:trPr>
          <w:trHeight w:val="20"/>
        </w:trPr>
        <w:tc>
          <w:tcPr>
            <w:tcW w:w="77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222C1398" w14:textId="77777777" w:rsidR="00DE7C3E" w:rsidRPr="00B15A3E" w:rsidRDefault="00DE7C3E" w:rsidP="00C139F9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C1399" w14:textId="77777777" w:rsidR="00DE7C3E" w:rsidRPr="00B15A3E" w:rsidRDefault="00DE7C3E" w:rsidP="00C139F9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2C139A" w14:textId="77777777" w:rsidR="00DE7C3E" w:rsidRPr="00B15A3E" w:rsidRDefault="00DE7C3E" w:rsidP="00C139F9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2C139B" w14:textId="77777777" w:rsidR="00DE7C3E" w:rsidRPr="00B15A3E" w:rsidRDefault="00DE7C3E" w:rsidP="00C139F9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2C139C" w14:textId="77777777" w:rsidR="00DE7C3E" w:rsidRPr="00B15A3E" w:rsidRDefault="00DE7C3E" w:rsidP="00C139F9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2C139D" w14:textId="77777777" w:rsidR="00DE7C3E" w:rsidRPr="00B15A3E" w:rsidRDefault="00DE7C3E" w:rsidP="00C139F9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tcMar>
              <w:left w:w="11" w:type="dxa"/>
              <w:right w:w="11" w:type="dxa"/>
            </w:tcMar>
          </w:tcPr>
          <w:p w14:paraId="222C139E" w14:textId="77777777" w:rsidR="00DE7C3E" w:rsidRPr="00B15A3E" w:rsidRDefault="00DE7C3E" w:rsidP="00C139F9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B15A3E">
              <w:rPr>
                <w:rFonts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</w:tcPr>
          <w:p w14:paraId="222C139F" w14:textId="77777777" w:rsidR="00DE7C3E" w:rsidRPr="00FD274F" w:rsidRDefault="00DE7C3E" w:rsidP="00C139F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274F">
              <w:rPr>
                <w:rFonts w:eastAsia="Calibri" w:cs="Times New Roman"/>
                <w:sz w:val="20"/>
                <w:szCs w:val="20"/>
              </w:rPr>
              <w:t>502 936,131</w:t>
            </w:r>
          </w:p>
        </w:tc>
        <w:tc>
          <w:tcPr>
            <w:tcW w:w="1344" w:type="dxa"/>
            <w:shd w:val="clear" w:color="auto" w:fill="auto"/>
            <w:tcMar>
              <w:left w:w="57" w:type="dxa"/>
              <w:right w:w="57" w:type="dxa"/>
            </w:tcMar>
          </w:tcPr>
          <w:p w14:paraId="222C13A0" w14:textId="77777777" w:rsidR="00DE7C3E" w:rsidRPr="00FD274F" w:rsidRDefault="00DE7C3E" w:rsidP="00C139F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274F">
              <w:rPr>
                <w:rFonts w:eastAsia="Calibri" w:cs="Times New Roman"/>
                <w:sz w:val="20"/>
                <w:szCs w:val="20"/>
              </w:rPr>
              <w:t>482 818,500</w:t>
            </w:r>
          </w:p>
        </w:tc>
        <w:tc>
          <w:tcPr>
            <w:tcW w:w="1355" w:type="dxa"/>
            <w:shd w:val="clear" w:color="auto" w:fill="auto"/>
            <w:tcMar>
              <w:left w:w="57" w:type="dxa"/>
              <w:right w:w="57" w:type="dxa"/>
            </w:tcMar>
          </w:tcPr>
          <w:p w14:paraId="222C13A1" w14:textId="77777777" w:rsidR="00DE7C3E" w:rsidRPr="00FD274F" w:rsidRDefault="00DE7C3E" w:rsidP="00C139F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274F">
              <w:rPr>
                <w:rFonts w:eastAsia="Calibri" w:cs="Times New Roman"/>
                <w:sz w:val="20"/>
                <w:szCs w:val="20"/>
              </w:rPr>
              <w:t>20 117,631</w:t>
            </w:r>
          </w:p>
        </w:tc>
        <w:tc>
          <w:tcPr>
            <w:tcW w:w="1480" w:type="dxa"/>
            <w:shd w:val="clear" w:color="auto" w:fill="auto"/>
            <w:tcMar>
              <w:left w:w="57" w:type="dxa"/>
              <w:right w:w="57" w:type="dxa"/>
            </w:tcMar>
          </w:tcPr>
          <w:p w14:paraId="222C13A2" w14:textId="77777777" w:rsidR="00DE7C3E" w:rsidRPr="00FD274F" w:rsidRDefault="00DE7C3E" w:rsidP="00C139F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15A3E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222C13A3" w14:textId="77777777" w:rsidR="00DE7C3E" w:rsidRPr="00B15A3E" w:rsidRDefault="00DE7C3E" w:rsidP="00DE7C3E">
            <w:pPr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222C13A4" w14:textId="77777777" w:rsidR="00DE7C3E" w:rsidRPr="00B15A3E" w:rsidRDefault="00DE7C3E" w:rsidP="00DE7C3E">
            <w:pPr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222C13A6" w14:textId="77777777" w:rsidR="000F5E70" w:rsidRDefault="000F5E70" w:rsidP="00C139F9">
      <w:pPr>
        <w:spacing w:line="240" w:lineRule="auto"/>
        <w:ind w:left="0" w:firstLine="709"/>
        <w:jc w:val="both"/>
        <w:rPr>
          <w:rFonts w:eastAsia="Calibri"/>
          <w:szCs w:val="28"/>
        </w:rPr>
      </w:pPr>
    </w:p>
    <w:p w14:paraId="222C13A7" w14:textId="77777777" w:rsidR="00416A2F" w:rsidRPr="00416A2F" w:rsidRDefault="0093412A" w:rsidP="00C139F9">
      <w:pPr>
        <w:spacing w:line="24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416A2F" w:rsidRPr="00416A2F">
        <w:rPr>
          <w:rFonts w:eastAsia="Calibri"/>
          <w:szCs w:val="28"/>
        </w:rPr>
        <w:t>.</w:t>
      </w:r>
      <w:r w:rsidR="00416A2F">
        <w:rPr>
          <w:rFonts w:eastAsia="Calibri"/>
          <w:szCs w:val="28"/>
        </w:rPr>
        <w:t>3</w:t>
      </w:r>
      <w:r w:rsidR="005741C4" w:rsidRPr="00416A2F">
        <w:rPr>
          <w:rFonts w:eastAsia="Calibri"/>
          <w:szCs w:val="28"/>
        </w:rPr>
        <w:t>.</w:t>
      </w:r>
      <w:r w:rsidR="005741C4">
        <w:rPr>
          <w:rFonts w:eastAsia="Calibri"/>
          <w:szCs w:val="28"/>
        </w:rPr>
        <w:t> </w:t>
      </w:r>
      <w:r w:rsidR="00416A2F" w:rsidRPr="00416A2F">
        <w:rPr>
          <w:rFonts w:eastAsia="Calibri"/>
          <w:szCs w:val="28"/>
        </w:rPr>
        <w:t xml:space="preserve">В </w:t>
      </w:r>
      <w:r w:rsidR="00D03D04">
        <w:rPr>
          <w:rFonts w:eastAsia="Calibri"/>
          <w:szCs w:val="28"/>
        </w:rPr>
        <w:t xml:space="preserve">таблице </w:t>
      </w:r>
      <w:r w:rsidR="00416A2F" w:rsidRPr="00416A2F">
        <w:rPr>
          <w:rFonts w:eastAsia="Calibri"/>
          <w:szCs w:val="28"/>
        </w:rPr>
        <w:t>подраздел</w:t>
      </w:r>
      <w:r w:rsidR="00D03D04">
        <w:rPr>
          <w:rFonts w:eastAsia="Calibri"/>
          <w:szCs w:val="28"/>
        </w:rPr>
        <w:t>а</w:t>
      </w:r>
      <w:r w:rsidR="00FD274F">
        <w:rPr>
          <w:rFonts w:eastAsia="Calibri"/>
          <w:szCs w:val="28"/>
        </w:rPr>
        <w:t xml:space="preserve"> </w:t>
      </w:r>
      <w:r w:rsidR="00416A2F">
        <w:rPr>
          <w:rFonts w:eastAsia="Calibri"/>
          <w:szCs w:val="28"/>
        </w:rPr>
        <w:t>9</w:t>
      </w:r>
      <w:r w:rsidR="00416A2F" w:rsidRPr="00416A2F">
        <w:rPr>
          <w:rFonts w:eastAsia="Calibri"/>
          <w:szCs w:val="28"/>
        </w:rPr>
        <w:t>:</w:t>
      </w:r>
    </w:p>
    <w:p w14:paraId="222C13A8" w14:textId="77777777" w:rsidR="00DE7C3E" w:rsidRDefault="005741C4" w:rsidP="00C139F9">
      <w:pPr>
        <w:spacing w:line="240" w:lineRule="auto"/>
        <w:ind w:left="0" w:firstLine="709"/>
        <w:jc w:val="both"/>
        <w:rPr>
          <w:rFonts w:eastAsia="Calibri"/>
          <w:szCs w:val="28"/>
        </w:rPr>
      </w:pPr>
      <w:r w:rsidRPr="00416A2F">
        <w:rPr>
          <w:rFonts w:eastAsia="Calibri"/>
          <w:szCs w:val="28"/>
        </w:rPr>
        <w:t>-</w:t>
      </w:r>
      <w:r>
        <w:rPr>
          <w:rFonts w:eastAsia="Calibri"/>
          <w:szCs w:val="28"/>
        </w:rPr>
        <w:t> </w:t>
      </w:r>
      <w:r w:rsidR="00416A2F" w:rsidRPr="00416A2F">
        <w:rPr>
          <w:rFonts w:eastAsia="Calibri"/>
          <w:szCs w:val="28"/>
        </w:rPr>
        <w:t>строку «Итого по Ярославской области» изложить в следующей редакции:</w:t>
      </w:r>
    </w:p>
    <w:p w14:paraId="222C13A9" w14:textId="77777777" w:rsidR="00D03D04" w:rsidRDefault="00D03D04" w:rsidP="00C139F9">
      <w:pPr>
        <w:spacing w:line="240" w:lineRule="auto"/>
        <w:ind w:left="0" w:firstLine="709"/>
        <w:jc w:val="both"/>
        <w:rPr>
          <w:rFonts w:eastAsia="Calibri"/>
          <w:szCs w:val="28"/>
        </w:rPr>
      </w:pPr>
    </w:p>
    <w:tbl>
      <w:tblPr>
        <w:tblW w:w="1545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676"/>
        <w:gridCol w:w="781"/>
        <w:gridCol w:w="719"/>
        <w:gridCol w:w="992"/>
        <w:gridCol w:w="993"/>
        <w:gridCol w:w="850"/>
        <w:gridCol w:w="851"/>
        <w:gridCol w:w="708"/>
        <w:gridCol w:w="993"/>
        <w:gridCol w:w="840"/>
        <w:gridCol w:w="1002"/>
        <w:gridCol w:w="851"/>
        <w:gridCol w:w="992"/>
        <w:gridCol w:w="709"/>
        <w:gridCol w:w="1134"/>
        <w:gridCol w:w="699"/>
        <w:gridCol w:w="1002"/>
      </w:tblGrid>
      <w:tr w:rsidR="00416A2F" w:rsidRPr="00416A2F" w14:paraId="222C13B1" w14:textId="77777777" w:rsidTr="00C139F9">
        <w:tc>
          <w:tcPr>
            <w:tcW w:w="660" w:type="dxa"/>
            <w:vMerge w:val="restart"/>
            <w:tcMar>
              <w:left w:w="0" w:type="dxa"/>
              <w:right w:w="0" w:type="dxa"/>
            </w:tcMar>
          </w:tcPr>
          <w:p w14:paraId="222C13AA" w14:textId="77777777" w:rsidR="005741C4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 xml:space="preserve">№ </w:t>
            </w:r>
          </w:p>
          <w:p w14:paraId="222C13AB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п/п</w:t>
            </w:r>
          </w:p>
        </w:tc>
        <w:tc>
          <w:tcPr>
            <w:tcW w:w="676" w:type="dxa"/>
            <w:vMerge w:val="restart"/>
          </w:tcPr>
          <w:p w14:paraId="222C13AC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Муници</w:t>
            </w:r>
            <w:r w:rsidR="005741C4">
              <w:rPr>
                <w:rFonts w:cs="Times New Roman"/>
                <w:sz w:val="16"/>
                <w:szCs w:val="16"/>
              </w:rPr>
              <w:softHyphen/>
            </w:r>
            <w:r w:rsidRPr="00416A2F">
              <w:rPr>
                <w:rFonts w:cs="Times New Roman"/>
                <w:sz w:val="16"/>
                <w:szCs w:val="16"/>
              </w:rPr>
              <w:t>пальное образо</w:t>
            </w:r>
            <w:r w:rsidR="005741C4">
              <w:rPr>
                <w:rFonts w:cs="Times New Roman"/>
                <w:sz w:val="16"/>
                <w:szCs w:val="16"/>
              </w:rPr>
              <w:softHyphen/>
            </w:r>
            <w:r w:rsidRPr="00416A2F">
              <w:rPr>
                <w:rFonts w:cs="Times New Roman"/>
                <w:sz w:val="16"/>
                <w:szCs w:val="16"/>
              </w:rPr>
              <w:t>вание</w:t>
            </w:r>
          </w:p>
        </w:tc>
        <w:tc>
          <w:tcPr>
            <w:tcW w:w="781" w:type="dxa"/>
            <w:vMerge w:val="restart"/>
          </w:tcPr>
          <w:p w14:paraId="222C13AD" w14:textId="77777777" w:rsidR="003B0580" w:rsidRDefault="00416A2F" w:rsidP="003B0580">
            <w:pPr>
              <w:spacing w:line="240" w:lineRule="auto"/>
              <w:ind w:left="-57" w:right="-57"/>
              <w:contextualSpacing/>
              <w:jc w:val="center"/>
              <w:rPr>
                <w:rFonts w:cs="Times New Roman"/>
                <w:spacing w:val="-4"/>
                <w:sz w:val="16"/>
                <w:szCs w:val="16"/>
              </w:rPr>
            </w:pPr>
            <w:r w:rsidRPr="003B0580">
              <w:rPr>
                <w:rFonts w:cs="Times New Roman"/>
                <w:spacing w:val="-4"/>
                <w:sz w:val="16"/>
                <w:szCs w:val="16"/>
              </w:rPr>
              <w:t>Наименова</w:t>
            </w:r>
            <w:r w:rsidR="005741C4" w:rsidRPr="003B0580">
              <w:rPr>
                <w:rFonts w:cs="Times New Roman"/>
                <w:spacing w:val="-4"/>
                <w:sz w:val="16"/>
                <w:szCs w:val="16"/>
              </w:rPr>
              <w:softHyphen/>
            </w:r>
            <w:r w:rsidRPr="003B0580">
              <w:rPr>
                <w:rFonts w:cs="Times New Roman"/>
                <w:spacing w:val="-4"/>
                <w:sz w:val="16"/>
                <w:szCs w:val="16"/>
              </w:rPr>
              <w:t xml:space="preserve">ние </w:t>
            </w:r>
          </w:p>
          <w:p w14:paraId="222C13AE" w14:textId="77777777" w:rsidR="00416A2F" w:rsidRPr="003B0580" w:rsidRDefault="00416A2F" w:rsidP="003B0580">
            <w:pPr>
              <w:spacing w:line="240" w:lineRule="auto"/>
              <w:ind w:left="-57" w:right="-57"/>
              <w:contextualSpacing/>
              <w:jc w:val="center"/>
              <w:rPr>
                <w:rFonts w:cs="Times New Roman"/>
                <w:spacing w:val="-4"/>
                <w:sz w:val="16"/>
                <w:szCs w:val="16"/>
              </w:rPr>
            </w:pPr>
            <w:r w:rsidRPr="003B0580">
              <w:rPr>
                <w:rFonts w:cs="Times New Roman"/>
                <w:spacing w:val="-4"/>
                <w:sz w:val="16"/>
                <w:szCs w:val="16"/>
              </w:rPr>
              <w:t>объекта</w:t>
            </w:r>
          </w:p>
        </w:tc>
        <w:tc>
          <w:tcPr>
            <w:tcW w:w="719" w:type="dxa"/>
            <w:vMerge w:val="restart"/>
          </w:tcPr>
          <w:p w14:paraId="222C13AF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Источ</w:t>
            </w:r>
            <w:r w:rsidR="005741C4">
              <w:rPr>
                <w:rFonts w:cs="Times New Roman"/>
                <w:sz w:val="16"/>
                <w:szCs w:val="16"/>
              </w:rPr>
              <w:softHyphen/>
            </w:r>
            <w:r w:rsidRPr="00416A2F">
              <w:rPr>
                <w:rFonts w:cs="Times New Roman"/>
                <w:sz w:val="16"/>
                <w:szCs w:val="16"/>
              </w:rPr>
              <w:t>ники финан</w:t>
            </w:r>
            <w:r w:rsidR="005741C4">
              <w:rPr>
                <w:rFonts w:cs="Times New Roman"/>
                <w:sz w:val="16"/>
                <w:szCs w:val="16"/>
              </w:rPr>
              <w:softHyphen/>
            </w:r>
            <w:r w:rsidRPr="00416A2F">
              <w:rPr>
                <w:rFonts w:cs="Times New Roman"/>
                <w:sz w:val="16"/>
                <w:szCs w:val="16"/>
              </w:rPr>
              <w:t>сиро</w:t>
            </w:r>
            <w:r w:rsidR="005741C4">
              <w:rPr>
                <w:rFonts w:cs="Times New Roman"/>
                <w:sz w:val="16"/>
                <w:szCs w:val="16"/>
              </w:rPr>
              <w:softHyphen/>
            </w:r>
            <w:r w:rsidRPr="00416A2F">
              <w:rPr>
                <w:rFonts w:cs="Times New Roman"/>
                <w:sz w:val="16"/>
                <w:szCs w:val="16"/>
              </w:rPr>
              <w:t>вания</w:t>
            </w:r>
          </w:p>
        </w:tc>
        <w:tc>
          <w:tcPr>
            <w:tcW w:w="12616" w:type="dxa"/>
            <w:gridSpan w:val="14"/>
          </w:tcPr>
          <w:p w14:paraId="222C13B0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Объем средств на реализацию программных мероприятий</w:t>
            </w:r>
          </w:p>
        </w:tc>
      </w:tr>
      <w:tr w:rsidR="00416A2F" w:rsidRPr="00416A2F" w14:paraId="222C13BD" w14:textId="77777777" w:rsidTr="00C139F9">
        <w:tc>
          <w:tcPr>
            <w:tcW w:w="660" w:type="dxa"/>
            <w:vMerge/>
          </w:tcPr>
          <w:p w14:paraId="222C13B2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6" w:type="dxa"/>
            <w:vMerge/>
          </w:tcPr>
          <w:p w14:paraId="222C13B3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14:paraId="222C13B4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14:paraId="222C13B5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222C13B6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за период реализации Программы</w:t>
            </w:r>
          </w:p>
        </w:tc>
        <w:tc>
          <w:tcPr>
            <w:tcW w:w="1701" w:type="dxa"/>
            <w:gridSpan w:val="2"/>
          </w:tcPr>
          <w:p w14:paraId="222C13B7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gridSpan w:val="2"/>
          </w:tcPr>
          <w:p w14:paraId="222C13B8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1842" w:type="dxa"/>
            <w:gridSpan w:val="2"/>
          </w:tcPr>
          <w:p w14:paraId="222C13B9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843" w:type="dxa"/>
            <w:gridSpan w:val="2"/>
          </w:tcPr>
          <w:p w14:paraId="222C13BA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2022 год</w:t>
            </w:r>
          </w:p>
        </w:tc>
        <w:tc>
          <w:tcPr>
            <w:tcW w:w="1843" w:type="dxa"/>
            <w:gridSpan w:val="2"/>
          </w:tcPr>
          <w:p w14:paraId="222C13BB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1701" w:type="dxa"/>
            <w:gridSpan w:val="2"/>
          </w:tcPr>
          <w:p w14:paraId="222C13BC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2024 год</w:t>
            </w:r>
          </w:p>
        </w:tc>
      </w:tr>
      <w:tr w:rsidR="00416A2F" w:rsidRPr="00416A2F" w14:paraId="222C13D0" w14:textId="77777777" w:rsidTr="00C139F9">
        <w:trPr>
          <w:trHeight w:val="378"/>
        </w:trPr>
        <w:tc>
          <w:tcPr>
            <w:tcW w:w="660" w:type="dxa"/>
            <w:vMerge/>
          </w:tcPr>
          <w:p w14:paraId="222C13BE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6" w:type="dxa"/>
            <w:vMerge/>
          </w:tcPr>
          <w:p w14:paraId="222C13BF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14:paraId="222C13C0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14:paraId="222C13C1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2C13C2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ПД,</w:t>
            </w:r>
            <w:r w:rsidRPr="00416A2F">
              <w:rPr>
                <w:rFonts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993" w:type="dxa"/>
          </w:tcPr>
          <w:p w14:paraId="222C13C3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СМР,</w:t>
            </w:r>
            <w:r w:rsidRPr="00416A2F">
              <w:rPr>
                <w:rFonts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850" w:type="dxa"/>
          </w:tcPr>
          <w:p w14:paraId="222C13C4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ПД,</w:t>
            </w:r>
            <w:r w:rsidRPr="00416A2F">
              <w:rPr>
                <w:rFonts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851" w:type="dxa"/>
          </w:tcPr>
          <w:p w14:paraId="222C13C5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СМР,</w:t>
            </w:r>
            <w:r w:rsidRPr="00416A2F">
              <w:rPr>
                <w:rFonts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708" w:type="dxa"/>
          </w:tcPr>
          <w:p w14:paraId="222C13C6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ПД,</w:t>
            </w:r>
            <w:r w:rsidRPr="00416A2F">
              <w:rPr>
                <w:rFonts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993" w:type="dxa"/>
          </w:tcPr>
          <w:p w14:paraId="222C13C7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СМР,</w:t>
            </w:r>
            <w:r w:rsidRPr="00416A2F">
              <w:rPr>
                <w:rFonts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840" w:type="dxa"/>
          </w:tcPr>
          <w:p w14:paraId="222C13C8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ПД,</w:t>
            </w:r>
            <w:r w:rsidRPr="00416A2F">
              <w:rPr>
                <w:rFonts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002" w:type="dxa"/>
          </w:tcPr>
          <w:p w14:paraId="222C13C9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СМР,</w:t>
            </w:r>
            <w:r w:rsidRPr="00416A2F">
              <w:rPr>
                <w:rFonts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851" w:type="dxa"/>
          </w:tcPr>
          <w:p w14:paraId="222C13CA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ПД,</w:t>
            </w:r>
            <w:r w:rsidRPr="00416A2F">
              <w:rPr>
                <w:rFonts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992" w:type="dxa"/>
          </w:tcPr>
          <w:p w14:paraId="222C13CB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СМР,</w:t>
            </w:r>
            <w:r w:rsidRPr="00416A2F">
              <w:rPr>
                <w:rFonts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709" w:type="dxa"/>
          </w:tcPr>
          <w:p w14:paraId="222C13CC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ПД,</w:t>
            </w:r>
            <w:r w:rsidRPr="00416A2F">
              <w:rPr>
                <w:rFonts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134" w:type="dxa"/>
          </w:tcPr>
          <w:p w14:paraId="222C13CD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СМР,</w:t>
            </w:r>
            <w:r w:rsidRPr="00416A2F">
              <w:rPr>
                <w:rFonts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699" w:type="dxa"/>
          </w:tcPr>
          <w:p w14:paraId="222C13CE" w14:textId="77777777" w:rsidR="00416A2F" w:rsidRPr="00416A2F" w:rsidRDefault="00416A2F" w:rsidP="003B0580">
            <w:pPr>
              <w:spacing w:line="240" w:lineRule="auto"/>
              <w:ind w:left="-57" w:righ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ПД,</w:t>
            </w:r>
            <w:r w:rsidRPr="00416A2F">
              <w:rPr>
                <w:rFonts w:cs="Times New Roman"/>
                <w:sz w:val="16"/>
                <w:szCs w:val="16"/>
              </w:rPr>
              <w:br/>
            </w:r>
            <w:r w:rsidRPr="003B0580">
              <w:rPr>
                <w:rFonts w:cs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1002" w:type="dxa"/>
          </w:tcPr>
          <w:p w14:paraId="222C13CF" w14:textId="77777777" w:rsidR="00416A2F" w:rsidRPr="00416A2F" w:rsidRDefault="00416A2F" w:rsidP="003B0580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СМР,</w:t>
            </w:r>
            <w:r w:rsidRPr="00416A2F">
              <w:rPr>
                <w:rFonts w:cs="Times New Roman"/>
                <w:sz w:val="16"/>
                <w:szCs w:val="16"/>
              </w:rPr>
              <w:br/>
              <w:t>тыс. руб.</w:t>
            </w:r>
          </w:p>
        </w:tc>
      </w:tr>
    </w:tbl>
    <w:p w14:paraId="222C13D1" w14:textId="77777777" w:rsidR="00416A2F" w:rsidRPr="00416A2F" w:rsidRDefault="00416A2F" w:rsidP="00416A2F">
      <w:pPr>
        <w:spacing w:line="240" w:lineRule="auto"/>
        <w:ind w:left="-57" w:right="-57"/>
        <w:contextualSpacing/>
        <w:rPr>
          <w:rFonts w:cs="Times New Roman"/>
          <w:sz w:val="2"/>
          <w:szCs w:val="2"/>
        </w:rPr>
      </w:pPr>
    </w:p>
    <w:tbl>
      <w:tblPr>
        <w:tblW w:w="1545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"/>
        <w:gridCol w:w="673"/>
        <w:gridCol w:w="779"/>
        <w:gridCol w:w="719"/>
        <w:gridCol w:w="992"/>
        <w:gridCol w:w="993"/>
        <w:gridCol w:w="850"/>
        <w:gridCol w:w="851"/>
        <w:gridCol w:w="708"/>
        <w:gridCol w:w="993"/>
        <w:gridCol w:w="850"/>
        <w:gridCol w:w="992"/>
        <w:gridCol w:w="851"/>
        <w:gridCol w:w="992"/>
        <w:gridCol w:w="709"/>
        <w:gridCol w:w="1134"/>
        <w:gridCol w:w="699"/>
        <w:gridCol w:w="1002"/>
      </w:tblGrid>
      <w:tr w:rsidR="00C139F9" w:rsidRPr="00416A2F" w14:paraId="222C13E4" w14:textId="77777777" w:rsidTr="00C139F9">
        <w:trPr>
          <w:trHeight w:val="20"/>
          <w:tblHeader/>
        </w:trPr>
        <w:tc>
          <w:tcPr>
            <w:tcW w:w="665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3D2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28" w:type="dxa"/>
              <w:right w:w="28" w:type="dxa"/>
            </w:tcMar>
            <w:vAlign w:val="center"/>
            <w:hideMark/>
          </w:tcPr>
          <w:p w14:paraId="222C13D3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9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14:paraId="222C13D4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14:paraId="222C13D5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1" w:type="dxa"/>
              <w:right w:w="11" w:type="dxa"/>
            </w:tcMar>
            <w:hideMark/>
          </w:tcPr>
          <w:p w14:paraId="222C13D6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3D7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3D8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3D9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3DA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3DB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3DC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3DD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3DE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3DF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3E0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3E1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3E2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3E3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18</w:t>
            </w:r>
          </w:p>
        </w:tc>
      </w:tr>
      <w:tr w:rsidR="00C139F9" w:rsidRPr="00416A2F" w14:paraId="222C13FA" w14:textId="77777777" w:rsidTr="00C139F9">
        <w:trPr>
          <w:trHeight w:val="20"/>
        </w:trPr>
        <w:tc>
          <w:tcPr>
            <w:tcW w:w="2117" w:type="dxa"/>
            <w:gridSpan w:val="3"/>
            <w:vMerge w:val="restart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E5" w14:textId="77777777" w:rsidR="00BE0BF4" w:rsidRDefault="00416A2F" w:rsidP="00416A2F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sz w:val="16"/>
                <w:szCs w:val="16"/>
                <w:lang w:eastAsia="ru-RU"/>
              </w:rPr>
              <w:t>Итого по Ярославской области</w:t>
            </w:r>
          </w:p>
          <w:p w14:paraId="222C13E6" w14:textId="77777777" w:rsidR="00E01299" w:rsidRDefault="00E01299" w:rsidP="00416A2F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</w:p>
          <w:p w14:paraId="222C13E7" w14:textId="77777777" w:rsidR="00E01299" w:rsidRDefault="00E01299" w:rsidP="00416A2F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</w:p>
          <w:p w14:paraId="222C13E8" w14:textId="77777777" w:rsidR="00E01299" w:rsidRDefault="00E01299" w:rsidP="00416A2F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</w:p>
          <w:p w14:paraId="222C13E9" w14:textId="77777777" w:rsidR="00E01299" w:rsidRPr="00416A2F" w:rsidRDefault="00E01299" w:rsidP="00416A2F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EA" w14:textId="77777777" w:rsidR="00416A2F" w:rsidRPr="00222C22" w:rsidRDefault="00416A2F" w:rsidP="00C139F9">
            <w:pPr>
              <w:widowControl w:val="0"/>
              <w:spacing w:line="240" w:lineRule="auto"/>
              <w:ind w:left="0"/>
              <w:contextualSpacing/>
              <w:rPr>
                <w:rFonts w:cs="Times New Roman"/>
                <w:spacing w:val="-4"/>
                <w:sz w:val="16"/>
                <w:szCs w:val="16"/>
                <w:lang w:eastAsia="ru-RU"/>
              </w:rPr>
            </w:pPr>
            <w:r w:rsidRPr="00222C22">
              <w:rPr>
                <w:rFonts w:cs="Times New Roman"/>
                <w:spacing w:val="-4"/>
                <w:sz w:val="16"/>
                <w:szCs w:val="16"/>
                <w:lang w:eastAsia="ru-RU"/>
              </w:rPr>
              <w:t xml:space="preserve">общая </w:t>
            </w:r>
            <w:r w:rsidRPr="00222C22">
              <w:rPr>
                <w:rFonts w:cs="Times New Roman"/>
                <w:spacing w:val="-6"/>
                <w:sz w:val="16"/>
                <w:szCs w:val="16"/>
                <w:lang w:eastAsia="ru-RU"/>
              </w:rPr>
              <w:t xml:space="preserve">стоимость </w:t>
            </w:r>
          </w:p>
          <w:p w14:paraId="222C13EB" w14:textId="77777777" w:rsidR="00416A2F" w:rsidRPr="00416A2F" w:rsidRDefault="00416A2F" w:rsidP="00C139F9">
            <w:pPr>
              <w:widowControl w:val="0"/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1" w:type="dxa"/>
              <w:right w:w="11" w:type="dxa"/>
            </w:tcMar>
            <w:hideMark/>
          </w:tcPr>
          <w:p w14:paraId="222C13EC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1422614,829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ED" w14:textId="77777777" w:rsidR="00416A2F" w:rsidRPr="00416A2F" w:rsidRDefault="00416A2F" w:rsidP="00416A2F">
            <w:pPr>
              <w:spacing w:line="240" w:lineRule="auto"/>
              <w:ind w:lef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7275138,169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EE" w14:textId="77777777" w:rsidR="00416A2F" w:rsidRPr="00416A2F" w:rsidRDefault="003B0580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587</w:t>
            </w:r>
            <w:r w:rsidR="00416A2F" w:rsidRPr="00416A2F">
              <w:rPr>
                <w:sz w:val="16"/>
                <w:szCs w:val="16"/>
              </w:rPr>
              <w:t>443,459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EF" w14:textId="77777777" w:rsidR="00416A2F" w:rsidRPr="00416A2F" w:rsidRDefault="003B0580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  <w:r w:rsidR="00416A2F" w:rsidRPr="00416A2F">
              <w:rPr>
                <w:sz w:val="16"/>
                <w:szCs w:val="16"/>
              </w:rPr>
              <w:t>500,930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F0" w14:textId="77777777" w:rsidR="00416A2F" w:rsidRPr="003B0580" w:rsidRDefault="003B0580" w:rsidP="0055791A">
            <w:pPr>
              <w:spacing w:line="240" w:lineRule="auto"/>
              <w:ind w:left="-57" w:right="-57"/>
              <w:contextualSpacing/>
              <w:jc w:val="center"/>
              <w:rPr>
                <w:rFonts w:cs="Times New Roman"/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539</w:t>
            </w:r>
            <w:r w:rsidR="00416A2F" w:rsidRPr="003B0580">
              <w:rPr>
                <w:spacing w:val="-10"/>
                <w:sz w:val="16"/>
                <w:szCs w:val="16"/>
              </w:rPr>
              <w:t>774,000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F1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1 385 858,192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F2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30 750,150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F3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1 095 484,798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F4" w14:textId="77777777" w:rsidR="00416A2F" w:rsidRPr="00416A2F" w:rsidRDefault="00416A2F" w:rsidP="00416A2F">
            <w:pPr>
              <w:spacing w:line="240" w:lineRule="auto"/>
              <w:ind w:lef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264 647,220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F5" w14:textId="77777777" w:rsidR="00416A2F" w:rsidRPr="00416A2F" w:rsidRDefault="00416A2F" w:rsidP="00416A2F">
            <w:pPr>
              <w:spacing w:line="240" w:lineRule="auto"/>
              <w:ind w:left="-57" w:righ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rFonts w:cs="Times New Roman"/>
                <w:sz w:val="16"/>
                <w:szCs w:val="16"/>
              </w:rPr>
              <w:t>973 432,253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F6" w14:textId="77777777" w:rsidR="00416A2F" w:rsidRPr="00416A2F" w:rsidRDefault="00416A2F" w:rsidP="00416A2F">
            <w:pPr>
              <w:spacing w:line="240" w:lineRule="auto"/>
              <w:ind w:lef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F7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2 025 403,554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F8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F9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1555458,442</w:t>
            </w:r>
          </w:p>
        </w:tc>
      </w:tr>
      <w:tr w:rsidR="00C139F9" w:rsidRPr="00416A2F" w14:paraId="222C140B" w14:textId="77777777" w:rsidTr="00C139F9">
        <w:trPr>
          <w:trHeight w:val="20"/>
        </w:trPr>
        <w:tc>
          <w:tcPr>
            <w:tcW w:w="2117" w:type="dxa"/>
            <w:gridSpan w:val="3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FB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222C13FC" w14:textId="77777777" w:rsidR="00416A2F" w:rsidRPr="00416A2F" w:rsidRDefault="00416A2F" w:rsidP="00C139F9">
            <w:pPr>
              <w:widowControl w:val="0"/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1" w:type="dxa"/>
              <w:right w:w="11" w:type="dxa"/>
            </w:tcMar>
            <w:hideMark/>
          </w:tcPr>
          <w:p w14:paraId="222C13FD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FE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6 983 996,529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3FF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00" w14:textId="77777777" w:rsidR="00416A2F" w:rsidRPr="00416A2F" w:rsidRDefault="00416A2F" w:rsidP="0055791A">
            <w:pPr>
              <w:spacing w:line="240" w:lineRule="auto"/>
              <w:ind w:left="-57" w:righ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229 920,900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01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02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1 330 342,701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03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04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1 051 610,700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05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06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934 495,128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07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08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1 944 387,100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09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0A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1 493 240,000</w:t>
            </w:r>
          </w:p>
        </w:tc>
      </w:tr>
      <w:tr w:rsidR="00C139F9" w:rsidRPr="00416A2F" w14:paraId="222C141C" w14:textId="77777777" w:rsidTr="00C139F9">
        <w:trPr>
          <w:trHeight w:val="20"/>
        </w:trPr>
        <w:tc>
          <w:tcPr>
            <w:tcW w:w="2117" w:type="dxa"/>
            <w:gridSpan w:val="3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0C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0D" w14:textId="77777777" w:rsidR="00416A2F" w:rsidRPr="00416A2F" w:rsidRDefault="00416A2F" w:rsidP="00C139F9">
            <w:pPr>
              <w:widowControl w:val="0"/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1" w:type="dxa"/>
              <w:right w:w="11" w:type="dxa"/>
            </w:tcMar>
            <w:hideMark/>
          </w:tcPr>
          <w:p w14:paraId="222C140E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0F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277 319,930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10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11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8 493,294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12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13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49 449,732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14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15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40 119,978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16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17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37 030,992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18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19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80 523,763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1A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1B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61 702,171</w:t>
            </w:r>
          </w:p>
        </w:tc>
      </w:tr>
      <w:tr w:rsidR="00C139F9" w:rsidRPr="00416A2F" w14:paraId="222C142D" w14:textId="77777777" w:rsidTr="00C139F9">
        <w:trPr>
          <w:trHeight w:val="20"/>
        </w:trPr>
        <w:tc>
          <w:tcPr>
            <w:tcW w:w="2117" w:type="dxa"/>
            <w:gridSpan w:val="3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1D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1E" w14:textId="77777777" w:rsidR="00416A2F" w:rsidRPr="00416A2F" w:rsidRDefault="00416A2F" w:rsidP="00C139F9">
            <w:pPr>
              <w:widowControl w:val="0"/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1" w:type="dxa"/>
              <w:right w:w="11" w:type="dxa"/>
            </w:tcMar>
            <w:hideMark/>
          </w:tcPr>
          <w:p w14:paraId="222C141F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5 397,370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20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13 821,710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21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22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1 086,736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23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24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6 065,759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25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26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3 754,120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27" w14:textId="77777777" w:rsidR="00416A2F" w:rsidRPr="00416A2F" w:rsidRDefault="00416A2F" w:rsidP="00416A2F">
            <w:pPr>
              <w:spacing w:line="240" w:lineRule="auto"/>
              <w:ind w:lef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5 397,370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28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1 906,133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29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2A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492,691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2B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2C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516,271</w:t>
            </w:r>
          </w:p>
        </w:tc>
      </w:tr>
      <w:tr w:rsidR="00C139F9" w:rsidRPr="00416A2F" w14:paraId="222C143E" w14:textId="77777777" w:rsidTr="00C139F9">
        <w:trPr>
          <w:trHeight w:val="149"/>
        </w:trPr>
        <w:tc>
          <w:tcPr>
            <w:tcW w:w="2117" w:type="dxa"/>
            <w:gridSpan w:val="3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2E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2F" w14:textId="77777777" w:rsidR="00416A2F" w:rsidRPr="00416A2F" w:rsidRDefault="00416A2F" w:rsidP="00C139F9">
            <w:pPr>
              <w:widowControl w:val="0"/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1" w:type="dxa"/>
              <w:right w:w="11" w:type="dxa"/>
            </w:tcMar>
            <w:hideMark/>
          </w:tcPr>
          <w:p w14:paraId="222C1430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1417217,459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31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32" w14:textId="77777777" w:rsidR="00416A2F" w:rsidRPr="00416A2F" w:rsidRDefault="00416A2F" w:rsidP="0055791A">
            <w:pPr>
              <w:spacing w:line="240" w:lineRule="auto"/>
              <w:ind w:left="-57" w:righ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587 443,459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33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34" w14:textId="77777777" w:rsidR="00416A2F" w:rsidRPr="003B0580" w:rsidRDefault="003B0580" w:rsidP="00416A2F">
            <w:pPr>
              <w:spacing w:line="240" w:lineRule="auto"/>
              <w:ind w:left="-57"/>
              <w:contextualSpacing/>
              <w:jc w:val="center"/>
              <w:rPr>
                <w:rFonts w:cs="Times New Roman"/>
                <w:spacing w:val="-10"/>
                <w:sz w:val="16"/>
                <w:szCs w:val="16"/>
              </w:rPr>
            </w:pPr>
            <w:r w:rsidRPr="003B0580">
              <w:rPr>
                <w:spacing w:val="-10"/>
                <w:sz w:val="16"/>
                <w:szCs w:val="16"/>
              </w:rPr>
              <w:t>539</w:t>
            </w:r>
            <w:r w:rsidR="00416A2F" w:rsidRPr="003B0580">
              <w:rPr>
                <w:spacing w:val="-10"/>
                <w:sz w:val="16"/>
                <w:szCs w:val="16"/>
              </w:rPr>
              <w:t>744,000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35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36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30 750,150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37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38" w14:textId="77777777" w:rsidR="00416A2F" w:rsidRPr="00416A2F" w:rsidRDefault="00416A2F" w:rsidP="00416A2F">
            <w:pPr>
              <w:spacing w:line="240" w:lineRule="auto"/>
              <w:ind w:lef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259 249,850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39" w14:textId="77777777" w:rsidR="00416A2F" w:rsidRPr="00416A2F" w:rsidRDefault="00416A2F" w:rsidP="00416A2F">
            <w:pPr>
              <w:spacing w:line="240" w:lineRule="auto"/>
              <w:ind w:lef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3A" w14:textId="77777777" w:rsidR="00416A2F" w:rsidRPr="00416A2F" w:rsidRDefault="00416A2F" w:rsidP="00416A2F">
            <w:pPr>
              <w:spacing w:line="240" w:lineRule="auto"/>
              <w:ind w:lef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3B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3C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3D" w14:textId="77777777" w:rsidR="00416A2F" w:rsidRPr="00416A2F" w:rsidRDefault="00416A2F" w:rsidP="00416A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16A2F">
              <w:rPr>
                <w:sz w:val="16"/>
                <w:szCs w:val="16"/>
              </w:rPr>
              <w:t>0,000</w:t>
            </w:r>
          </w:p>
        </w:tc>
      </w:tr>
    </w:tbl>
    <w:p w14:paraId="222C143F" w14:textId="77777777" w:rsidR="00416A2F" w:rsidRDefault="00416A2F" w:rsidP="00B4368D">
      <w:pPr>
        <w:spacing w:line="240" w:lineRule="auto"/>
        <w:ind w:left="0"/>
        <w:jc w:val="both"/>
        <w:rPr>
          <w:rFonts w:eastAsia="Calibri"/>
          <w:szCs w:val="28"/>
        </w:rPr>
      </w:pPr>
    </w:p>
    <w:p w14:paraId="222C1440" w14:textId="77777777" w:rsidR="00783E76" w:rsidRDefault="00783E76" w:rsidP="00971CA2">
      <w:pPr>
        <w:spacing w:line="24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строку «</w:t>
      </w:r>
      <w:r w:rsidRPr="00783E76">
        <w:rPr>
          <w:rFonts w:eastAsia="Calibri"/>
          <w:szCs w:val="28"/>
        </w:rPr>
        <w:t>Итого по городскому округу городу Переславлю-Залесскому</w:t>
      </w:r>
      <w:r>
        <w:rPr>
          <w:rFonts w:eastAsia="Calibri"/>
          <w:szCs w:val="28"/>
        </w:rPr>
        <w:t>» и пункт 2 изложить в следующей редакции:</w:t>
      </w:r>
    </w:p>
    <w:p w14:paraId="222C1441" w14:textId="77777777" w:rsidR="00F96FBD" w:rsidRDefault="00F96FBD" w:rsidP="00B4368D">
      <w:pPr>
        <w:spacing w:line="240" w:lineRule="auto"/>
        <w:ind w:left="0"/>
        <w:jc w:val="both"/>
        <w:rPr>
          <w:rFonts w:eastAsia="Calibri"/>
          <w:szCs w:val="28"/>
        </w:rPr>
      </w:pPr>
    </w:p>
    <w:tbl>
      <w:tblPr>
        <w:tblW w:w="1545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840"/>
        <w:gridCol w:w="709"/>
        <w:gridCol w:w="1002"/>
        <w:gridCol w:w="993"/>
        <w:gridCol w:w="850"/>
        <w:gridCol w:w="851"/>
        <w:gridCol w:w="708"/>
        <w:gridCol w:w="993"/>
        <w:gridCol w:w="850"/>
        <w:gridCol w:w="992"/>
        <w:gridCol w:w="851"/>
        <w:gridCol w:w="992"/>
        <w:gridCol w:w="709"/>
        <w:gridCol w:w="1134"/>
        <w:gridCol w:w="699"/>
        <w:gridCol w:w="1002"/>
      </w:tblGrid>
      <w:tr w:rsidR="00C139F9" w:rsidRPr="00416A2F" w14:paraId="222C1454" w14:textId="77777777" w:rsidTr="00C139F9">
        <w:trPr>
          <w:trHeight w:val="20"/>
          <w:tblHeader/>
        </w:trPr>
        <w:tc>
          <w:tcPr>
            <w:tcW w:w="568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442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vAlign w:val="center"/>
            <w:hideMark/>
          </w:tcPr>
          <w:p w14:paraId="222C1443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14:paraId="222C1444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14:paraId="222C1445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1" w:type="dxa"/>
              <w:right w:w="11" w:type="dxa"/>
            </w:tcMar>
            <w:hideMark/>
          </w:tcPr>
          <w:p w14:paraId="222C1446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447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448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449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44A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44B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44C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44D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44E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44F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450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451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452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453" w14:textId="77777777" w:rsidR="00783E76" w:rsidRPr="00416A2F" w:rsidRDefault="00783E76" w:rsidP="00F96FBD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18</w:t>
            </w:r>
          </w:p>
        </w:tc>
      </w:tr>
      <w:tr w:rsidR="00C139F9" w:rsidRPr="00783E76" w14:paraId="222C1466" w14:textId="77777777" w:rsidTr="00C139F9">
        <w:trPr>
          <w:trHeight w:val="20"/>
        </w:trPr>
        <w:tc>
          <w:tcPr>
            <w:tcW w:w="2117" w:type="dxa"/>
            <w:gridSpan w:val="3"/>
            <w:vMerge w:val="restart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55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783E76">
              <w:rPr>
                <w:rFonts w:cs="Times New Roman"/>
                <w:sz w:val="16"/>
                <w:szCs w:val="16"/>
                <w:lang w:eastAsia="ru-RU"/>
              </w:rPr>
              <w:t>Итого по городскому округу городу Переславлю-Залесскому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56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783E76">
              <w:rPr>
                <w:rFonts w:cs="Times New Roman"/>
                <w:sz w:val="16"/>
                <w:szCs w:val="16"/>
                <w:lang w:eastAsia="ru-RU"/>
              </w:rPr>
              <w:t xml:space="preserve">общая </w:t>
            </w:r>
            <w:r w:rsidRPr="00FC6A91">
              <w:rPr>
                <w:rFonts w:cs="Times New Roman"/>
                <w:spacing w:val="-6"/>
                <w:sz w:val="16"/>
                <w:szCs w:val="16"/>
                <w:lang w:eastAsia="ru-RU"/>
              </w:rPr>
              <w:t>стоимость</w:t>
            </w:r>
          </w:p>
          <w:p w14:paraId="222C1457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783E76">
              <w:rPr>
                <w:rFonts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1" w:type="dxa"/>
              <w:right w:w="11" w:type="dxa"/>
            </w:tcMar>
            <w:hideMark/>
          </w:tcPr>
          <w:p w14:paraId="222C1458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59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126 120,314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5A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5B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5C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5D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5E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5F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60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-57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61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62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63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61 586,355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64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65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64 533,959</w:t>
            </w:r>
          </w:p>
        </w:tc>
      </w:tr>
      <w:tr w:rsidR="00C139F9" w:rsidRPr="00783E76" w14:paraId="222C1477" w14:textId="77777777" w:rsidTr="00C139F9">
        <w:trPr>
          <w:trHeight w:val="20"/>
        </w:trPr>
        <w:tc>
          <w:tcPr>
            <w:tcW w:w="2117" w:type="dxa"/>
            <w:gridSpan w:val="3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67" w14:textId="77777777" w:rsidR="00783E76" w:rsidRPr="00783E76" w:rsidRDefault="00783E76" w:rsidP="00783E7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222C1468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783E76">
              <w:rPr>
                <w:rFonts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1" w:type="dxa"/>
              <w:right w:w="11" w:type="dxa"/>
            </w:tcMar>
            <w:hideMark/>
          </w:tcPr>
          <w:p w14:paraId="222C1469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6A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121 120,314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6B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6C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6D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6E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6F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70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71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72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73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74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59 122,900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75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76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61 952,600</w:t>
            </w:r>
          </w:p>
        </w:tc>
      </w:tr>
      <w:tr w:rsidR="00C139F9" w:rsidRPr="00783E76" w14:paraId="222C1488" w14:textId="77777777" w:rsidTr="00C139F9">
        <w:trPr>
          <w:trHeight w:val="20"/>
        </w:trPr>
        <w:tc>
          <w:tcPr>
            <w:tcW w:w="2117" w:type="dxa"/>
            <w:gridSpan w:val="3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78" w14:textId="77777777" w:rsidR="00783E76" w:rsidRPr="00783E76" w:rsidRDefault="00783E76" w:rsidP="00783E7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79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783E76">
              <w:rPr>
                <w:rFonts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1" w:type="dxa"/>
              <w:right w:w="11" w:type="dxa"/>
            </w:tcMar>
            <w:hideMark/>
          </w:tcPr>
          <w:p w14:paraId="222C147A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7B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4 035,852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7C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7D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7E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7F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80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81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82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83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84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85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1 970,764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86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87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2 065,088</w:t>
            </w:r>
          </w:p>
        </w:tc>
      </w:tr>
      <w:tr w:rsidR="00C139F9" w:rsidRPr="00783E76" w14:paraId="222C1499" w14:textId="77777777" w:rsidTr="00C139F9">
        <w:trPr>
          <w:trHeight w:val="20"/>
        </w:trPr>
        <w:tc>
          <w:tcPr>
            <w:tcW w:w="2117" w:type="dxa"/>
            <w:gridSpan w:val="3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89" w14:textId="77777777" w:rsidR="00783E76" w:rsidRPr="00783E76" w:rsidRDefault="00783E76" w:rsidP="00783E7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8A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783E76">
              <w:rPr>
                <w:rFonts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1" w:type="dxa"/>
              <w:right w:w="11" w:type="dxa"/>
            </w:tcMar>
            <w:hideMark/>
          </w:tcPr>
          <w:p w14:paraId="222C148B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8C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1 008,962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8D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8E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8F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90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91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92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93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94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95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96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492,691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97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98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516,271</w:t>
            </w:r>
          </w:p>
        </w:tc>
      </w:tr>
      <w:tr w:rsidR="00C139F9" w:rsidRPr="00783E76" w14:paraId="222C14AA" w14:textId="77777777" w:rsidTr="00C139F9">
        <w:trPr>
          <w:trHeight w:val="20"/>
        </w:trPr>
        <w:tc>
          <w:tcPr>
            <w:tcW w:w="2117" w:type="dxa"/>
            <w:gridSpan w:val="3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9A" w14:textId="77777777" w:rsidR="00783E76" w:rsidRPr="00783E76" w:rsidRDefault="00783E76" w:rsidP="00783E7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9B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783E76">
              <w:rPr>
                <w:rFonts w:cs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1" w:type="dxa"/>
              <w:right w:w="11" w:type="dxa"/>
            </w:tcMar>
            <w:vAlign w:val="bottom"/>
            <w:hideMark/>
          </w:tcPr>
          <w:p w14:paraId="222C149C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  <w:hideMark/>
          </w:tcPr>
          <w:p w14:paraId="222C149D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  <w:hideMark/>
          </w:tcPr>
          <w:p w14:paraId="222C149E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  <w:hideMark/>
          </w:tcPr>
          <w:p w14:paraId="222C149F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  <w:hideMark/>
          </w:tcPr>
          <w:p w14:paraId="222C14A0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  <w:hideMark/>
          </w:tcPr>
          <w:p w14:paraId="222C14A1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  <w:hideMark/>
          </w:tcPr>
          <w:p w14:paraId="222C14A2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  <w:hideMark/>
          </w:tcPr>
          <w:p w14:paraId="222C14A3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  <w:hideMark/>
          </w:tcPr>
          <w:p w14:paraId="222C14A4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-57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 xml:space="preserve"> 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  <w:hideMark/>
          </w:tcPr>
          <w:p w14:paraId="222C14A5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  <w:hideMark/>
          </w:tcPr>
          <w:p w14:paraId="222C14A6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  <w:hideMark/>
          </w:tcPr>
          <w:p w14:paraId="222C14A7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  <w:hideMark/>
          </w:tcPr>
          <w:p w14:paraId="222C14A8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  <w:hideMark/>
          </w:tcPr>
          <w:p w14:paraId="222C14A9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</w:tr>
      <w:tr w:rsidR="00C139F9" w:rsidRPr="00783E76" w14:paraId="222C14BE" w14:textId="77777777" w:rsidTr="00C139F9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AB" w14:textId="77777777" w:rsidR="00783E76" w:rsidRPr="00783E76" w:rsidRDefault="00FC6A91" w:rsidP="00FC6A91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AC" w14:textId="77777777" w:rsidR="00F96FBD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783E76">
              <w:rPr>
                <w:rFonts w:cs="Times New Roman"/>
                <w:sz w:val="16"/>
                <w:szCs w:val="16"/>
                <w:lang w:eastAsia="ru-RU"/>
              </w:rPr>
              <w:t>Город Пере</w:t>
            </w:r>
            <w:r w:rsidRPr="00783E76">
              <w:rPr>
                <w:rFonts w:cs="Times New Roman"/>
                <w:sz w:val="16"/>
                <w:szCs w:val="16"/>
                <w:lang w:eastAsia="ru-RU"/>
              </w:rPr>
              <w:softHyphen/>
              <w:t>славль-Залес</w:t>
            </w:r>
            <w:r w:rsidRPr="00783E76">
              <w:rPr>
                <w:rFonts w:cs="Times New Roman"/>
                <w:sz w:val="16"/>
                <w:szCs w:val="16"/>
                <w:lang w:eastAsia="ru-RU"/>
              </w:rPr>
              <w:softHyphen/>
              <w:t>ский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AD" w14:textId="77777777" w:rsidR="00783E76" w:rsidRPr="00783E76" w:rsidRDefault="00783E76" w:rsidP="00FC6A91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783E76">
              <w:rPr>
                <w:rFonts w:cs="Times New Roman"/>
                <w:sz w:val="16"/>
                <w:szCs w:val="16"/>
                <w:lang w:eastAsia="ru-RU"/>
              </w:rPr>
              <w:t>строитель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 w:rsidRPr="00783E76">
              <w:rPr>
                <w:rFonts w:cs="Times New Roman"/>
                <w:sz w:val="16"/>
                <w:szCs w:val="16"/>
                <w:lang w:eastAsia="ru-RU"/>
              </w:rPr>
              <w:t>ство очист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 w:rsidRPr="00783E76">
              <w:rPr>
                <w:rFonts w:cs="Times New Roman"/>
                <w:sz w:val="16"/>
                <w:szCs w:val="16"/>
                <w:lang w:eastAsia="ru-RU"/>
              </w:rPr>
              <w:t>ных соору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 w:rsidRPr="00783E76">
              <w:rPr>
                <w:rFonts w:cs="Times New Roman"/>
                <w:sz w:val="16"/>
                <w:szCs w:val="16"/>
                <w:lang w:eastAsia="ru-RU"/>
              </w:rPr>
              <w:t>жений ка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 w:rsidRPr="00783E76">
              <w:rPr>
                <w:rFonts w:cs="Times New Roman"/>
                <w:sz w:val="16"/>
                <w:szCs w:val="16"/>
                <w:lang w:eastAsia="ru-RU"/>
              </w:rPr>
              <w:t>нализации. Ярослав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 w:rsidRPr="00783E76">
              <w:rPr>
                <w:rFonts w:cs="Times New Roman"/>
                <w:sz w:val="16"/>
                <w:szCs w:val="16"/>
                <w:lang w:eastAsia="ru-RU"/>
              </w:rPr>
              <w:t>ская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t> </w:t>
            </w:r>
            <w:r w:rsidRPr="00783E76">
              <w:rPr>
                <w:rFonts w:cs="Times New Roman"/>
                <w:sz w:val="16"/>
                <w:szCs w:val="16"/>
                <w:lang w:eastAsia="ru-RU"/>
              </w:rPr>
              <w:t>обл., Переслав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 w:rsidRPr="00783E76">
              <w:rPr>
                <w:rFonts w:cs="Times New Roman"/>
                <w:sz w:val="16"/>
                <w:szCs w:val="16"/>
                <w:lang w:eastAsia="ru-RU"/>
              </w:rPr>
              <w:t>ский район, сельский округ Нагорьев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 w:rsidRPr="00783E76">
              <w:rPr>
                <w:rFonts w:cs="Times New Roman"/>
                <w:sz w:val="16"/>
                <w:szCs w:val="16"/>
                <w:lang w:eastAsia="ru-RU"/>
              </w:rPr>
              <w:t>ский, с.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t> </w:t>
            </w:r>
            <w:r w:rsidRPr="00783E76">
              <w:rPr>
                <w:rFonts w:cs="Times New Roman"/>
                <w:sz w:val="16"/>
                <w:szCs w:val="16"/>
                <w:lang w:eastAsia="ru-RU"/>
              </w:rPr>
              <w:t>Нагорье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AE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783E76">
              <w:rPr>
                <w:rFonts w:cs="Times New Roman"/>
                <w:sz w:val="16"/>
                <w:szCs w:val="16"/>
                <w:lang w:eastAsia="ru-RU"/>
              </w:rPr>
              <w:t xml:space="preserve">общая </w:t>
            </w:r>
            <w:r w:rsidRPr="00FC6A91">
              <w:rPr>
                <w:rFonts w:cs="Times New Roman"/>
                <w:spacing w:val="-6"/>
                <w:sz w:val="16"/>
                <w:szCs w:val="16"/>
                <w:lang w:eastAsia="ru-RU"/>
              </w:rPr>
              <w:t xml:space="preserve">стоимость </w:t>
            </w:r>
          </w:p>
          <w:p w14:paraId="222C14AF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783E76">
              <w:rPr>
                <w:rFonts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1" w:type="dxa"/>
              <w:right w:w="11" w:type="dxa"/>
            </w:tcMar>
            <w:hideMark/>
          </w:tcPr>
          <w:p w14:paraId="222C14B0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B1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126 120,314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B2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B3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B4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B5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B6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B7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B8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-57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 xml:space="preserve"> 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B9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BA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BB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61 586,355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BC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BD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64</w:t>
            </w:r>
            <w:r w:rsidR="00DA6FBD">
              <w:rPr>
                <w:sz w:val="16"/>
                <w:szCs w:val="16"/>
              </w:rPr>
              <w:t> </w:t>
            </w:r>
            <w:r w:rsidRPr="00783E76">
              <w:rPr>
                <w:sz w:val="16"/>
                <w:szCs w:val="16"/>
              </w:rPr>
              <w:t>533</w:t>
            </w:r>
            <w:r w:rsidR="00DA6FBD">
              <w:rPr>
                <w:sz w:val="16"/>
                <w:szCs w:val="16"/>
              </w:rPr>
              <w:t>,</w:t>
            </w:r>
            <w:r w:rsidRPr="00783E76">
              <w:rPr>
                <w:sz w:val="16"/>
                <w:szCs w:val="16"/>
              </w:rPr>
              <w:t>959</w:t>
            </w:r>
          </w:p>
        </w:tc>
      </w:tr>
      <w:tr w:rsidR="00C139F9" w:rsidRPr="00783E76" w14:paraId="222C14D1" w14:textId="77777777" w:rsidTr="00C139F9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BF" w14:textId="77777777" w:rsidR="00783E76" w:rsidRPr="00783E76" w:rsidRDefault="00783E76" w:rsidP="00783E7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vAlign w:val="center"/>
            <w:hideMark/>
          </w:tcPr>
          <w:p w14:paraId="222C14C0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vAlign w:val="center"/>
            <w:hideMark/>
          </w:tcPr>
          <w:p w14:paraId="222C14C1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222C14C2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783E76">
              <w:rPr>
                <w:rFonts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1" w:type="dxa"/>
              <w:right w:w="11" w:type="dxa"/>
            </w:tcMar>
            <w:hideMark/>
          </w:tcPr>
          <w:p w14:paraId="222C14C3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C4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121 075,500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C5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C6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C7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C8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C9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CA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CB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CC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CD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CE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59 122,900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CF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D0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61 952,600</w:t>
            </w:r>
          </w:p>
        </w:tc>
      </w:tr>
      <w:tr w:rsidR="00C139F9" w:rsidRPr="00783E76" w14:paraId="222C14E4" w14:textId="77777777" w:rsidTr="00C139F9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D2" w14:textId="77777777" w:rsidR="00783E76" w:rsidRPr="00783E76" w:rsidRDefault="00783E76" w:rsidP="00783E7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vAlign w:val="center"/>
            <w:hideMark/>
          </w:tcPr>
          <w:p w14:paraId="222C14D3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vAlign w:val="center"/>
            <w:hideMark/>
          </w:tcPr>
          <w:p w14:paraId="222C14D4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D5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783E76">
              <w:rPr>
                <w:rFonts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1" w:type="dxa"/>
              <w:right w:w="11" w:type="dxa"/>
            </w:tcMar>
            <w:hideMark/>
          </w:tcPr>
          <w:p w14:paraId="222C14D6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D7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4 035,852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D8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D9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DA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DB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DC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DD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DE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DF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E0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E1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1 970,764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E2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E3" w14:textId="77777777" w:rsidR="00783E76" w:rsidRPr="00FD274F" w:rsidRDefault="00783E76" w:rsidP="00783E76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2 065,088</w:t>
            </w:r>
          </w:p>
        </w:tc>
      </w:tr>
      <w:tr w:rsidR="00C139F9" w:rsidRPr="00783E76" w14:paraId="222C14F7" w14:textId="77777777" w:rsidTr="00C139F9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E5" w14:textId="77777777" w:rsidR="00783E76" w:rsidRPr="00783E76" w:rsidRDefault="00783E76" w:rsidP="00783E7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vAlign w:val="center"/>
            <w:hideMark/>
          </w:tcPr>
          <w:p w14:paraId="222C14E6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vAlign w:val="center"/>
            <w:hideMark/>
          </w:tcPr>
          <w:p w14:paraId="222C14E7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E8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783E76">
              <w:rPr>
                <w:rFonts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1" w:type="dxa"/>
              <w:right w:w="11" w:type="dxa"/>
            </w:tcMar>
            <w:hideMark/>
          </w:tcPr>
          <w:p w14:paraId="222C14E9" w14:textId="77777777" w:rsidR="00783E76" w:rsidRPr="00FD274F" w:rsidRDefault="00783E76" w:rsidP="00FC6A91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EA" w14:textId="77777777" w:rsidR="00783E76" w:rsidRPr="00FD274F" w:rsidRDefault="00783E76" w:rsidP="00FC6A91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1 008,962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EB" w14:textId="77777777" w:rsidR="00783E76" w:rsidRPr="00FD274F" w:rsidRDefault="00783E76" w:rsidP="00FC6A91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EC" w14:textId="77777777" w:rsidR="00783E76" w:rsidRPr="00FD274F" w:rsidRDefault="00783E76" w:rsidP="00FC6A91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ED" w14:textId="77777777" w:rsidR="00783E76" w:rsidRPr="00FD274F" w:rsidRDefault="00783E76" w:rsidP="00FC6A91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EE" w14:textId="77777777" w:rsidR="00783E76" w:rsidRPr="00FD274F" w:rsidRDefault="00783E76" w:rsidP="00FC6A91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EF" w14:textId="77777777" w:rsidR="00783E76" w:rsidRPr="00FD274F" w:rsidRDefault="00783E76" w:rsidP="00FC6A91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F0" w14:textId="77777777" w:rsidR="00783E76" w:rsidRPr="00FD274F" w:rsidRDefault="00783E76" w:rsidP="00FC6A91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F1" w14:textId="77777777" w:rsidR="00783E76" w:rsidRPr="00FD274F" w:rsidRDefault="00783E76" w:rsidP="00FC6A91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F2" w14:textId="77777777" w:rsidR="00783E76" w:rsidRPr="00FD274F" w:rsidRDefault="00783E76" w:rsidP="00FC6A91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F3" w14:textId="77777777" w:rsidR="00783E76" w:rsidRPr="00FD274F" w:rsidRDefault="00783E76" w:rsidP="00FC6A91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F4" w14:textId="77777777" w:rsidR="00783E76" w:rsidRPr="00FD274F" w:rsidRDefault="00783E76" w:rsidP="00FC6A91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492,691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F5" w14:textId="77777777" w:rsidR="00783E76" w:rsidRPr="00FD274F" w:rsidRDefault="00783E76" w:rsidP="00FC6A91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F6" w14:textId="77777777" w:rsidR="00783E76" w:rsidRPr="00FD274F" w:rsidRDefault="00783E76" w:rsidP="00FC6A91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516,271</w:t>
            </w:r>
          </w:p>
        </w:tc>
      </w:tr>
      <w:tr w:rsidR="00C139F9" w:rsidRPr="00783E76" w14:paraId="222C150A" w14:textId="77777777" w:rsidTr="00C139F9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F8" w14:textId="77777777" w:rsidR="00783E76" w:rsidRPr="00783E76" w:rsidRDefault="00783E76" w:rsidP="00783E76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vAlign w:val="center"/>
            <w:hideMark/>
          </w:tcPr>
          <w:p w14:paraId="222C14F9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0" w:type="dxa"/>
              <w:left w:w="28" w:type="dxa"/>
              <w:right w:w="28" w:type="dxa"/>
            </w:tcMar>
            <w:vAlign w:val="center"/>
            <w:hideMark/>
          </w:tcPr>
          <w:p w14:paraId="222C14FA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FB" w14:textId="77777777" w:rsidR="00783E76" w:rsidRPr="00783E76" w:rsidRDefault="00783E76" w:rsidP="00783E76">
            <w:pPr>
              <w:spacing w:line="240" w:lineRule="auto"/>
              <w:ind w:left="0"/>
              <w:contextualSpacing/>
              <w:rPr>
                <w:rFonts w:cs="Times New Roman"/>
                <w:sz w:val="16"/>
                <w:szCs w:val="16"/>
                <w:lang w:eastAsia="ru-RU"/>
              </w:rPr>
            </w:pPr>
            <w:r w:rsidRPr="00783E76">
              <w:rPr>
                <w:rFonts w:cs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1" w:type="dxa"/>
              <w:right w:w="11" w:type="dxa"/>
            </w:tcMar>
            <w:hideMark/>
          </w:tcPr>
          <w:p w14:paraId="222C14FC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FD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FE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4FF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500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501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502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503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504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-57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505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506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507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508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right w:w="28" w:type="dxa"/>
            </w:tcMar>
            <w:hideMark/>
          </w:tcPr>
          <w:p w14:paraId="222C1509" w14:textId="77777777" w:rsidR="00783E76" w:rsidRPr="00FD274F" w:rsidRDefault="00783E76" w:rsidP="00DF634D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3E76">
              <w:rPr>
                <w:sz w:val="16"/>
                <w:szCs w:val="16"/>
              </w:rPr>
              <w:t>0,000</w:t>
            </w:r>
          </w:p>
        </w:tc>
      </w:tr>
    </w:tbl>
    <w:p w14:paraId="222C150B" w14:textId="77777777" w:rsidR="00783E76" w:rsidRDefault="00783E76" w:rsidP="00FC6A91">
      <w:pPr>
        <w:spacing w:line="240" w:lineRule="auto"/>
        <w:ind w:left="0"/>
        <w:jc w:val="both"/>
        <w:rPr>
          <w:rFonts w:eastAsia="Calibri"/>
          <w:szCs w:val="28"/>
        </w:rPr>
      </w:pPr>
    </w:p>
    <w:p w14:paraId="222C150C" w14:textId="77777777" w:rsidR="00DF634D" w:rsidRDefault="00DF634D" w:rsidP="00FC6A91">
      <w:pPr>
        <w:spacing w:line="24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DF634D">
        <w:rPr>
          <w:rFonts w:eastAsia="Calibri"/>
          <w:szCs w:val="28"/>
        </w:rPr>
        <w:t>строку «Итого по городскому округу город</w:t>
      </w:r>
      <w:r w:rsidR="00FC6A91">
        <w:rPr>
          <w:rFonts w:eastAsia="Calibri"/>
          <w:szCs w:val="28"/>
        </w:rPr>
        <w:t>у</w:t>
      </w:r>
      <w:r>
        <w:rPr>
          <w:rFonts w:eastAsia="Calibri"/>
          <w:szCs w:val="28"/>
        </w:rPr>
        <w:t xml:space="preserve"> Ярославл</w:t>
      </w:r>
      <w:r w:rsidR="00FC6A91">
        <w:rPr>
          <w:rFonts w:eastAsia="Calibri"/>
          <w:szCs w:val="28"/>
        </w:rPr>
        <w:t>ю</w:t>
      </w:r>
      <w:r w:rsidRPr="00DF634D">
        <w:rPr>
          <w:rFonts w:eastAsia="Calibri"/>
          <w:szCs w:val="28"/>
        </w:rPr>
        <w:t>» изложить в следующей редакции:</w:t>
      </w:r>
    </w:p>
    <w:p w14:paraId="222C150D" w14:textId="77777777" w:rsidR="00DF634D" w:rsidRPr="00DF634D" w:rsidRDefault="00DF634D" w:rsidP="00FC6A91">
      <w:pPr>
        <w:spacing w:line="240" w:lineRule="auto"/>
        <w:rPr>
          <w:rFonts w:eastAsia="Calibri"/>
          <w:szCs w:val="28"/>
        </w:rPr>
      </w:pPr>
    </w:p>
    <w:tbl>
      <w:tblPr>
        <w:tblW w:w="1544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840"/>
        <w:gridCol w:w="709"/>
        <w:gridCol w:w="1002"/>
        <w:gridCol w:w="993"/>
        <w:gridCol w:w="850"/>
        <w:gridCol w:w="851"/>
        <w:gridCol w:w="708"/>
        <w:gridCol w:w="975"/>
        <w:gridCol w:w="18"/>
        <w:gridCol w:w="850"/>
        <w:gridCol w:w="992"/>
        <w:gridCol w:w="851"/>
        <w:gridCol w:w="992"/>
        <w:gridCol w:w="709"/>
        <w:gridCol w:w="1134"/>
        <w:gridCol w:w="699"/>
        <w:gridCol w:w="992"/>
      </w:tblGrid>
      <w:tr w:rsidR="00DF634D" w:rsidRPr="00416A2F" w14:paraId="222C1520" w14:textId="77777777" w:rsidTr="00F01CE2">
        <w:trPr>
          <w:trHeight w:val="20"/>
          <w:tblHeader/>
        </w:trPr>
        <w:tc>
          <w:tcPr>
            <w:tcW w:w="568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50E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right w:w="28" w:type="dxa"/>
            </w:tcMar>
            <w:vAlign w:val="center"/>
            <w:hideMark/>
          </w:tcPr>
          <w:p w14:paraId="222C150F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14:paraId="222C1510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14:paraId="222C1511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11" w:type="dxa"/>
              <w:right w:w="11" w:type="dxa"/>
            </w:tcMar>
            <w:hideMark/>
          </w:tcPr>
          <w:p w14:paraId="222C1512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513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514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515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516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517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518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519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51A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51B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51C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51D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51E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right w:w="0" w:type="dxa"/>
            </w:tcMar>
            <w:hideMark/>
          </w:tcPr>
          <w:p w14:paraId="222C151F" w14:textId="77777777" w:rsidR="00DF634D" w:rsidRPr="00416A2F" w:rsidRDefault="00DF634D" w:rsidP="004A5758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bCs/>
                <w:sz w:val="16"/>
                <w:szCs w:val="16"/>
                <w:lang w:eastAsia="ru-RU"/>
              </w:rPr>
            </w:pPr>
            <w:r w:rsidRPr="00416A2F">
              <w:rPr>
                <w:rFonts w:cs="Times New Roman"/>
                <w:bCs/>
                <w:sz w:val="16"/>
                <w:szCs w:val="16"/>
                <w:lang w:eastAsia="ru-RU"/>
              </w:rPr>
              <w:t>18</w:t>
            </w:r>
          </w:p>
        </w:tc>
      </w:tr>
      <w:tr w:rsidR="00F96FBD" w14:paraId="222C1532" w14:textId="77777777" w:rsidTr="00F01CE2">
        <w:trPr>
          <w:trHeight w:val="20"/>
        </w:trPr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521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Итого го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t>родскому округу городу Ярославлю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522" w14:textId="77777777" w:rsidR="00F96FBD" w:rsidRDefault="00F96FBD" w:rsidP="00FC6A91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 xml:space="preserve">общая </w:t>
            </w:r>
            <w:r w:rsidRPr="00FC6A91">
              <w:rPr>
                <w:rFonts w:cs="Times New Roman"/>
                <w:spacing w:val="-6"/>
                <w:sz w:val="16"/>
                <w:szCs w:val="16"/>
                <w:lang w:eastAsia="ru-RU"/>
              </w:rPr>
              <w:t>стоимость</w:t>
            </w:r>
          </w:p>
          <w:p w14:paraId="222C1523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24" w14:textId="77777777" w:rsidR="00F96FBD" w:rsidRDefault="00FC6A91" w:rsidP="00FC6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200908,459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25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1 732 629,685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26" w14:textId="77777777" w:rsidR="00F96FBD" w:rsidRDefault="00FC6A91" w:rsidP="00FC6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200908,459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27" w14:textId="77777777" w:rsidR="00F96FBD" w:rsidRDefault="00FC6A91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28" w14:textId="77777777" w:rsidR="00F96FBD" w:rsidRDefault="00FC6A91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29" w14:textId="77777777" w:rsidR="00F96FBD" w:rsidRDefault="00FC6A91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2A" w14:textId="77777777" w:rsidR="00F96FBD" w:rsidRDefault="00FC6A91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2B" w14:textId="77777777" w:rsidR="00F96FBD" w:rsidRDefault="00FC6A91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157 989,300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2C" w14:textId="77777777" w:rsidR="00F96FBD" w:rsidRDefault="00FC6A91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2D" w14:textId="77777777" w:rsidR="00F96FBD" w:rsidRDefault="00FC6A91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496 968,083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2E" w14:textId="77777777" w:rsidR="00F96FBD" w:rsidRDefault="00FC6A91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2F" w14:textId="77777777" w:rsidR="00F96FBD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1 077 672,302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30" w14:textId="77777777" w:rsidR="00F96FBD" w:rsidRDefault="00FC6A91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31" w14:textId="77777777" w:rsidR="00F96FBD" w:rsidRDefault="00FC6A91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96FBD" w14:paraId="222C1543" w14:textId="77777777" w:rsidTr="00F01CE2">
        <w:trPr>
          <w:trHeight w:val="20"/>
        </w:trPr>
        <w:tc>
          <w:tcPr>
            <w:tcW w:w="2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533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534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35" w14:textId="77777777" w:rsidR="00F96FBD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36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1 663 324,400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37" w14:textId="77777777" w:rsidR="00F96FBD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38" w14:textId="77777777" w:rsidR="00F96FBD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39" w14:textId="77777777" w:rsidR="00F96FBD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3A" w14:textId="77777777" w:rsidR="00F96FBD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3B" w14:textId="77777777" w:rsidR="00F96FBD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3C" w14:textId="77777777" w:rsidR="00F96FBD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151 669,700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3D" w14:textId="77777777" w:rsidR="00F96FBD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3E" w14:textId="77777777" w:rsidR="00F96FBD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477 089,600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3F" w14:textId="77777777" w:rsidR="00F96FBD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40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1 034 565,100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41" w14:textId="77777777" w:rsidR="00F96FBD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42" w14:textId="77777777" w:rsidR="00F96FBD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96FBD" w14:paraId="222C1554" w14:textId="77777777" w:rsidTr="00F01CE2">
        <w:trPr>
          <w:trHeight w:val="20"/>
        </w:trPr>
        <w:tc>
          <w:tcPr>
            <w:tcW w:w="2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544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545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46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47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69 305,285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48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49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4A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4B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4C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4D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6 319,600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4E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4F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19 878,483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50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51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43 107,202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52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53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96FBD" w14:paraId="222C1565" w14:textId="77777777" w:rsidTr="00F01CE2">
        <w:trPr>
          <w:trHeight w:val="20"/>
        </w:trPr>
        <w:tc>
          <w:tcPr>
            <w:tcW w:w="2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555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556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57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58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59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5A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5B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5C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5D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5E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5F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60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61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62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63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64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96FBD" w14:paraId="222C1576" w14:textId="77777777" w:rsidTr="00F01CE2">
        <w:trPr>
          <w:trHeight w:val="252"/>
        </w:trPr>
        <w:tc>
          <w:tcPr>
            <w:tcW w:w="2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566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567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68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200 908,46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69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6A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200 908,46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6B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6C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6D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6E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6F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70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71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72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73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74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75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</w:tbl>
    <w:p w14:paraId="222C1577" w14:textId="77777777" w:rsidR="00DF634D" w:rsidRDefault="00DF634D"/>
    <w:p w14:paraId="222C1578" w14:textId="77777777" w:rsidR="00DF634D" w:rsidRDefault="00DF634D" w:rsidP="00FC6A91">
      <w:pPr>
        <w:spacing w:line="240" w:lineRule="auto"/>
        <w:ind w:left="0" w:firstLine="709"/>
      </w:pPr>
      <w:r>
        <w:t>- пункт 5 изложить в следующей редакции:</w:t>
      </w:r>
    </w:p>
    <w:p w14:paraId="222C1579" w14:textId="77777777" w:rsidR="00DF634D" w:rsidRDefault="00DF634D" w:rsidP="00FC6A91">
      <w:pPr>
        <w:spacing w:line="240" w:lineRule="auto"/>
      </w:pPr>
    </w:p>
    <w:tbl>
      <w:tblPr>
        <w:tblW w:w="1543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674"/>
        <w:gridCol w:w="929"/>
        <w:gridCol w:w="713"/>
        <w:gridCol w:w="851"/>
        <w:gridCol w:w="993"/>
        <w:gridCol w:w="850"/>
        <w:gridCol w:w="851"/>
        <w:gridCol w:w="708"/>
        <w:gridCol w:w="993"/>
        <w:gridCol w:w="850"/>
        <w:gridCol w:w="992"/>
        <w:gridCol w:w="851"/>
        <w:gridCol w:w="992"/>
        <w:gridCol w:w="709"/>
        <w:gridCol w:w="1134"/>
        <w:gridCol w:w="694"/>
        <w:gridCol w:w="1007"/>
      </w:tblGrid>
      <w:tr w:rsidR="00DF634D" w:rsidRPr="00416A2F" w14:paraId="222C158C" w14:textId="77777777" w:rsidTr="00F01CE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157A" w14:textId="77777777" w:rsidR="00DF634D" w:rsidRPr="00DF634D" w:rsidRDefault="00DF634D" w:rsidP="00FC6A91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F634D">
              <w:rPr>
                <w:rFonts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157B" w14:textId="77777777" w:rsidR="00DF634D" w:rsidRPr="00DF634D" w:rsidRDefault="00DF634D" w:rsidP="00FC6A91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F634D">
              <w:rPr>
                <w:rFonts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157C" w14:textId="77777777" w:rsidR="00DF634D" w:rsidRPr="00DF634D" w:rsidRDefault="00DF634D" w:rsidP="00FC6A91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F634D">
              <w:rPr>
                <w:rFonts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157D" w14:textId="77777777" w:rsidR="00DF634D" w:rsidRPr="00DF634D" w:rsidRDefault="00DF634D" w:rsidP="00FC6A91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F634D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22C157E" w14:textId="77777777" w:rsidR="00DF634D" w:rsidRPr="00DF634D" w:rsidRDefault="00DF634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57F" w14:textId="77777777" w:rsidR="00DF634D" w:rsidRPr="00FD274F" w:rsidRDefault="00DF634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22C1580" w14:textId="77777777" w:rsidR="00DF634D" w:rsidRPr="00DF634D" w:rsidRDefault="00DF634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581" w14:textId="77777777" w:rsidR="00DF634D" w:rsidRPr="00DF634D" w:rsidRDefault="00DF634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582" w14:textId="77777777" w:rsidR="00DF634D" w:rsidRPr="00DF634D" w:rsidRDefault="00DF634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583" w14:textId="77777777" w:rsidR="00DF634D" w:rsidRPr="00DF634D" w:rsidRDefault="00DF634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584" w14:textId="77777777" w:rsidR="00DF634D" w:rsidRPr="00DF634D" w:rsidRDefault="00DF634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585" w14:textId="77777777" w:rsidR="00DF634D" w:rsidRPr="00DF634D" w:rsidRDefault="00DF634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586" w14:textId="77777777" w:rsidR="00DF634D" w:rsidRPr="00DF634D" w:rsidRDefault="00DF634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22C1587" w14:textId="77777777" w:rsidR="00DF634D" w:rsidRPr="00DF634D" w:rsidRDefault="00DF634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588" w14:textId="77777777" w:rsidR="00DF634D" w:rsidRPr="00DF634D" w:rsidRDefault="00DF634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22C1589" w14:textId="77777777" w:rsidR="00DF634D" w:rsidRPr="00FD274F" w:rsidRDefault="00DF634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58A" w14:textId="77777777" w:rsidR="00DF634D" w:rsidRPr="00DF634D" w:rsidRDefault="00DF634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58B" w14:textId="77777777" w:rsidR="00DF634D" w:rsidRPr="00DF634D" w:rsidRDefault="00DF634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18</w:t>
            </w:r>
          </w:p>
        </w:tc>
      </w:tr>
      <w:tr w:rsidR="00F96FBD" w14:paraId="222C15A2" w14:textId="77777777" w:rsidTr="00F01CE2">
        <w:trPr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58D" w14:textId="77777777" w:rsidR="00F96FBD" w:rsidRDefault="00F96FBD" w:rsidP="00FC6A91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58E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Город Яро</w:t>
            </w:r>
            <w:r>
              <w:rPr>
                <w:rFonts w:cs="Times New Roman"/>
                <w:sz w:val="16"/>
                <w:szCs w:val="16"/>
                <w:lang w:eastAsia="ru-RU"/>
              </w:rPr>
              <w:softHyphen/>
              <w:t>славль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58F" w14:textId="77777777" w:rsidR="00FC6A91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очистные сооружения канализа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>
              <w:rPr>
                <w:rFonts w:cs="Times New Roman"/>
                <w:sz w:val="16"/>
                <w:szCs w:val="16"/>
                <w:lang w:eastAsia="ru-RU"/>
              </w:rPr>
              <w:t>ции Яро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>
              <w:rPr>
                <w:rFonts w:cs="Times New Roman"/>
                <w:sz w:val="16"/>
                <w:szCs w:val="16"/>
                <w:lang w:eastAsia="ru-RU"/>
              </w:rPr>
              <w:t xml:space="preserve">славля. </w:t>
            </w:r>
          </w:p>
          <w:p w14:paraId="222C1590" w14:textId="77777777" w:rsidR="00FC6A91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Ре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>
              <w:rPr>
                <w:rFonts w:cs="Times New Roman"/>
                <w:sz w:val="16"/>
                <w:szCs w:val="16"/>
                <w:lang w:eastAsia="ru-RU"/>
              </w:rPr>
              <w:t>конструк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>
              <w:rPr>
                <w:rFonts w:cs="Times New Roman"/>
                <w:sz w:val="16"/>
                <w:szCs w:val="16"/>
                <w:lang w:eastAsia="ru-RU"/>
              </w:rPr>
              <w:t>ция си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>
              <w:rPr>
                <w:rFonts w:cs="Times New Roman"/>
                <w:sz w:val="16"/>
                <w:szCs w:val="16"/>
                <w:lang w:eastAsia="ru-RU"/>
              </w:rPr>
              <w:t>стемы обез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>
              <w:rPr>
                <w:rFonts w:cs="Times New Roman"/>
                <w:sz w:val="16"/>
                <w:szCs w:val="16"/>
                <w:lang w:eastAsia="ru-RU"/>
              </w:rPr>
              <w:t>заражива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>
              <w:rPr>
                <w:rFonts w:cs="Times New Roman"/>
                <w:sz w:val="16"/>
                <w:szCs w:val="16"/>
                <w:lang w:eastAsia="ru-RU"/>
              </w:rPr>
              <w:t>ния сточ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>
              <w:rPr>
                <w:rFonts w:cs="Times New Roman"/>
                <w:sz w:val="16"/>
                <w:szCs w:val="16"/>
                <w:lang w:eastAsia="ru-RU"/>
              </w:rPr>
              <w:t xml:space="preserve">ных </w:t>
            </w:r>
          </w:p>
          <w:p w14:paraId="222C1591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вод 1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t xml:space="preserve"> ‒ 2 </w:t>
            </w:r>
            <w:r>
              <w:rPr>
                <w:rFonts w:cs="Times New Roman"/>
                <w:sz w:val="16"/>
                <w:szCs w:val="16"/>
                <w:lang w:eastAsia="ru-RU"/>
              </w:rPr>
              <w:t>очереди очистных сооружений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592" w14:textId="77777777" w:rsidR="00F96FBD" w:rsidRDefault="00F96FBD" w:rsidP="00FC6A91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 xml:space="preserve">общая </w:t>
            </w:r>
            <w:r w:rsidRPr="00FC6A91">
              <w:rPr>
                <w:rFonts w:cs="Times New Roman"/>
                <w:spacing w:val="-6"/>
                <w:sz w:val="16"/>
                <w:szCs w:val="16"/>
                <w:lang w:eastAsia="ru-RU"/>
              </w:rPr>
              <w:t>стоимость</w:t>
            </w:r>
          </w:p>
          <w:p w14:paraId="222C1593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94" w14:textId="77777777" w:rsidR="00F96FBD" w:rsidRPr="00FC6A91" w:rsidRDefault="00FC6A91" w:rsidP="00FC6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100454,230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95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502 936,131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96" w14:textId="77777777" w:rsidR="00F96FBD" w:rsidRPr="00FC6A91" w:rsidRDefault="00FC6A91" w:rsidP="00FC6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100454,230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97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98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99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9A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9B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157 989,300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9C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9D" w14:textId="77777777" w:rsidR="00F96FBD" w:rsidRPr="00FC6A91" w:rsidRDefault="00FC6A91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42 332,883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9E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9F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302 613,948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A0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A1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96FBD" w14:paraId="222C15B5" w14:textId="77777777" w:rsidTr="00F01CE2">
        <w:trPr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5A3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5A4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5A5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5A6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A7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A8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482 818,500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A9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AA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AB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AC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AD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AE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151 669,700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AF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B0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40 639,500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B1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B2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290 509,300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B3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B4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96FBD" w14:paraId="222C15C8" w14:textId="77777777" w:rsidTr="00F01CE2">
        <w:trPr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5B6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5B7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5B8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5B9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BA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BB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20 117,631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BC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BD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BE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BF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C0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C1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6 319,600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C2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C3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1 693,383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C4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C5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12 104,648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C6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C7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96FBD" w14:paraId="222C15DB" w14:textId="77777777" w:rsidTr="00F01CE2">
        <w:trPr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5C9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5CA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5CB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5CC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CD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CE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CF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D0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D1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D2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D3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D4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D5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D6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D7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D8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D9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DA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96FBD" w14:paraId="222C15EE" w14:textId="77777777" w:rsidTr="00F01CE2">
        <w:trPr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5DC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5DD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5DE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5DF" w14:textId="77777777" w:rsidR="00F96FBD" w:rsidRDefault="00F96FBD" w:rsidP="00FC6A91">
            <w:pPr>
              <w:spacing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E0" w14:textId="77777777" w:rsidR="00F96FBD" w:rsidRPr="00FC6A91" w:rsidRDefault="00F96FBD" w:rsidP="00FC6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C6A91">
              <w:rPr>
                <w:sz w:val="16"/>
                <w:szCs w:val="16"/>
              </w:rPr>
              <w:t>00454,230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E1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5E2" w14:textId="77777777" w:rsidR="00F96FBD" w:rsidRPr="00FC6A91" w:rsidRDefault="00FC6A91" w:rsidP="00FC6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100454,230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E3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E4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E5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E6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E7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E8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E9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EA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EB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EC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5ED" w14:textId="77777777" w:rsidR="00F96FBD" w:rsidRPr="00FD274F" w:rsidRDefault="00F96FBD" w:rsidP="00FC6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</w:tbl>
    <w:p w14:paraId="222C15EF" w14:textId="77777777" w:rsidR="00F96FBD" w:rsidRDefault="00F96FBD" w:rsidP="00C139F9">
      <w:pPr>
        <w:spacing w:line="240" w:lineRule="auto"/>
        <w:ind w:left="0" w:firstLine="709"/>
        <w:jc w:val="both"/>
        <w:rPr>
          <w:rFonts w:eastAsia="Calibri"/>
          <w:szCs w:val="28"/>
        </w:rPr>
      </w:pPr>
    </w:p>
    <w:p w14:paraId="222C15F0" w14:textId="77777777" w:rsidR="002C6377" w:rsidRDefault="002C6377" w:rsidP="00C139F9">
      <w:pPr>
        <w:spacing w:line="240" w:lineRule="auto"/>
        <w:ind w:left="0" w:firstLine="709"/>
        <w:jc w:val="both"/>
        <w:rPr>
          <w:rFonts w:eastAsia="Calibri"/>
          <w:szCs w:val="28"/>
        </w:rPr>
      </w:pPr>
      <w:r w:rsidRPr="002C6377">
        <w:rPr>
          <w:rFonts w:eastAsia="Calibri"/>
          <w:szCs w:val="28"/>
        </w:rPr>
        <w:t xml:space="preserve">- строку «Итого по </w:t>
      </w:r>
      <w:r w:rsidR="00987490">
        <w:rPr>
          <w:rFonts w:eastAsia="Calibri"/>
          <w:szCs w:val="28"/>
        </w:rPr>
        <w:t>Ростовскому муниципальному району</w:t>
      </w:r>
      <w:r w:rsidRPr="002C6377">
        <w:rPr>
          <w:rFonts w:eastAsia="Calibri"/>
          <w:szCs w:val="28"/>
        </w:rPr>
        <w:t xml:space="preserve">» и пункт </w:t>
      </w:r>
      <w:r w:rsidR="00987490">
        <w:rPr>
          <w:rFonts w:eastAsia="Calibri"/>
          <w:szCs w:val="28"/>
        </w:rPr>
        <w:t>9</w:t>
      </w:r>
      <w:r w:rsidRPr="002C6377">
        <w:rPr>
          <w:rFonts w:eastAsia="Calibri"/>
          <w:szCs w:val="28"/>
        </w:rPr>
        <w:t xml:space="preserve"> изложить в следующей редакции:</w:t>
      </w:r>
    </w:p>
    <w:p w14:paraId="222C15F1" w14:textId="77777777" w:rsidR="00987490" w:rsidRDefault="00987490" w:rsidP="00C139F9">
      <w:pPr>
        <w:spacing w:line="240" w:lineRule="auto"/>
        <w:ind w:left="0" w:firstLine="709"/>
        <w:jc w:val="both"/>
        <w:rPr>
          <w:rFonts w:eastAsia="Calibri"/>
          <w:szCs w:val="28"/>
        </w:rPr>
      </w:pPr>
    </w:p>
    <w:tbl>
      <w:tblPr>
        <w:tblW w:w="1543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674"/>
        <w:gridCol w:w="929"/>
        <w:gridCol w:w="713"/>
        <w:gridCol w:w="851"/>
        <w:gridCol w:w="993"/>
        <w:gridCol w:w="850"/>
        <w:gridCol w:w="851"/>
        <w:gridCol w:w="708"/>
        <w:gridCol w:w="993"/>
        <w:gridCol w:w="850"/>
        <w:gridCol w:w="992"/>
        <w:gridCol w:w="851"/>
        <w:gridCol w:w="992"/>
        <w:gridCol w:w="709"/>
        <w:gridCol w:w="1134"/>
        <w:gridCol w:w="694"/>
        <w:gridCol w:w="1007"/>
      </w:tblGrid>
      <w:tr w:rsidR="00987490" w:rsidRPr="00416A2F" w14:paraId="222C1604" w14:textId="77777777" w:rsidTr="00F01CE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15F2" w14:textId="77777777" w:rsidR="00987490" w:rsidRPr="00DF634D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F634D">
              <w:rPr>
                <w:rFonts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15F3" w14:textId="77777777" w:rsidR="00987490" w:rsidRPr="00DF634D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F634D">
              <w:rPr>
                <w:rFonts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15F4" w14:textId="77777777" w:rsidR="00987490" w:rsidRPr="00DF634D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F634D">
              <w:rPr>
                <w:rFonts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15F5" w14:textId="77777777" w:rsidR="00987490" w:rsidRPr="00DF634D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F634D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22C15F6" w14:textId="77777777" w:rsidR="00987490" w:rsidRPr="00DF634D" w:rsidRDefault="00987490" w:rsidP="00C139F9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5F7" w14:textId="77777777" w:rsidR="00987490" w:rsidRPr="00FD274F" w:rsidRDefault="00987490" w:rsidP="00C139F9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22C15F8" w14:textId="77777777" w:rsidR="00987490" w:rsidRPr="00DF634D" w:rsidRDefault="00987490" w:rsidP="00C139F9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5F9" w14:textId="77777777" w:rsidR="00987490" w:rsidRPr="00DF634D" w:rsidRDefault="00987490" w:rsidP="00C139F9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5FA" w14:textId="77777777" w:rsidR="00987490" w:rsidRPr="00DF634D" w:rsidRDefault="00987490" w:rsidP="00C139F9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5FB" w14:textId="77777777" w:rsidR="00987490" w:rsidRPr="00DF634D" w:rsidRDefault="00987490" w:rsidP="00C139F9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5FC" w14:textId="77777777" w:rsidR="00987490" w:rsidRPr="00DF634D" w:rsidRDefault="00987490" w:rsidP="00C139F9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5FD" w14:textId="77777777" w:rsidR="00987490" w:rsidRPr="00DF634D" w:rsidRDefault="00987490" w:rsidP="00C139F9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5FE" w14:textId="77777777" w:rsidR="00987490" w:rsidRPr="00DF634D" w:rsidRDefault="00987490" w:rsidP="00C139F9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22C15FF" w14:textId="77777777" w:rsidR="00987490" w:rsidRPr="00DF634D" w:rsidRDefault="00987490" w:rsidP="00C139F9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600" w14:textId="77777777" w:rsidR="00987490" w:rsidRPr="00DF634D" w:rsidRDefault="00987490" w:rsidP="00C139F9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22C1601" w14:textId="77777777" w:rsidR="00987490" w:rsidRPr="00FD274F" w:rsidRDefault="00987490" w:rsidP="00C139F9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274F">
              <w:rPr>
                <w:rFonts w:eastAsia="Calibri" w:cs="Times New Roman"/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602" w14:textId="77777777" w:rsidR="00987490" w:rsidRPr="00DF634D" w:rsidRDefault="00987490" w:rsidP="00C139F9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2C1603" w14:textId="77777777" w:rsidR="00987490" w:rsidRPr="00DF634D" w:rsidRDefault="00987490" w:rsidP="00C139F9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DF634D">
              <w:rPr>
                <w:sz w:val="16"/>
                <w:szCs w:val="16"/>
              </w:rPr>
              <w:t>18</w:t>
            </w:r>
          </w:p>
        </w:tc>
      </w:tr>
      <w:tr w:rsidR="00987490" w14:paraId="222C1616" w14:textId="77777777" w:rsidTr="00F01CE2">
        <w:trPr>
          <w:trHeight w:val="20"/>
        </w:trPr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605" w14:textId="77777777" w:rsidR="00DA6FBD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Итого по Ростовскому муниципальному району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606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 xml:space="preserve">общая </w:t>
            </w:r>
            <w:r w:rsidRPr="00FC6A91">
              <w:rPr>
                <w:rFonts w:cs="Times New Roman"/>
                <w:spacing w:val="-6"/>
                <w:sz w:val="16"/>
                <w:szCs w:val="16"/>
                <w:lang w:eastAsia="ru-RU"/>
              </w:rPr>
              <w:t>стоимость</w:t>
            </w:r>
          </w:p>
          <w:p w14:paraId="222C1607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08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5 397,370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609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2 377 069,380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0A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0B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0C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0D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0E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0F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10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5 397,370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11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12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613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886 144,897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14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615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1 490 924,483</w:t>
            </w:r>
          </w:p>
        </w:tc>
      </w:tr>
      <w:tr w:rsidR="00987490" w14:paraId="222C1627" w14:textId="77777777" w:rsidTr="00F01CE2">
        <w:trPr>
          <w:trHeight w:val="20"/>
        </w:trPr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617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618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19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1A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2 281 986,500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1B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1C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1D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1E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1F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20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21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22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23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624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850 699,100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25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626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1 431 287,400</w:t>
            </w:r>
          </w:p>
        </w:tc>
      </w:tr>
      <w:tr w:rsidR="00987490" w14:paraId="222C1638" w14:textId="77777777" w:rsidTr="00F01CE2">
        <w:trPr>
          <w:trHeight w:val="20"/>
        </w:trPr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628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629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2A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62B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95 082,880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2C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2D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2E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2F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30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31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32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33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34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635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35 445,797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36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637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59 637,083</w:t>
            </w:r>
          </w:p>
        </w:tc>
      </w:tr>
      <w:tr w:rsidR="00987490" w14:paraId="222C1649" w14:textId="77777777" w:rsidTr="00F01CE2">
        <w:trPr>
          <w:trHeight w:val="20"/>
        </w:trPr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639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63A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3B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5 397,370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3C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3D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3E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3F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40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41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42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43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5 397,370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44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45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46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47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48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87490" w14:paraId="222C165A" w14:textId="77777777" w:rsidTr="00F01CE2">
        <w:trPr>
          <w:trHeight w:val="20"/>
        </w:trPr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64A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64B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4C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4D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4E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4F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50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51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52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53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54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55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56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57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58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59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</w:tr>
      <w:tr w:rsidR="00987490" w14:paraId="222C166E" w14:textId="77777777" w:rsidTr="00F01CE2">
        <w:trPr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C165B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C165C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Ростов</w:t>
            </w:r>
            <w:r>
              <w:rPr>
                <w:rFonts w:cs="Times New Roman"/>
                <w:sz w:val="16"/>
                <w:szCs w:val="16"/>
                <w:lang w:eastAsia="ru-RU"/>
              </w:rPr>
              <w:softHyphen/>
              <w:t>ский му</w:t>
            </w:r>
            <w:r w:rsidR="00FC6A91"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>
              <w:rPr>
                <w:rFonts w:cs="Times New Roman"/>
                <w:sz w:val="16"/>
                <w:szCs w:val="16"/>
                <w:lang w:eastAsia="ru-RU"/>
              </w:rPr>
              <w:t>ници</w:t>
            </w:r>
            <w:r>
              <w:rPr>
                <w:rFonts w:cs="Times New Roman"/>
                <w:sz w:val="16"/>
                <w:szCs w:val="16"/>
                <w:lang w:eastAsia="ru-RU"/>
              </w:rPr>
              <w:softHyphen/>
              <w:t>пальный район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C165D" w14:textId="77777777" w:rsidR="00987490" w:rsidRDefault="00FC6A91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с</w:t>
            </w:r>
            <w:r w:rsidR="00987490">
              <w:rPr>
                <w:rFonts w:cs="Times New Roman"/>
                <w:sz w:val="16"/>
                <w:szCs w:val="16"/>
                <w:lang w:eastAsia="ru-RU"/>
              </w:rPr>
              <w:t>троитель</w:t>
            </w:r>
            <w:r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 w:rsidR="00987490">
              <w:rPr>
                <w:rFonts w:cs="Times New Roman"/>
                <w:sz w:val="16"/>
                <w:szCs w:val="16"/>
                <w:lang w:eastAsia="ru-RU"/>
              </w:rPr>
              <w:t>ство очист</w:t>
            </w:r>
            <w:r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 w:rsidR="00987490">
              <w:rPr>
                <w:rFonts w:cs="Times New Roman"/>
                <w:sz w:val="16"/>
                <w:szCs w:val="16"/>
                <w:lang w:eastAsia="ru-RU"/>
              </w:rPr>
              <w:t>ных соору</w:t>
            </w:r>
            <w:r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 w:rsidR="00987490">
              <w:rPr>
                <w:rFonts w:cs="Times New Roman"/>
                <w:sz w:val="16"/>
                <w:szCs w:val="16"/>
                <w:lang w:eastAsia="ru-RU"/>
              </w:rPr>
              <w:t>жений кана</w:t>
            </w:r>
            <w:r>
              <w:rPr>
                <w:rFonts w:cs="Times New Roman"/>
                <w:sz w:val="16"/>
                <w:szCs w:val="16"/>
                <w:lang w:eastAsia="ru-RU"/>
              </w:rPr>
              <w:softHyphen/>
            </w:r>
            <w:r w:rsidR="00987490">
              <w:rPr>
                <w:rFonts w:cs="Times New Roman"/>
                <w:sz w:val="16"/>
                <w:szCs w:val="16"/>
                <w:lang w:eastAsia="ru-RU"/>
              </w:rPr>
              <w:t>лизации в</w:t>
            </w:r>
            <w:r>
              <w:rPr>
                <w:rFonts w:cs="Times New Roman"/>
                <w:sz w:val="16"/>
                <w:szCs w:val="16"/>
                <w:lang w:eastAsia="ru-RU"/>
              </w:rPr>
              <w:t> </w:t>
            </w:r>
            <w:r w:rsidR="00987490">
              <w:rPr>
                <w:rFonts w:cs="Times New Roman"/>
                <w:sz w:val="16"/>
                <w:szCs w:val="16"/>
                <w:lang w:eastAsia="ru-RU"/>
              </w:rPr>
              <w:t>г.</w:t>
            </w:r>
            <w:r>
              <w:rPr>
                <w:rFonts w:cs="Times New Roman"/>
                <w:sz w:val="16"/>
                <w:szCs w:val="16"/>
                <w:lang w:eastAsia="ru-RU"/>
              </w:rPr>
              <w:t> </w:t>
            </w:r>
            <w:r w:rsidR="00987490">
              <w:rPr>
                <w:rFonts w:cs="Times New Roman"/>
                <w:sz w:val="16"/>
                <w:szCs w:val="16"/>
                <w:lang w:eastAsia="ru-RU"/>
              </w:rPr>
              <w:t>Ростове</w:t>
            </w:r>
            <w:r>
              <w:rPr>
                <w:rFonts w:cs="Times New Roman"/>
                <w:sz w:val="16"/>
                <w:szCs w:val="16"/>
                <w:lang w:eastAsia="ru-RU"/>
              </w:rPr>
              <w:t>,</w:t>
            </w:r>
            <w:r w:rsidR="00987490">
              <w:rPr>
                <w:rFonts w:cs="Times New Roman"/>
                <w:sz w:val="16"/>
                <w:szCs w:val="16"/>
                <w:lang w:eastAsia="ru-RU"/>
              </w:rPr>
              <w:t xml:space="preserve"> 1</w:t>
            </w:r>
            <w:r>
              <w:rPr>
                <w:rFonts w:cs="Times New Roman"/>
                <w:sz w:val="16"/>
                <w:szCs w:val="16"/>
                <w:lang w:eastAsia="ru-RU"/>
              </w:rPr>
              <w:t> </w:t>
            </w:r>
            <w:r w:rsidR="00987490">
              <w:rPr>
                <w:rFonts w:cs="Times New Roman"/>
                <w:sz w:val="16"/>
                <w:szCs w:val="16"/>
                <w:lang w:eastAsia="ru-RU"/>
              </w:rPr>
              <w:t xml:space="preserve">этап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C165E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общая с</w:t>
            </w:r>
            <w:r w:rsidRPr="00FC6A91">
              <w:rPr>
                <w:rFonts w:cs="Times New Roman"/>
                <w:spacing w:val="-6"/>
                <w:sz w:val="16"/>
                <w:szCs w:val="16"/>
                <w:lang w:eastAsia="ru-RU"/>
              </w:rPr>
              <w:t>тоимость</w:t>
            </w:r>
          </w:p>
          <w:p w14:paraId="222C165F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60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5 397,370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1661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2 377 09,380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C1662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C1663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C1664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C1665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C1666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C1667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C1668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5 397,370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C1669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C166A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166B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886 144,897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C166C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166D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1 490 924,483</w:t>
            </w:r>
          </w:p>
        </w:tc>
      </w:tr>
      <w:tr w:rsidR="00987490" w14:paraId="222C1681" w14:textId="77777777" w:rsidTr="00F01CE2">
        <w:trPr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66F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670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671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672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73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74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2 281 986,500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75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76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77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78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79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7A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7B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7C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7D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67E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850 699,100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7F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680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1 431 287,400</w:t>
            </w:r>
          </w:p>
        </w:tc>
      </w:tr>
      <w:tr w:rsidR="00987490" w14:paraId="222C1694" w14:textId="77777777" w:rsidTr="00F01CE2">
        <w:trPr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682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683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684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685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86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687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95 082,880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88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89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8A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8B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8C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8D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8E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8F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90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691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35 445,797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92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14:paraId="222C1693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59 637,083</w:t>
            </w:r>
          </w:p>
        </w:tc>
      </w:tr>
      <w:tr w:rsidR="00987490" w14:paraId="222C16A7" w14:textId="77777777" w:rsidTr="00F01CE2">
        <w:trPr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695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696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697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698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99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5 397,370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9A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9B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9C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9D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9E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9F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A0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A1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5 397,370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A2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A3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A4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A5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2C16A6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87490" w14:paraId="222C16BA" w14:textId="77777777" w:rsidTr="00F01CE2">
        <w:trPr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6A8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6A9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6AA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6AB" w14:textId="77777777" w:rsidR="00987490" w:rsidRDefault="00987490" w:rsidP="00C139F9">
            <w:pPr>
              <w:spacing w:line="240" w:lineRule="auto"/>
              <w:ind w:left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AC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AD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AE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AF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B0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B1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B2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B3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B4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B5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B6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B7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B8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22C16B9" w14:textId="77777777" w:rsidR="00987490" w:rsidRDefault="00987490" w:rsidP="00C139F9">
            <w:pPr>
              <w:spacing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0,000</w:t>
            </w:r>
          </w:p>
        </w:tc>
      </w:tr>
    </w:tbl>
    <w:p w14:paraId="222C16BB" w14:textId="3B26793B" w:rsidR="00987490" w:rsidRDefault="00987490" w:rsidP="00CB620E">
      <w:pPr>
        <w:spacing w:line="240" w:lineRule="auto"/>
        <w:ind w:left="0"/>
        <w:jc w:val="both"/>
        <w:rPr>
          <w:rFonts w:eastAsia="Calibri"/>
          <w:szCs w:val="28"/>
        </w:rPr>
      </w:pPr>
    </w:p>
    <w:sectPr w:rsidR="00987490" w:rsidSect="00E22D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C16BE" w14:textId="77777777" w:rsidR="00E509F9" w:rsidRDefault="00E509F9" w:rsidP="00E30EA9">
      <w:r>
        <w:separator/>
      </w:r>
    </w:p>
  </w:endnote>
  <w:endnote w:type="continuationSeparator" w:id="0">
    <w:p w14:paraId="222C16BF" w14:textId="77777777" w:rsidR="00E509F9" w:rsidRDefault="00E509F9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sans-serif, 'Mongolian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MS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54BAF" w14:paraId="222C16C5" w14:textId="77777777" w:rsidTr="00154BAF">
      <w:tc>
        <w:tcPr>
          <w:tcW w:w="3333" w:type="pct"/>
          <w:shd w:val="clear" w:color="auto" w:fill="auto"/>
        </w:tcPr>
        <w:p w14:paraId="222C16C3" w14:textId="77777777" w:rsidR="00154BAF" w:rsidRPr="00154BAF" w:rsidRDefault="00154BAF" w:rsidP="00154BAF">
          <w:pPr>
            <w:pStyle w:val="a5"/>
            <w:ind w:left="0"/>
            <w:rPr>
              <w:rFonts w:cs="Times New Roman"/>
              <w:color w:val="808080"/>
              <w:sz w:val="18"/>
            </w:rPr>
          </w:pPr>
          <w:r w:rsidRPr="00154BA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22C16C4" w14:textId="08F0BE6E" w:rsidR="00154BAF" w:rsidRPr="00154BAF" w:rsidRDefault="00154BAF" w:rsidP="00154BAF">
          <w:pPr>
            <w:pStyle w:val="a5"/>
            <w:ind w:left="0"/>
            <w:jc w:val="right"/>
            <w:rPr>
              <w:rFonts w:cs="Times New Roman"/>
              <w:color w:val="808080"/>
              <w:sz w:val="18"/>
            </w:rPr>
          </w:pPr>
          <w:r w:rsidRPr="00154BAF">
            <w:rPr>
              <w:rFonts w:cs="Times New Roman"/>
              <w:color w:val="808080"/>
              <w:sz w:val="18"/>
            </w:rPr>
            <w:t xml:space="preserve">Страница </w:t>
          </w:r>
          <w:r w:rsidRPr="00154BAF">
            <w:rPr>
              <w:rFonts w:cs="Times New Roman"/>
              <w:color w:val="808080"/>
              <w:sz w:val="18"/>
            </w:rPr>
            <w:fldChar w:fldCharType="begin"/>
          </w:r>
          <w:r w:rsidRPr="00154BAF">
            <w:rPr>
              <w:rFonts w:cs="Times New Roman"/>
              <w:color w:val="808080"/>
              <w:sz w:val="18"/>
            </w:rPr>
            <w:instrText xml:space="preserve"> PAGE </w:instrText>
          </w:r>
          <w:r w:rsidRPr="00154BAF">
            <w:rPr>
              <w:rFonts w:cs="Times New Roman"/>
              <w:color w:val="808080"/>
              <w:sz w:val="18"/>
            </w:rPr>
            <w:fldChar w:fldCharType="separate"/>
          </w:r>
          <w:r w:rsidR="00CB620E">
            <w:rPr>
              <w:rFonts w:cs="Times New Roman"/>
              <w:noProof/>
              <w:color w:val="808080"/>
              <w:sz w:val="18"/>
            </w:rPr>
            <w:t>2</w:t>
          </w:r>
          <w:r w:rsidRPr="00154BAF">
            <w:rPr>
              <w:rFonts w:cs="Times New Roman"/>
              <w:color w:val="808080"/>
              <w:sz w:val="18"/>
            </w:rPr>
            <w:fldChar w:fldCharType="end"/>
          </w:r>
          <w:r w:rsidRPr="00154BAF">
            <w:rPr>
              <w:rFonts w:cs="Times New Roman"/>
              <w:color w:val="808080"/>
              <w:sz w:val="18"/>
            </w:rPr>
            <w:t xml:space="preserve"> из </w:t>
          </w:r>
          <w:r w:rsidRPr="00154BAF">
            <w:rPr>
              <w:rFonts w:cs="Times New Roman"/>
              <w:color w:val="808080"/>
              <w:sz w:val="18"/>
            </w:rPr>
            <w:fldChar w:fldCharType="begin"/>
          </w:r>
          <w:r w:rsidRPr="00154BA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54BAF">
            <w:rPr>
              <w:rFonts w:cs="Times New Roman"/>
              <w:color w:val="808080"/>
              <w:sz w:val="18"/>
            </w:rPr>
            <w:fldChar w:fldCharType="separate"/>
          </w:r>
          <w:r w:rsidR="00CB620E">
            <w:rPr>
              <w:rFonts w:cs="Times New Roman"/>
              <w:noProof/>
              <w:color w:val="808080"/>
              <w:sz w:val="18"/>
            </w:rPr>
            <w:t>13</w:t>
          </w:r>
          <w:r w:rsidRPr="00154BA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22C16C6" w14:textId="77777777" w:rsidR="00154BAF" w:rsidRPr="00154BAF" w:rsidRDefault="00154BAF" w:rsidP="00154B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54BAF" w14:paraId="222C16CA" w14:textId="77777777" w:rsidTr="00154BAF">
      <w:tc>
        <w:tcPr>
          <w:tcW w:w="3333" w:type="pct"/>
          <w:shd w:val="clear" w:color="auto" w:fill="auto"/>
        </w:tcPr>
        <w:p w14:paraId="222C16C8" w14:textId="77777777" w:rsidR="00154BAF" w:rsidRPr="00154BAF" w:rsidRDefault="00154BAF" w:rsidP="00154BAF">
          <w:pPr>
            <w:pStyle w:val="a5"/>
            <w:ind w:left="0"/>
            <w:rPr>
              <w:rFonts w:cs="Times New Roman"/>
              <w:color w:val="808080"/>
              <w:sz w:val="18"/>
            </w:rPr>
          </w:pPr>
          <w:r w:rsidRPr="00154BA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22C16C9" w14:textId="23E4BFD7" w:rsidR="00154BAF" w:rsidRPr="00154BAF" w:rsidRDefault="00154BAF" w:rsidP="00154BAF">
          <w:pPr>
            <w:pStyle w:val="a5"/>
            <w:ind w:left="0"/>
            <w:jc w:val="right"/>
            <w:rPr>
              <w:rFonts w:cs="Times New Roman"/>
              <w:color w:val="808080"/>
              <w:sz w:val="18"/>
            </w:rPr>
          </w:pPr>
          <w:r w:rsidRPr="00154BAF">
            <w:rPr>
              <w:rFonts w:cs="Times New Roman"/>
              <w:color w:val="808080"/>
              <w:sz w:val="18"/>
            </w:rPr>
            <w:t xml:space="preserve">Страница </w:t>
          </w:r>
          <w:r w:rsidRPr="00154BAF">
            <w:rPr>
              <w:rFonts w:cs="Times New Roman"/>
              <w:color w:val="808080"/>
              <w:sz w:val="18"/>
            </w:rPr>
            <w:fldChar w:fldCharType="begin"/>
          </w:r>
          <w:r w:rsidRPr="00154BAF">
            <w:rPr>
              <w:rFonts w:cs="Times New Roman"/>
              <w:color w:val="808080"/>
              <w:sz w:val="18"/>
            </w:rPr>
            <w:instrText xml:space="preserve"> PAGE </w:instrText>
          </w:r>
          <w:r w:rsidRPr="00154BAF">
            <w:rPr>
              <w:rFonts w:cs="Times New Roman"/>
              <w:color w:val="808080"/>
              <w:sz w:val="18"/>
            </w:rPr>
            <w:fldChar w:fldCharType="separate"/>
          </w:r>
          <w:r w:rsidR="00CB620E">
            <w:rPr>
              <w:rFonts w:cs="Times New Roman"/>
              <w:noProof/>
              <w:color w:val="808080"/>
              <w:sz w:val="18"/>
            </w:rPr>
            <w:t>1</w:t>
          </w:r>
          <w:r w:rsidRPr="00154BAF">
            <w:rPr>
              <w:rFonts w:cs="Times New Roman"/>
              <w:color w:val="808080"/>
              <w:sz w:val="18"/>
            </w:rPr>
            <w:fldChar w:fldCharType="end"/>
          </w:r>
          <w:r w:rsidRPr="00154BAF">
            <w:rPr>
              <w:rFonts w:cs="Times New Roman"/>
              <w:color w:val="808080"/>
              <w:sz w:val="18"/>
            </w:rPr>
            <w:t xml:space="preserve"> из </w:t>
          </w:r>
          <w:r w:rsidRPr="00154BAF">
            <w:rPr>
              <w:rFonts w:cs="Times New Roman"/>
              <w:color w:val="808080"/>
              <w:sz w:val="18"/>
            </w:rPr>
            <w:fldChar w:fldCharType="begin"/>
          </w:r>
          <w:r w:rsidRPr="00154BA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54BAF">
            <w:rPr>
              <w:rFonts w:cs="Times New Roman"/>
              <w:color w:val="808080"/>
              <w:sz w:val="18"/>
            </w:rPr>
            <w:fldChar w:fldCharType="separate"/>
          </w:r>
          <w:r w:rsidR="00CB620E">
            <w:rPr>
              <w:rFonts w:cs="Times New Roman"/>
              <w:noProof/>
              <w:color w:val="808080"/>
              <w:sz w:val="18"/>
            </w:rPr>
            <w:t>13</w:t>
          </w:r>
          <w:r w:rsidRPr="00154BA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22C16CB" w14:textId="77777777" w:rsidR="00154BAF" w:rsidRPr="00154BAF" w:rsidRDefault="00154BAF" w:rsidP="00154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C16BC" w14:textId="77777777" w:rsidR="00E509F9" w:rsidRDefault="00E509F9" w:rsidP="00E30EA9">
      <w:r>
        <w:separator/>
      </w:r>
    </w:p>
  </w:footnote>
  <w:footnote w:type="continuationSeparator" w:id="0">
    <w:p w14:paraId="222C16BD" w14:textId="77777777" w:rsidR="00E509F9" w:rsidRDefault="00E509F9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16CC" w14:textId="77777777" w:rsidR="00E01299" w:rsidRPr="00CB620E" w:rsidRDefault="00E01299" w:rsidP="00CB62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731"/>
    <w:multiLevelType w:val="hybridMultilevel"/>
    <w:tmpl w:val="09CE9D3C"/>
    <w:lvl w:ilvl="0" w:tplc="4AA64CAE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7AC9"/>
    <w:multiLevelType w:val="multilevel"/>
    <w:tmpl w:val="8A4ADCD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4238E8"/>
    <w:multiLevelType w:val="multilevel"/>
    <w:tmpl w:val="A670B5CE"/>
    <w:styleLink w:val="WW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56E59E7"/>
    <w:multiLevelType w:val="hybridMultilevel"/>
    <w:tmpl w:val="709436D6"/>
    <w:styleLink w:val="WWNum31"/>
    <w:lvl w:ilvl="0" w:tplc="5E4E4BB2">
      <w:start w:val="2"/>
      <w:numFmt w:val="decimal"/>
      <w:lvlText w:val="%1."/>
      <w:lvlJc w:val="left"/>
      <w:pPr>
        <w:ind w:left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199404A6"/>
    <w:multiLevelType w:val="hybridMultilevel"/>
    <w:tmpl w:val="4636EC22"/>
    <w:lvl w:ilvl="0" w:tplc="FC8889F4">
      <w:start w:val="10"/>
      <w:numFmt w:val="decimal"/>
      <w:suff w:val="space"/>
      <w:lvlText w:val="%1."/>
      <w:lvlJc w:val="left"/>
      <w:pPr>
        <w:ind w:left="1084" w:hanging="375"/>
      </w:pPr>
      <w:rPr>
        <w:rFonts w:hint="default"/>
      </w:rPr>
    </w:lvl>
    <w:lvl w:ilvl="1" w:tplc="EC146216" w:tentative="1">
      <w:start w:val="1"/>
      <w:numFmt w:val="lowerLetter"/>
      <w:lvlText w:val="%2."/>
      <w:lvlJc w:val="left"/>
      <w:pPr>
        <w:ind w:left="1789" w:hanging="360"/>
      </w:pPr>
    </w:lvl>
    <w:lvl w:ilvl="2" w:tplc="820A2BEE" w:tentative="1">
      <w:start w:val="1"/>
      <w:numFmt w:val="lowerRoman"/>
      <w:lvlText w:val="%3."/>
      <w:lvlJc w:val="right"/>
      <w:pPr>
        <w:ind w:left="2509" w:hanging="180"/>
      </w:pPr>
    </w:lvl>
    <w:lvl w:ilvl="3" w:tplc="B8C612C8" w:tentative="1">
      <w:start w:val="1"/>
      <w:numFmt w:val="decimal"/>
      <w:lvlText w:val="%4."/>
      <w:lvlJc w:val="left"/>
      <w:pPr>
        <w:ind w:left="3229" w:hanging="360"/>
      </w:pPr>
    </w:lvl>
    <w:lvl w:ilvl="4" w:tplc="FE00D246" w:tentative="1">
      <w:start w:val="1"/>
      <w:numFmt w:val="lowerLetter"/>
      <w:lvlText w:val="%5."/>
      <w:lvlJc w:val="left"/>
      <w:pPr>
        <w:ind w:left="3949" w:hanging="360"/>
      </w:pPr>
    </w:lvl>
    <w:lvl w:ilvl="5" w:tplc="7E3E9C22" w:tentative="1">
      <w:start w:val="1"/>
      <w:numFmt w:val="lowerRoman"/>
      <w:lvlText w:val="%6."/>
      <w:lvlJc w:val="right"/>
      <w:pPr>
        <w:ind w:left="4669" w:hanging="180"/>
      </w:pPr>
    </w:lvl>
    <w:lvl w:ilvl="6" w:tplc="40C2B97C" w:tentative="1">
      <w:start w:val="1"/>
      <w:numFmt w:val="decimal"/>
      <w:lvlText w:val="%7."/>
      <w:lvlJc w:val="left"/>
      <w:pPr>
        <w:ind w:left="5389" w:hanging="360"/>
      </w:pPr>
    </w:lvl>
    <w:lvl w:ilvl="7" w:tplc="4F3ABEDC" w:tentative="1">
      <w:start w:val="1"/>
      <w:numFmt w:val="lowerLetter"/>
      <w:lvlText w:val="%8."/>
      <w:lvlJc w:val="left"/>
      <w:pPr>
        <w:ind w:left="6109" w:hanging="360"/>
      </w:pPr>
    </w:lvl>
    <w:lvl w:ilvl="8" w:tplc="6E8C7EF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8327B7"/>
    <w:multiLevelType w:val="multilevel"/>
    <w:tmpl w:val="C0E0CF5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3407E55"/>
    <w:multiLevelType w:val="hybridMultilevel"/>
    <w:tmpl w:val="43A46538"/>
    <w:lvl w:ilvl="0" w:tplc="5588CD50">
      <w:start w:val="11"/>
      <w:numFmt w:val="decimal"/>
      <w:suff w:val="space"/>
      <w:lvlText w:val="%1."/>
      <w:lvlJc w:val="left"/>
      <w:pPr>
        <w:ind w:left="1084" w:hanging="375"/>
      </w:pPr>
      <w:rPr>
        <w:rFonts w:hint="default"/>
      </w:rPr>
    </w:lvl>
    <w:lvl w:ilvl="1" w:tplc="2EE0D342" w:tentative="1">
      <w:start w:val="1"/>
      <w:numFmt w:val="lowerLetter"/>
      <w:lvlText w:val="%2."/>
      <w:lvlJc w:val="left"/>
      <w:pPr>
        <w:ind w:left="1789" w:hanging="360"/>
      </w:pPr>
    </w:lvl>
    <w:lvl w:ilvl="2" w:tplc="253A9608" w:tentative="1">
      <w:start w:val="1"/>
      <w:numFmt w:val="lowerRoman"/>
      <w:lvlText w:val="%3."/>
      <w:lvlJc w:val="right"/>
      <w:pPr>
        <w:ind w:left="2509" w:hanging="180"/>
      </w:pPr>
    </w:lvl>
    <w:lvl w:ilvl="3" w:tplc="1BBC6106" w:tentative="1">
      <w:start w:val="1"/>
      <w:numFmt w:val="decimal"/>
      <w:lvlText w:val="%4."/>
      <w:lvlJc w:val="left"/>
      <w:pPr>
        <w:ind w:left="3229" w:hanging="360"/>
      </w:pPr>
    </w:lvl>
    <w:lvl w:ilvl="4" w:tplc="83667F7A" w:tentative="1">
      <w:start w:val="1"/>
      <w:numFmt w:val="lowerLetter"/>
      <w:lvlText w:val="%5."/>
      <w:lvlJc w:val="left"/>
      <w:pPr>
        <w:ind w:left="3949" w:hanging="360"/>
      </w:pPr>
    </w:lvl>
    <w:lvl w:ilvl="5" w:tplc="E6AE26DC" w:tentative="1">
      <w:start w:val="1"/>
      <w:numFmt w:val="lowerRoman"/>
      <w:lvlText w:val="%6."/>
      <w:lvlJc w:val="right"/>
      <w:pPr>
        <w:ind w:left="4669" w:hanging="180"/>
      </w:pPr>
    </w:lvl>
    <w:lvl w:ilvl="6" w:tplc="52526D5A" w:tentative="1">
      <w:start w:val="1"/>
      <w:numFmt w:val="decimal"/>
      <w:lvlText w:val="%7."/>
      <w:lvlJc w:val="left"/>
      <w:pPr>
        <w:ind w:left="5389" w:hanging="360"/>
      </w:pPr>
    </w:lvl>
    <w:lvl w:ilvl="7" w:tplc="6FEAF0FE" w:tentative="1">
      <w:start w:val="1"/>
      <w:numFmt w:val="lowerLetter"/>
      <w:lvlText w:val="%8."/>
      <w:lvlJc w:val="left"/>
      <w:pPr>
        <w:ind w:left="6109" w:hanging="360"/>
      </w:pPr>
    </w:lvl>
    <w:lvl w:ilvl="8" w:tplc="CD3625E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703EB0"/>
    <w:multiLevelType w:val="hybridMultilevel"/>
    <w:tmpl w:val="BE8CBB38"/>
    <w:lvl w:ilvl="0" w:tplc="063EB5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DAA81A34" w:tentative="1">
      <w:start w:val="1"/>
      <w:numFmt w:val="lowerLetter"/>
      <w:lvlText w:val="%2."/>
      <w:lvlJc w:val="left"/>
      <w:pPr>
        <w:ind w:left="1789" w:hanging="360"/>
      </w:pPr>
    </w:lvl>
    <w:lvl w:ilvl="2" w:tplc="A96041F6" w:tentative="1">
      <w:start w:val="1"/>
      <w:numFmt w:val="lowerRoman"/>
      <w:lvlText w:val="%3."/>
      <w:lvlJc w:val="right"/>
      <w:pPr>
        <w:ind w:left="2509" w:hanging="180"/>
      </w:pPr>
    </w:lvl>
    <w:lvl w:ilvl="3" w:tplc="F7D09164" w:tentative="1">
      <w:start w:val="1"/>
      <w:numFmt w:val="decimal"/>
      <w:lvlText w:val="%4."/>
      <w:lvlJc w:val="left"/>
      <w:pPr>
        <w:ind w:left="3229" w:hanging="360"/>
      </w:pPr>
    </w:lvl>
    <w:lvl w:ilvl="4" w:tplc="4E7EB268" w:tentative="1">
      <w:start w:val="1"/>
      <w:numFmt w:val="lowerLetter"/>
      <w:lvlText w:val="%5."/>
      <w:lvlJc w:val="left"/>
      <w:pPr>
        <w:ind w:left="3949" w:hanging="360"/>
      </w:pPr>
    </w:lvl>
    <w:lvl w:ilvl="5" w:tplc="DB46B79A" w:tentative="1">
      <w:start w:val="1"/>
      <w:numFmt w:val="lowerRoman"/>
      <w:lvlText w:val="%6."/>
      <w:lvlJc w:val="right"/>
      <w:pPr>
        <w:ind w:left="4669" w:hanging="180"/>
      </w:pPr>
    </w:lvl>
    <w:lvl w:ilvl="6" w:tplc="FF8084E0" w:tentative="1">
      <w:start w:val="1"/>
      <w:numFmt w:val="decimal"/>
      <w:lvlText w:val="%7."/>
      <w:lvlJc w:val="left"/>
      <w:pPr>
        <w:ind w:left="5389" w:hanging="360"/>
      </w:pPr>
    </w:lvl>
    <w:lvl w:ilvl="7" w:tplc="26B4498C" w:tentative="1">
      <w:start w:val="1"/>
      <w:numFmt w:val="lowerLetter"/>
      <w:lvlText w:val="%8."/>
      <w:lvlJc w:val="left"/>
      <w:pPr>
        <w:ind w:left="6109" w:hanging="360"/>
      </w:pPr>
    </w:lvl>
    <w:lvl w:ilvl="8" w:tplc="E53A93B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8843F8"/>
    <w:multiLevelType w:val="multilevel"/>
    <w:tmpl w:val="A64E813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B893FA5"/>
    <w:multiLevelType w:val="hybridMultilevel"/>
    <w:tmpl w:val="859897A2"/>
    <w:lvl w:ilvl="0" w:tplc="8C867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7A12E5"/>
    <w:multiLevelType w:val="hybridMultilevel"/>
    <w:tmpl w:val="7C7ABFF8"/>
    <w:styleLink w:val="WWNum21"/>
    <w:lvl w:ilvl="0" w:tplc="76A404AC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43E55CEE"/>
    <w:multiLevelType w:val="hybridMultilevel"/>
    <w:tmpl w:val="1290867C"/>
    <w:styleLink w:val="WWNum61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 w15:restartNumberingAfterBreak="0">
    <w:nsid w:val="48940DC7"/>
    <w:multiLevelType w:val="hybridMultilevel"/>
    <w:tmpl w:val="EB780346"/>
    <w:lvl w:ilvl="0" w:tplc="7E76EE7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AC56F728" w:tentative="1">
      <w:start w:val="1"/>
      <w:numFmt w:val="lowerLetter"/>
      <w:lvlText w:val="%2."/>
      <w:lvlJc w:val="left"/>
      <w:pPr>
        <w:ind w:left="1789" w:hanging="360"/>
      </w:pPr>
    </w:lvl>
    <w:lvl w:ilvl="2" w:tplc="3CE2397A" w:tentative="1">
      <w:start w:val="1"/>
      <w:numFmt w:val="lowerRoman"/>
      <w:lvlText w:val="%3."/>
      <w:lvlJc w:val="right"/>
      <w:pPr>
        <w:ind w:left="2509" w:hanging="180"/>
      </w:pPr>
    </w:lvl>
    <w:lvl w:ilvl="3" w:tplc="4D588BA8" w:tentative="1">
      <w:start w:val="1"/>
      <w:numFmt w:val="decimal"/>
      <w:lvlText w:val="%4."/>
      <w:lvlJc w:val="left"/>
      <w:pPr>
        <w:ind w:left="3229" w:hanging="360"/>
      </w:pPr>
    </w:lvl>
    <w:lvl w:ilvl="4" w:tplc="25D2729E" w:tentative="1">
      <w:start w:val="1"/>
      <w:numFmt w:val="lowerLetter"/>
      <w:lvlText w:val="%5."/>
      <w:lvlJc w:val="left"/>
      <w:pPr>
        <w:ind w:left="3949" w:hanging="360"/>
      </w:pPr>
    </w:lvl>
    <w:lvl w:ilvl="5" w:tplc="7AEE5DBC" w:tentative="1">
      <w:start w:val="1"/>
      <w:numFmt w:val="lowerRoman"/>
      <w:lvlText w:val="%6."/>
      <w:lvlJc w:val="right"/>
      <w:pPr>
        <w:ind w:left="4669" w:hanging="180"/>
      </w:pPr>
    </w:lvl>
    <w:lvl w:ilvl="6" w:tplc="59BA8EC4" w:tentative="1">
      <w:start w:val="1"/>
      <w:numFmt w:val="decimal"/>
      <w:lvlText w:val="%7."/>
      <w:lvlJc w:val="left"/>
      <w:pPr>
        <w:ind w:left="5389" w:hanging="360"/>
      </w:pPr>
    </w:lvl>
    <w:lvl w:ilvl="7" w:tplc="79D44FDC" w:tentative="1">
      <w:start w:val="1"/>
      <w:numFmt w:val="lowerLetter"/>
      <w:lvlText w:val="%8."/>
      <w:lvlJc w:val="left"/>
      <w:pPr>
        <w:ind w:left="6109" w:hanging="360"/>
      </w:pPr>
    </w:lvl>
    <w:lvl w:ilvl="8" w:tplc="0F72F7B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926DA7"/>
    <w:multiLevelType w:val="hybridMultilevel"/>
    <w:tmpl w:val="83A851AA"/>
    <w:styleLink w:val="WWNum11"/>
    <w:lvl w:ilvl="0" w:tplc="294E242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91C4DC2"/>
    <w:multiLevelType w:val="multilevel"/>
    <w:tmpl w:val="30F6D392"/>
    <w:styleLink w:val="WWNum41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5" w15:restartNumberingAfterBreak="0">
    <w:nsid w:val="6B47413B"/>
    <w:multiLevelType w:val="hybridMultilevel"/>
    <w:tmpl w:val="2EC493B8"/>
    <w:lvl w:ilvl="0" w:tplc="BF025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6145636" w:tentative="1">
      <w:start w:val="1"/>
      <w:numFmt w:val="lowerLetter"/>
      <w:lvlText w:val="%2."/>
      <w:lvlJc w:val="left"/>
      <w:pPr>
        <w:ind w:left="1789" w:hanging="360"/>
      </w:pPr>
    </w:lvl>
    <w:lvl w:ilvl="2" w:tplc="C3AAD182" w:tentative="1">
      <w:start w:val="1"/>
      <w:numFmt w:val="lowerRoman"/>
      <w:lvlText w:val="%3."/>
      <w:lvlJc w:val="right"/>
      <w:pPr>
        <w:ind w:left="2509" w:hanging="180"/>
      </w:pPr>
    </w:lvl>
    <w:lvl w:ilvl="3" w:tplc="0E08B5D6" w:tentative="1">
      <w:start w:val="1"/>
      <w:numFmt w:val="decimal"/>
      <w:lvlText w:val="%4."/>
      <w:lvlJc w:val="left"/>
      <w:pPr>
        <w:ind w:left="3229" w:hanging="360"/>
      </w:pPr>
    </w:lvl>
    <w:lvl w:ilvl="4" w:tplc="66B227BA" w:tentative="1">
      <w:start w:val="1"/>
      <w:numFmt w:val="lowerLetter"/>
      <w:lvlText w:val="%5."/>
      <w:lvlJc w:val="left"/>
      <w:pPr>
        <w:ind w:left="3949" w:hanging="360"/>
      </w:pPr>
    </w:lvl>
    <w:lvl w:ilvl="5" w:tplc="836401CE" w:tentative="1">
      <w:start w:val="1"/>
      <w:numFmt w:val="lowerRoman"/>
      <w:lvlText w:val="%6."/>
      <w:lvlJc w:val="right"/>
      <w:pPr>
        <w:ind w:left="4669" w:hanging="180"/>
      </w:pPr>
    </w:lvl>
    <w:lvl w:ilvl="6" w:tplc="BC521180" w:tentative="1">
      <w:start w:val="1"/>
      <w:numFmt w:val="decimal"/>
      <w:lvlText w:val="%7."/>
      <w:lvlJc w:val="left"/>
      <w:pPr>
        <w:ind w:left="5389" w:hanging="360"/>
      </w:pPr>
    </w:lvl>
    <w:lvl w:ilvl="7" w:tplc="A28430F4" w:tentative="1">
      <w:start w:val="1"/>
      <w:numFmt w:val="lowerLetter"/>
      <w:lvlText w:val="%8."/>
      <w:lvlJc w:val="left"/>
      <w:pPr>
        <w:ind w:left="6109" w:hanging="360"/>
      </w:pPr>
    </w:lvl>
    <w:lvl w:ilvl="8" w:tplc="76A876C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721816"/>
    <w:multiLevelType w:val="multilevel"/>
    <w:tmpl w:val="73C835A2"/>
    <w:styleLink w:val="WWNum6"/>
    <w:lvl w:ilvl="0">
      <w:start w:val="1"/>
      <w:numFmt w:val="decimal"/>
      <w:lvlText w:val="%1."/>
      <w:lvlJc w:val="left"/>
      <w:rPr>
        <w:rFonts w:eastAsia="Calibri, sans-serif, 'Mongoli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6F72791"/>
    <w:multiLevelType w:val="multilevel"/>
    <w:tmpl w:val="57362A7C"/>
    <w:styleLink w:val="WWNum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77D44436"/>
    <w:multiLevelType w:val="hybridMultilevel"/>
    <w:tmpl w:val="E3C45DB6"/>
    <w:lvl w:ilvl="0" w:tplc="24BED4E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99DAB96E" w:tentative="1">
      <w:start w:val="1"/>
      <w:numFmt w:val="lowerLetter"/>
      <w:lvlText w:val="%2."/>
      <w:lvlJc w:val="left"/>
      <w:pPr>
        <w:ind w:left="1789" w:hanging="360"/>
      </w:pPr>
    </w:lvl>
    <w:lvl w:ilvl="2" w:tplc="374AA472" w:tentative="1">
      <w:start w:val="1"/>
      <w:numFmt w:val="lowerRoman"/>
      <w:lvlText w:val="%3."/>
      <w:lvlJc w:val="right"/>
      <w:pPr>
        <w:ind w:left="2509" w:hanging="180"/>
      </w:pPr>
    </w:lvl>
    <w:lvl w:ilvl="3" w:tplc="423EBCC6" w:tentative="1">
      <w:start w:val="1"/>
      <w:numFmt w:val="decimal"/>
      <w:lvlText w:val="%4."/>
      <w:lvlJc w:val="left"/>
      <w:pPr>
        <w:ind w:left="3229" w:hanging="360"/>
      </w:pPr>
    </w:lvl>
    <w:lvl w:ilvl="4" w:tplc="9EF24EE6" w:tentative="1">
      <w:start w:val="1"/>
      <w:numFmt w:val="lowerLetter"/>
      <w:lvlText w:val="%5."/>
      <w:lvlJc w:val="left"/>
      <w:pPr>
        <w:ind w:left="3949" w:hanging="360"/>
      </w:pPr>
    </w:lvl>
    <w:lvl w:ilvl="5" w:tplc="41A81680" w:tentative="1">
      <w:start w:val="1"/>
      <w:numFmt w:val="lowerRoman"/>
      <w:lvlText w:val="%6."/>
      <w:lvlJc w:val="right"/>
      <w:pPr>
        <w:ind w:left="4669" w:hanging="180"/>
      </w:pPr>
    </w:lvl>
    <w:lvl w:ilvl="6" w:tplc="A4A28252" w:tentative="1">
      <w:start w:val="1"/>
      <w:numFmt w:val="decimal"/>
      <w:lvlText w:val="%7."/>
      <w:lvlJc w:val="left"/>
      <w:pPr>
        <w:ind w:left="5389" w:hanging="360"/>
      </w:pPr>
    </w:lvl>
    <w:lvl w:ilvl="7" w:tplc="02C81CEE" w:tentative="1">
      <w:start w:val="1"/>
      <w:numFmt w:val="lowerLetter"/>
      <w:lvlText w:val="%8."/>
      <w:lvlJc w:val="left"/>
      <w:pPr>
        <w:ind w:left="6109" w:hanging="360"/>
      </w:pPr>
    </w:lvl>
    <w:lvl w:ilvl="8" w:tplc="3EA6CF5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5B3C0A"/>
    <w:multiLevelType w:val="hybridMultilevel"/>
    <w:tmpl w:val="598CC7D0"/>
    <w:lvl w:ilvl="0" w:tplc="B992C5A0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3544BCEC" w:tentative="1">
      <w:start w:val="1"/>
      <w:numFmt w:val="lowerLetter"/>
      <w:lvlText w:val="%2."/>
      <w:lvlJc w:val="left"/>
      <w:pPr>
        <w:ind w:left="1440" w:hanging="360"/>
      </w:pPr>
    </w:lvl>
    <w:lvl w:ilvl="2" w:tplc="30B86CF4" w:tentative="1">
      <w:start w:val="1"/>
      <w:numFmt w:val="lowerRoman"/>
      <w:lvlText w:val="%3."/>
      <w:lvlJc w:val="right"/>
      <w:pPr>
        <w:ind w:left="2160" w:hanging="180"/>
      </w:pPr>
    </w:lvl>
    <w:lvl w:ilvl="3" w:tplc="563CAE06" w:tentative="1">
      <w:start w:val="1"/>
      <w:numFmt w:val="decimal"/>
      <w:lvlText w:val="%4."/>
      <w:lvlJc w:val="left"/>
      <w:pPr>
        <w:ind w:left="2880" w:hanging="360"/>
      </w:pPr>
    </w:lvl>
    <w:lvl w:ilvl="4" w:tplc="AC4A1BB0" w:tentative="1">
      <w:start w:val="1"/>
      <w:numFmt w:val="lowerLetter"/>
      <w:lvlText w:val="%5."/>
      <w:lvlJc w:val="left"/>
      <w:pPr>
        <w:ind w:left="3600" w:hanging="360"/>
      </w:pPr>
    </w:lvl>
    <w:lvl w:ilvl="5" w:tplc="ACCA4CD0" w:tentative="1">
      <w:start w:val="1"/>
      <w:numFmt w:val="lowerRoman"/>
      <w:lvlText w:val="%6."/>
      <w:lvlJc w:val="right"/>
      <w:pPr>
        <w:ind w:left="4320" w:hanging="180"/>
      </w:pPr>
    </w:lvl>
    <w:lvl w:ilvl="6" w:tplc="5FA60008" w:tentative="1">
      <w:start w:val="1"/>
      <w:numFmt w:val="decimal"/>
      <w:lvlText w:val="%7."/>
      <w:lvlJc w:val="left"/>
      <w:pPr>
        <w:ind w:left="5040" w:hanging="360"/>
      </w:pPr>
    </w:lvl>
    <w:lvl w:ilvl="7" w:tplc="A23C3FD6" w:tentative="1">
      <w:start w:val="1"/>
      <w:numFmt w:val="lowerLetter"/>
      <w:lvlText w:val="%8."/>
      <w:lvlJc w:val="left"/>
      <w:pPr>
        <w:ind w:left="5760" w:hanging="360"/>
      </w:pPr>
    </w:lvl>
    <w:lvl w:ilvl="8" w:tplc="86CEF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B027C"/>
    <w:multiLevelType w:val="hybridMultilevel"/>
    <w:tmpl w:val="1290867C"/>
    <w:styleLink w:val="WWNum51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4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17"/>
  </w:num>
  <w:num w:numId="10">
    <w:abstractNumId w:val="2"/>
  </w:num>
  <w:num w:numId="11">
    <w:abstractNumId w:val="5"/>
  </w:num>
  <w:num w:numId="12">
    <w:abstractNumId w:val="16"/>
  </w:num>
  <w:num w:numId="13">
    <w:abstractNumId w:val="15"/>
  </w:num>
  <w:num w:numId="14">
    <w:abstractNumId w:val="12"/>
  </w:num>
  <w:num w:numId="15">
    <w:abstractNumId w:val="18"/>
  </w:num>
  <w:num w:numId="16">
    <w:abstractNumId w:val="7"/>
  </w:num>
  <w:num w:numId="17">
    <w:abstractNumId w:val="19"/>
  </w:num>
  <w:num w:numId="18">
    <w:abstractNumId w:val="6"/>
  </w:num>
  <w:num w:numId="19">
    <w:abstractNumId w:val="4"/>
  </w:num>
  <w:num w:numId="20">
    <w:abstractNumId w:val="0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0F99"/>
    <w:rsid w:val="00001273"/>
    <w:rsid w:val="00001CF4"/>
    <w:rsid w:val="00002470"/>
    <w:rsid w:val="0000248E"/>
    <w:rsid w:val="00003139"/>
    <w:rsid w:val="000035A6"/>
    <w:rsid w:val="00003AB3"/>
    <w:rsid w:val="00005691"/>
    <w:rsid w:val="00005B2B"/>
    <w:rsid w:val="000071D5"/>
    <w:rsid w:val="0001034F"/>
    <w:rsid w:val="00011A56"/>
    <w:rsid w:val="00012610"/>
    <w:rsid w:val="00012FA8"/>
    <w:rsid w:val="00013196"/>
    <w:rsid w:val="00014FCF"/>
    <w:rsid w:val="000152CC"/>
    <w:rsid w:val="00015886"/>
    <w:rsid w:val="000167C2"/>
    <w:rsid w:val="000167D5"/>
    <w:rsid w:val="000174FA"/>
    <w:rsid w:val="00017596"/>
    <w:rsid w:val="00021267"/>
    <w:rsid w:val="000215FF"/>
    <w:rsid w:val="000217D4"/>
    <w:rsid w:val="000221D4"/>
    <w:rsid w:val="00023D9E"/>
    <w:rsid w:val="0002595F"/>
    <w:rsid w:val="0002678D"/>
    <w:rsid w:val="00026FB2"/>
    <w:rsid w:val="00027051"/>
    <w:rsid w:val="0003044D"/>
    <w:rsid w:val="00031FE4"/>
    <w:rsid w:val="000325B6"/>
    <w:rsid w:val="000325FA"/>
    <w:rsid w:val="0003296F"/>
    <w:rsid w:val="000333F2"/>
    <w:rsid w:val="00033572"/>
    <w:rsid w:val="000344A4"/>
    <w:rsid w:val="00036ED1"/>
    <w:rsid w:val="00037221"/>
    <w:rsid w:val="0004007A"/>
    <w:rsid w:val="000407F8"/>
    <w:rsid w:val="000415C0"/>
    <w:rsid w:val="00041E0F"/>
    <w:rsid w:val="00042BFA"/>
    <w:rsid w:val="00043477"/>
    <w:rsid w:val="000448C8"/>
    <w:rsid w:val="000453BC"/>
    <w:rsid w:val="00045EB6"/>
    <w:rsid w:val="00046BF2"/>
    <w:rsid w:val="00051E58"/>
    <w:rsid w:val="00052180"/>
    <w:rsid w:val="00053F2B"/>
    <w:rsid w:val="00054516"/>
    <w:rsid w:val="00054FDD"/>
    <w:rsid w:val="0005699E"/>
    <w:rsid w:val="000610E1"/>
    <w:rsid w:val="00061103"/>
    <w:rsid w:val="00061706"/>
    <w:rsid w:val="00061AA7"/>
    <w:rsid w:val="0006261B"/>
    <w:rsid w:val="00062909"/>
    <w:rsid w:val="000632EF"/>
    <w:rsid w:val="00064332"/>
    <w:rsid w:val="00064C39"/>
    <w:rsid w:val="00064F9D"/>
    <w:rsid w:val="00065362"/>
    <w:rsid w:val="00066032"/>
    <w:rsid w:val="000664BE"/>
    <w:rsid w:val="00066D66"/>
    <w:rsid w:val="00067399"/>
    <w:rsid w:val="000677BF"/>
    <w:rsid w:val="00067AB5"/>
    <w:rsid w:val="000716BD"/>
    <w:rsid w:val="00071A58"/>
    <w:rsid w:val="000733F5"/>
    <w:rsid w:val="0007343E"/>
    <w:rsid w:val="00073AD4"/>
    <w:rsid w:val="00074888"/>
    <w:rsid w:val="000774C6"/>
    <w:rsid w:val="00077A16"/>
    <w:rsid w:val="00077C44"/>
    <w:rsid w:val="000804B9"/>
    <w:rsid w:val="00080AB2"/>
    <w:rsid w:val="0008185F"/>
    <w:rsid w:val="00081CCB"/>
    <w:rsid w:val="00082189"/>
    <w:rsid w:val="000823E9"/>
    <w:rsid w:val="00084667"/>
    <w:rsid w:val="00086A86"/>
    <w:rsid w:val="000878A8"/>
    <w:rsid w:val="00090875"/>
    <w:rsid w:val="00090DD2"/>
    <w:rsid w:val="00092036"/>
    <w:rsid w:val="00093B08"/>
    <w:rsid w:val="00095AF8"/>
    <w:rsid w:val="000968DB"/>
    <w:rsid w:val="000A0885"/>
    <w:rsid w:val="000A2447"/>
    <w:rsid w:val="000A2630"/>
    <w:rsid w:val="000A4379"/>
    <w:rsid w:val="000A5A4C"/>
    <w:rsid w:val="000A67A3"/>
    <w:rsid w:val="000A6F53"/>
    <w:rsid w:val="000B0CBF"/>
    <w:rsid w:val="000B1E9F"/>
    <w:rsid w:val="000B4D9D"/>
    <w:rsid w:val="000B5906"/>
    <w:rsid w:val="000B5AA2"/>
    <w:rsid w:val="000B5E7F"/>
    <w:rsid w:val="000B7B3B"/>
    <w:rsid w:val="000C03D1"/>
    <w:rsid w:val="000C0C78"/>
    <w:rsid w:val="000C1132"/>
    <w:rsid w:val="000C290E"/>
    <w:rsid w:val="000C3427"/>
    <w:rsid w:val="000C3EF9"/>
    <w:rsid w:val="000C4D6B"/>
    <w:rsid w:val="000C4F66"/>
    <w:rsid w:val="000D0755"/>
    <w:rsid w:val="000D0C62"/>
    <w:rsid w:val="000D1750"/>
    <w:rsid w:val="000D2438"/>
    <w:rsid w:val="000D3150"/>
    <w:rsid w:val="000D31F5"/>
    <w:rsid w:val="000D3BAE"/>
    <w:rsid w:val="000D7C3E"/>
    <w:rsid w:val="000E2711"/>
    <w:rsid w:val="000E2BE2"/>
    <w:rsid w:val="000E4049"/>
    <w:rsid w:val="000E41D0"/>
    <w:rsid w:val="000E4BFA"/>
    <w:rsid w:val="000E6B6A"/>
    <w:rsid w:val="000E736E"/>
    <w:rsid w:val="000E7F60"/>
    <w:rsid w:val="000F5E70"/>
    <w:rsid w:val="00100925"/>
    <w:rsid w:val="00100D74"/>
    <w:rsid w:val="00101874"/>
    <w:rsid w:val="001028BD"/>
    <w:rsid w:val="00102ECE"/>
    <w:rsid w:val="001030E6"/>
    <w:rsid w:val="0010477E"/>
    <w:rsid w:val="001049A7"/>
    <w:rsid w:val="0010792B"/>
    <w:rsid w:val="0010792F"/>
    <w:rsid w:val="00110ACD"/>
    <w:rsid w:val="00111361"/>
    <w:rsid w:val="00112D35"/>
    <w:rsid w:val="00116069"/>
    <w:rsid w:val="00116549"/>
    <w:rsid w:val="00117ACD"/>
    <w:rsid w:val="001209E7"/>
    <w:rsid w:val="00120B1C"/>
    <w:rsid w:val="00121C39"/>
    <w:rsid w:val="00121E98"/>
    <w:rsid w:val="001242B4"/>
    <w:rsid w:val="00124443"/>
    <w:rsid w:val="00124ED3"/>
    <w:rsid w:val="0012582E"/>
    <w:rsid w:val="00125C5B"/>
    <w:rsid w:val="00126269"/>
    <w:rsid w:val="001271DD"/>
    <w:rsid w:val="00127786"/>
    <w:rsid w:val="0012782C"/>
    <w:rsid w:val="001304AA"/>
    <w:rsid w:val="001304E8"/>
    <w:rsid w:val="00130C72"/>
    <w:rsid w:val="00130F94"/>
    <w:rsid w:val="00132B67"/>
    <w:rsid w:val="00132F4D"/>
    <w:rsid w:val="001334DE"/>
    <w:rsid w:val="00134FC2"/>
    <w:rsid w:val="0013556D"/>
    <w:rsid w:val="001367AB"/>
    <w:rsid w:val="0013746F"/>
    <w:rsid w:val="0014205D"/>
    <w:rsid w:val="00143BCC"/>
    <w:rsid w:val="00144A41"/>
    <w:rsid w:val="0014504F"/>
    <w:rsid w:val="0015064E"/>
    <w:rsid w:val="00152664"/>
    <w:rsid w:val="001526E3"/>
    <w:rsid w:val="00154BAF"/>
    <w:rsid w:val="001562A5"/>
    <w:rsid w:val="00156735"/>
    <w:rsid w:val="00157A14"/>
    <w:rsid w:val="00160EBF"/>
    <w:rsid w:val="001629AE"/>
    <w:rsid w:val="0016392F"/>
    <w:rsid w:val="00164421"/>
    <w:rsid w:val="001710E2"/>
    <w:rsid w:val="00171D57"/>
    <w:rsid w:val="00171FF5"/>
    <w:rsid w:val="001723BB"/>
    <w:rsid w:val="001732E4"/>
    <w:rsid w:val="001738E3"/>
    <w:rsid w:val="00175DED"/>
    <w:rsid w:val="00183C7B"/>
    <w:rsid w:val="00185131"/>
    <w:rsid w:val="00185FB3"/>
    <w:rsid w:val="00186DE0"/>
    <w:rsid w:val="001872AE"/>
    <w:rsid w:val="00191A12"/>
    <w:rsid w:val="00192C8F"/>
    <w:rsid w:val="00192FB2"/>
    <w:rsid w:val="0019412B"/>
    <w:rsid w:val="001950B1"/>
    <w:rsid w:val="00195D9E"/>
    <w:rsid w:val="001A0D5D"/>
    <w:rsid w:val="001A19B1"/>
    <w:rsid w:val="001A2959"/>
    <w:rsid w:val="001A2BD7"/>
    <w:rsid w:val="001A2EFF"/>
    <w:rsid w:val="001A50BE"/>
    <w:rsid w:val="001A572D"/>
    <w:rsid w:val="001A68A7"/>
    <w:rsid w:val="001A7FF2"/>
    <w:rsid w:val="001B1E59"/>
    <w:rsid w:val="001B326F"/>
    <w:rsid w:val="001B6B27"/>
    <w:rsid w:val="001C108B"/>
    <w:rsid w:val="001C11EE"/>
    <w:rsid w:val="001C14C6"/>
    <w:rsid w:val="001C22F2"/>
    <w:rsid w:val="001C27D6"/>
    <w:rsid w:val="001C410D"/>
    <w:rsid w:val="001C4685"/>
    <w:rsid w:val="001C500C"/>
    <w:rsid w:val="001C5358"/>
    <w:rsid w:val="001C60CF"/>
    <w:rsid w:val="001C67B9"/>
    <w:rsid w:val="001C78DA"/>
    <w:rsid w:val="001D4659"/>
    <w:rsid w:val="001D6B2C"/>
    <w:rsid w:val="001E084A"/>
    <w:rsid w:val="001E0903"/>
    <w:rsid w:val="001E255A"/>
    <w:rsid w:val="001E2D53"/>
    <w:rsid w:val="001E34BA"/>
    <w:rsid w:val="001E3D36"/>
    <w:rsid w:val="001E4EBF"/>
    <w:rsid w:val="001E5686"/>
    <w:rsid w:val="001E5BF7"/>
    <w:rsid w:val="001E5F85"/>
    <w:rsid w:val="001E7AFC"/>
    <w:rsid w:val="001E7BAE"/>
    <w:rsid w:val="001E7D2F"/>
    <w:rsid w:val="001E7D87"/>
    <w:rsid w:val="001F01DB"/>
    <w:rsid w:val="001F0609"/>
    <w:rsid w:val="001F2D74"/>
    <w:rsid w:val="001F4127"/>
    <w:rsid w:val="001F70C4"/>
    <w:rsid w:val="00201D71"/>
    <w:rsid w:val="00201F01"/>
    <w:rsid w:val="00202127"/>
    <w:rsid w:val="002022EC"/>
    <w:rsid w:val="00203D4A"/>
    <w:rsid w:val="00205D03"/>
    <w:rsid w:val="002064F4"/>
    <w:rsid w:val="00206AF2"/>
    <w:rsid w:val="00206B83"/>
    <w:rsid w:val="00207768"/>
    <w:rsid w:val="0021107E"/>
    <w:rsid w:val="00212834"/>
    <w:rsid w:val="0021433F"/>
    <w:rsid w:val="00215A05"/>
    <w:rsid w:val="0021692A"/>
    <w:rsid w:val="0021759A"/>
    <w:rsid w:val="00217FF4"/>
    <w:rsid w:val="00220DD4"/>
    <w:rsid w:val="00221481"/>
    <w:rsid w:val="00221AB0"/>
    <w:rsid w:val="00222C22"/>
    <w:rsid w:val="00222E9A"/>
    <w:rsid w:val="0022313A"/>
    <w:rsid w:val="002244CF"/>
    <w:rsid w:val="00226DD0"/>
    <w:rsid w:val="002306C4"/>
    <w:rsid w:val="00230BF2"/>
    <w:rsid w:val="00231072"/>
    <w:rsid w:val="002322E8"/>
    <w:rsid w:val="00232575"/>
    <w:rsid w:val="00234040"/>
    <w:rsid w:val="002350EF"/>
    <w:rsid w:val="00240000"/>
    <w:rsid w:val="002401CE"/>
    <w:rsid w:val="0024057A"/>
    <w:rsid w:val="00240E8C"/>
    <w:rsid w:val="002419D0"/>
    <w:rsid w:val="00244A5B"/>
    <w:rsid w:val="00244D42"/>
    <w:rsid w:val="002454F8"/>
    <w:rsid w:val="00250BC3"/>
    <w:rsid w:val="00254341"/>
    <w:rsid w:val="0025764D"/>
    <w:rsid w:val="00260054"/>
    <w:rsid w:val="002609DC"/>
    <w:rsid w:val="00262BC9"/>
    <w:rsid w:val="00263601"/>
    <w:rsid w:val="002643E6"/>
    <w:rsid w:val="0026737A"/>
    <w:rsid w:val="00267B91"/>
    <w:rsid w:val="00272518"/>
    <w:rsid w:val="002730F3"/>
    <w:rsid w:val="00273916"/>
    <w:rsid w:val="00276657"/>
    <w:rsid w:val="0027716B"/>
    <w:rsid w:val="002771C4"/>
    <w:rsid w:val="002803F6"/>
    <w:rsid w:val="00281EA0"/>
    <w:rsid w:val="002829BE"/>
    <w:rsid w:val="00283408"/>
    <w:rsid w:val="0028358A"/>
    <w:rsid w:val="002835FE"/>
    <w:rsid w:val="002845AC"/>
    <w:rsid w:val="002849C8"/>
    <w:rsid w:val="002856E0"/>
    <w:rsid w:val="00290C02"/>
    <w:rsid w:val="00290F14"/>
    <w:rsid w:val="00291A65"/>
    <w:rsid w:val="00292929"/>
    <w:rsid w:val="00292F31"/>
    <w:rsid w:val="00292F34"/>
    <w:rsid w:val="00293097"/>
    <w:rsid w:val="002940D3"/>
    <w:rsid w:val="0029441C"/>
    <w:rsid w:val="0029521F"/>
    <w:rsid w:val="00296F16"/>
    <w:rsid w:val="002A04C6"/>
    <w:rsid w:val="002A0C78"/>
    <w:rsid w:val="002A1867"/>
    <w:rsid w:val="002A2F78"/>
    <w:rsid w:val="002A388F"/>
    <w:rsid w:val="002A4609"/>
    <w:rsid w:val="002A59E8"/>
    <w:rsid w:val="002A5B07"/>
    <w:rsid w:val="002A6FB7"/>
    <w:rsid w:val="002A7CD4"/>
    <w:rsid w:val="002B0830"/>
    <w:rsid w:val="002B13AD"/>
    <w:rsid w:val="002B14E3"/>
    <w:rsid w:val="002B1A00"/>
    <w:rsid w:val="002B1D03"/>
    <w:rsid w:val="002B2814"/>
    <w:rsid w:val="002B4592"/>
    <w:rsid w:val="002B4C37"/>
    <w:rsid w:val="002B4DC2"/>
    <w:rsid w:val="002B6D23"/>
    <w:rsid w:val="002B704D"/>
    <w:rsid w:val="002C1A6C"/>
    <w:rsid w:val="002C1AD7"/>
    <w:rsid w:val="002C31F5"/>
    <w:rsid w:val="002C4D13"/>
    <w:rsid w:val="002C57F2"/>
    <w:rsid w:val="002C6377"/>
    <w:rsid w:val="002C7216"/>
    <w:rsid w:val="002D301E"/>
    <w:rsid w:val="002D3A02"/>
    <w:rsid w:val="002D63C7"/>
    <w:rsid w:val="002D7737"/>
    <w:rsid w:val="002D7F15"/>
    <w:rsid w:val="002E15F5"/>
    <w:rsid w:val="002E290D"/>
    <w:rsid w:val="002E2FD6"/>
    <w:rsid w:val="002E3699"/>
    <w:rsid w:val="002E3B40"/>
    <w:rsid w:val="002E406B"/>
    <w:rsid w:val="002E4188"/>
    <w:rsid w:val="002E4AFE"/>
    <w:rsid w:val="002E527E"/>
    <w:rsid w:val="002E58A6"/>
    <w:rsid w:val="002E5FB7"/>
    <w:rsid w:val="002E72EF"/>
    <w:rsid w:val="002E7EBE"/>
    <w:rsid w:val="002F34B6"/>
    <w:rsid w:val="002F3C6C"/>
    <w:rsid w:val="002F400E"/>
    <w:rsid w:val="002F4BCB"/>
    <w:rsid w:val="002F754F"/>
    <w:rsid w:val="002F7AFA"/>
    <w:rsid w:val="00300C01"/>
    <w:rsid w:val="00301333"/>
    <w:rsid w:val="003014FC"/>
    <w:rsid w:val="00303B56"/>
    <w:rsid w:val="00304B5F"/>
    <w:rsid w:val="00304D4D"/>
    <w:rsid w:val="00305463"/>
    <w:rsid w:val="0030596B"/>
    <w:rsid w:val="00305C62"/>
    <w:rsid w:val="003074BC"/>
    <w:rsid w:val="00307B56"/>
    <w:rsid w:val="00307B85"/>
    <w:rsid w:val="00307BFB"/>
    <w:rsid w:val="00310618"/>
    <w:rsid w:val="003108D5"/>
    <w:rsid w:val="00311EA8"/>
    <w:rsid w:val="0031426F"/>
    <w:rsid w:val="003157E9"/>
    <w:rsid w:val="00316712"/>
    <w:rsid w:val="00316756"/>
    <w:rsid w:val="0032358C"/>
    <w:rsid w:val="0032465D"/>
    <w:rsid w:val="00326AE8"/>
    <w:rsid w:val="00327C64"/>
    <w:rsid w:val="00330463"/>
    <w:rsid w:val="00330C73"/>
    <w:rsid w:val="003315E9"/>
    <w:rsid w:val="0033393F"/>
    <w:rsid w:val="003352FF"/>
    <w:rsid w:val="0034091D"/>
    <w:rsid w:val="0034162C"/>
    <w:rsid w:val="00341B07"/>
    <w:rsid w:val="00342CE1"/>
    <w:rsid w:val="00344C20"/>
    <w:rsid w:val="00346EEB"/>
    <w:rsid w:val="0034743F"/>
    <w:rsid w:val="003474CE"/>
    <w:rsid w:val="003477BA"/>
    <w:rsid w:val="00347A72"/>
    <w:rsid w:val="00352220"/>
    <w:rsid w:val="00353EC4"/>
    <w:rsid w:val="003540C2"/>
    <w:rsid w:val="00354313"/>
    <w:rsid w:val="00355A09"/>
    <w:rsid w:val="00355CEA"/>
    <w:rsid w:val="00355D57"/>
    <w:rsid w:val="00355E9B"/>
    <w:rsid w:val="00356AA5"/>
    <w:rsid w:val="0036020B"/>
    <w:rsid w:val="003605FD"/>
    <w:rsid w:val="00361C73"/>
    <w:rsid w:val="00361DD6"/>
    <w:rsid w:val="003640E1"/>
    <w:rsid w:val="00364E0B"/>
    <w:rsid w:val="003652BD"/>
    <w:rsid w:val="00366963"/>
    <w:rsid w:val="00366A18"/>
    <w:rsid w:val="00371065"/>
    <w:rsid w:val="00374474"/>
    <w:rsid w:val="00375114"/>
    <w:rsid w:val="00377BD7"/>
    <w:rsid w:val="003802F1"/>
    <w:rsid w:val="0038047A"/>
    <w:rsid w:val="00381F9E"/>
    <w:rsid w:val="003829E5"/>
    <w:rsid w:val="00383632"/>
    <w:rsid w:val="00383C7E"/>
    <w:rsid w:val="00384DF2"/>
    <w:rsid w:val="003852D4"/>
    <w:rsid w:val="0038580B"/>
    <w:rsid w:val="00386D6F"/>
    <w:rsid w:val="00391904"/>
    <w:rsid w:val="00392D85"/>
    <w:rsid w:val="003932BC"/>
    <w:rsid w:val="003942A7"/>
    <w:rsid w:val="00394CBC"/>
    <w:rsid w:val="00397E1D"/>
    <w:rsid w:val="003A1E55"/>
    <w:rsid w:val="003A22D8"/>
    <w:rsid w:val="003A2DCC"/>
    <w:rsid w:val="003A3B2B"/>
    <w:rsid w:val="003A3CC4"/>
    <w:rsid w:val="003A4090"/>
    <w:rsid w:val="003A6340"/>
    <w:rsid w:val="003A66DB"/>
    <w:rsid w:val="003A6971"/>
    <w:rsid w:val="003A7D0D"/>
    <w:rsid w:val="003B0580"/>
    <w:rsid w:val="003B0A0A"/>
    <w:rsid w:val="003B2FB6"/>
    <w:rsid w:val="003B6064"/>
    <w:rsid w:val="003B6F5C"/>
    <w:rsid w:val="003B7371"/>
    <w:rsid w:val="003B7DE7"/>
    <w:rsid w:val="003C08E3"/>
    <w:rsid w:val="003C09EC"/>
    <w:rsid w:val="003C110E"/>
    <w:rsid w:val="003C16CC"/>
    <w:rsid w:val="003C1C3F"/>
    <w:rsid w:val="003C2ADE"/>
    <w:rsid w:val="003C2EBA"/>
    <w:rsid w:val="003C389C"/>
    <w:rsid w:val="003C43C9"/>
    <w:rsid w:val="003C462C"/>
    <w:rsid w:val="003D12E7"/>
    <w:rsid w:val="003D1E8D"/>
    <w:rsid w:val="003D2959"/>
    <w:rsid w:val="003D628E"/>
    <w:rsid w:val="003D6CA3"/>
    <w:rsid w:val="003E312F"/>
    <w:rsid w:val="003E3141"/>
    <w:rsid w:val="003E3C45"/>
    <w:rsid w:val="003E5831"/>
    <w:rsid w:val="003E5904"/>
    <w:rsid w:val="003E5A38"/>
    <w:rsid w:val="003E7D99"/>
    <w:rsid w:val="003E7F61"/>
    <w:rsid w:val="003F00F4"/>
    <w:rsid w:val="003F1184"/>
    <w:rsid w:val="003F1586"/>
    <w:rsid w:val="003F5176"/>
    <w:rsid w:val="003F76D5"/>
    <w:rsid w:val="00402A49"/>
    <w:rsid w:val="0040317D"/>
    <w:rsid w:val="004035C9"/>
    <w:rsid w:val="004038FB"/>
    <w:rsid w:val="00405AEB"/>
    <w:rsid w:val="0040656C"/>
    <w:rsid w:val="00406AEE"/>
    <w:rsid w:val="00406B59"/>
    <w:rsid w:val="00406F41"/>
    <w:rsid w:val="00407316"/>
    <w:rsid w:val="00413042"/>
    <w:rsid w:val="0041495F"/>
    <w:rsid w:val="004149D6"/>
    <w:rsid w:val="004150F9"/>
    <w:rsid w:val="0041552E"/>
    <w:rsid w:val="00415998"/>
    <w:rsid w:val="00415B1C"/>
    <w:rsid w:val="00416A2F"/>
    <w:rsid w:val="004204D3"/>
    <w:rsid w:val="004205A4"/>
    <w:rsid w:val="004211C4"/>
    <w:rsid w:val="004212B0"/>
    <w:rsid w:val="00423316"/>
    <w:rsid w:val="00426751"/>
    <w:rsid w:val="0043099B"/>
    <w:rsid w:val="00430CEF"/>
    <w:rsid w:val="0043122D"/>
    <w:rsid w:val="00431830"/>
    <w:rsid w:val="00431AFA"/>
    <w:rsid w:val="00431E49"/>
    <w:rsid w:val="00432244"/>
    <w:rsid w:val="004330B4"/>
    <w:rsid w:val="0043416E"/>
    <w:rsid w:val="00435CDC"/>
    <w:rsid w:val="00437007"/>
    <w:rsid w:val="004409BD"/>
    <w:rsid w:val="00441ECB"/>
    <w:rsid w:val="0044356A"/>
    <w:rsid w:val="00444599"/>
    <w:rsid w:val="0044501E"/>
    <w:rsid w:val="00445BB6"/>
    <w:rsid w:val="0044733C"/>
    <w:rsid w:val="00453071"/>
    <w:rsid w:val="004545D4"/>
    <w:rsid w:val="004558CF"/>
    <w:rsid w:val="00457179"/>
    <w:rsid w:val="00460197"/>
    <w:rsid w:val="00461E36"/>
    <w:rsid w:val="0046253A"/>
    <w:rsid w:val="00464318"/>
    <w:rsid w:val="0047026E"/>
    <w:rsid w:val="004702F1"/>
    <w:rsid w:val="004720E9"/>
    <w:rsid w:val="00472A8F"/>
    <w:rsid w:val="00474559"/>
    <w:rsid w:val="0047577B"/>
    <w:rsid w:val="00475A79"/>
    <w:rsid w:val="00475CE1"/>
    <w:rsid w:val="004761BA"/>
    <w:rsid w:val="00480173"/>
    <w:rsid w:val="00480223"/>
    <w:rsid w:val="00480914"/>
    <w:rsid w:val="0048106A"/>
    <w:rsid w:val="0048238B"/>
    <w:rsid w:val="00483179"/>
    <w:rsid w:val="00483AD9"/>
    <w:rsid w:val="00487691"/>
    <w:rsid w:val="00490A3A"/>
    <w:rsid w:val="004943CC"/>
    <w:rsid w:val="00494883"/>
    <w:rsid w:val="00495748"/>
    <w:rsid w:val="004A33AB"/>
    <w:rsid w:val="004A47E8"/>
    <w:rsid w:val="004A4CD3"/>
    <w:rsid w:val="004A5758"/>
    <w:rsid w:val="004A7B59"/>
    <w:rsid w:val="004B1602"/>
    <w:rsid w:val="004B242E"/>
    <w:rsid w:val="004B355D"/>
    <w:rsid w:val="004C077F"/>
    <w:rsid w:val="004C08F2"/>
    <w:rsid w:val="004C0CB5"/>
    <w:rsid w:val="004C0DEB"/>
    <w:rsid w:val="004C12A1"/>
    <w:rsid w:val="004C17BF"/>
    <w:rsid w:val="004C3A23"/>
    <w:rsid w:val="004C44B3"/>
    <w:rsid w:val="004C5141"/>
    <w:rsid w:val="004C6A4A"/>
    <w:rsid w:val="004C6B67"/>
    <w:rsid w:val="004C6C00"/>
    <w:rsid w:val="004C6C34"/>
    <w:rsid w:val="004C6CD1"/>
    <w:rsid w:val="004C6DBF"/>
    <w:rsid w:val="004C6E6D"/>
    <w:rsid w:val="004C7318"/>
    <w:rsid w:val="004D1C58"/>
    <w:rsid w:val="004D29AB"/>
    <w:rsid w:val="004D4183"/>
    <w:rsid w:val="004D51E3"/>
    <w:rsid w:val="004D5F70"/>
    <w:rsid w:val="004D653E"/>
    <w:rsid w:val="004D79E2"/>
    <w:rsid w:val="004D7A86"/>
    <w:rsid w:val="004D7DD5"/>
    <w:rsid w:val="004E0061"/>
    <w:rsid w:val="004E00FE"/>
    <w:rsid w:val="004E1C75"/>
    <w:rsid w:val="004E1ECB"/>
    <w:rsid w:val="004E2917"/>
    <w:rsid w:val="004E2F87"/>
    <w:rsid w:val="004E3A29"/>
    <w:rsid w:val="004E6702"/>
    <w:rsid w:val="004E6770"/>
    <w:rsid w:val="004E70CA"/>
    <w:rsid w:val="004E7CDA"/>
    <w:rsid w:val="004F07A4"/>
    <w:rsid w:val="004F27CB"/>
    <w:rsid w:val="004F2DB0"/>
    <w:rsid w:val="004F43F2"/>
    <w:rsid w:val="004F4A0C"/>
    <w:rsid w:val="004F4B05"/>
    <w:rsid w:val="004F5FFB"/>
    <w:rsid w:val="004F61F5"/>
    <w:rsid w:val="004F66A9"/>
    <w:rsid w:val="004F6BC8"/>
    <w:rsid w:val="004F76DE"/>
    <w:rsid w:val="005011B2"/>
    <w:rsid w:val="005019A9"/>
    <w:rsid w:val="00503E58"/>
    <w:rsid w:val="005066C5"/>
    <w:rsid w:val="00511715"/>
    <w:rsid w:val="0051189E"/>
    <w:rsid w:val="00512400"/>
    <w:rsid w:val="005142BD"/>
    <w:rsid w:val="00514ABE"/>
    <w:rsid w:val="00515917"/>
    <w:rsid w:val="00517F11"/>
    <w:rsid w:val="005205D2"/>
    <w:rsid w:val="005211E9"/>
    <w:rsid w:val="005218C7"/>
    <w:rsid w:val="0052312E"/>
    <w:rsid w:val="005233E9"/>
    <w:rsid w:val="00524E88"/>
    <w:rsid w:val="00525C4A"/>
    <w:rsid w:val="00526261"/>
    <w:rsid w:val="00527CFD"/>
    <w:rsid w:val="00530AD7"/>
    <w:rsid w:val="00532786"/>
    <w:rsid w:val="00533A4C"/>
    <w:rsid w:val="0053490F"/>
    <w:rsid w:val="005375CA"/>
    <w:rsid w:val="00537A6B"/>
    <w:rsid w:val="00537C25"/>
    <w:rsid w:val="00540051"/>
    <w:rsid w:val="0054189E"/>
    <w:rsid w:val="00541ED8"/>
    <w:rsid w:val="00542580"/>
    <w:rsid w:val="00543B2D"/>
    <w:rsid w:val="00544401"/>
    <w:rsid w:val="00544B34"/>
    <w:rsid w:val="0054541A"/>
    <w:rsid w:val="005479DB"/>
    <w:rsid w:val="005479EA"/>
    <w:rsid w:val="00551865"/>
    <w:rsid w:val="00553B9A"/>
    <w:rsid w:val="005569F0"/>
    <w:rsid w:val="0055763B"/>
    <w:rsid w:val="0055791A"/>
    <w:rsid w:val="005606EB"/>
    <w:rsid w:val="00565CB0"/>
    <w:rsid w:val="0056616A"/>
    <w:rsid w:val="00566BA9"/>
    <w:rsid w:val="00566C32"/>
    <w:rsid w:val="00572D86"/>
    <w:rsid w:val="005732EE"/>
    <w:rsid w:val="005741C4"/>
    <w:rsid w:val="00574682"/>
    <w:rsid w:val="00576326"/>
    <w:rsid w:val="005774B6"/>
    <w:rsid w:val="0058047B"/>
    <w:rsid w:val="00581D64"/>
    <w:rsid w:val="0058223B"/>
    <w:rsid w:val="0058264B"/>
    <w:rsid w:val="00582E31"/>
    <w:rsid w:val="00585DBD"/>
    <w:rsid w:val="00587689"/>
    <w:rsid w:val="00587CA9"/>
    <w:rsid w:val="00590C13"/>
    <w:rsid w:val="00591923"/>
    <w:rsid w:val="00595159"/>
    <w:rsid w:val="00596A00"/>
    <w:rsid w:val="00597808"/>
    <w:rsid w:val="00597C6D"/>
    <w:rsid w:val="005A2D80"/>
    <w:rsid w:val="005A3867"/>
    <w:rsid w:val="005A42B3"/>
    <w:rsid w:val="005A5BC5"/>
    <w:rsid w:val="005A5E70"/>
    <w:rsid w:val="005A6D97"/>
    <w:rsid w:val="005B5363"/>
    <w:rsid w:val="005B5795"/>
    <w:rsid w:val="005C04A6"/>
    <w:rsid w:val="005C2092"/>
    <w:rsid w:val="005C2928"/>
    <w:rsid w:val="005C4523"/>
    <w:rsid w:val="005C53EE"/>
    <w:rsid w:val="005C5BE1"/>
    <w:rsid w:val="005C642A"/>
    <w:rsid w:val="005C776E"/>
    <w:rsid w:val="005D2A8F"/>
    <w:rsid w:val="005D4AB6"/>
    <w:rsid w:val="005D5B09"/>
    <w:rsid w:val="005D5BDB"/>
    <w:rsid w:val="005E1901"/>
    <w:rsid w:val="005E355A"/>
    <w:rsid w:val="005E3AA9"/>
    <w:rsid w:val="005E3BFF"/>
    <w:rsid w:val="005E5245"/>
    <w:rsid w:val="005E7CA9"/>
    <w:rsid w:val="005F2DA5"/>
    <w:rsid w:val="005F31C1"/>
    <w:rsid w:val="005F4C09"/>
    <w:rsid w:val="005F50A8"/>
    <w:rsid w:val="00601033"/>
    <w:rsid w:val="0060160C"/>
    <w:rsid w:val="00601C35"/>
    <w:rsid w:val="0060367C"/>
    <w:rsid w:val="00604EB8"/>
    <w:rsid w:val="00605F3D"/>
    <w:rsid w:val="00605F6C"/>
    <w:rsid w:val="00606334"/>
    <w:rsid w:val="00606D53"/>
    <w:rsid w:val="00610E7F"/>
    <w:rsid w:val="006130B9"/>
    <w:rsid w:val="0061333F"/>
    <w:rsid w:val="0061439B"/>
    <w:rsid w:val="006170DC"/>
    <w:rsid w:val="00620013"/>
    <w:rsid w:val="00620880"/>
    <w:rsid w:val="00620FF2"/>
    <w:rsid w:val="006228EC"/>
    <w:rsid w:val="00623E1B"/>
    <w:rsid w:val="0062642D"/>
    <w:rsid w:val="00626802"/>
    <w:rsid w:val="00627169"/>
    <w:rsid w:val="006272CC"/>
    <w:rsid w:val="00630088"/>
    <w:rsid w:val="00630144"/>
    <w:rsid w:val="00630AC9"/>
    <w:rsid w:val="00630F57"/>
    <w:rsid w:val="00635138"/>
    <w:rsid w:val="00636826"/>
    <w:rsid w:val="0064338E"/>
    <w:rsid w:val="00644AD1"/>
    <w:rsid w:val="00647B15"/>
    <w:rsid w:val="00650D50"/>
    <w:rsid w:val="006551B7"/>
    <w:rsid w:val="006566DF"/>
    <w:rsid w:val="006577EF"/>
    <w:rsid w:val="006578C2"/>
    <w:rsid w:val="006604C3"/>
    <w:rsid w:val="0066079D"/>
    <w:rsid w:val="00661641"/>
    <w:rsid w:val="00662C93"/>
    <w:rsid w:val="00663A3A"/>
    <w:rsid w:val="00664B2C"/>
    <w:rsid w:val="00664C1F"/>
    <w:rsid w:val="00664D74"/>
    <w:rsid w:val="006706F1"/>
    <w:rsid w:val="00670800"/>
    <w:rsid w:val="00670A6C"/>
    <w:rsid w:val="00674811"/>
    <w:rsid w:val="00676958"/>
    <w:rsid w:val="00681CFA"/>
    <w:rsid w:val="00682111"/>
    <w:rsid w:val="0068263B"/>
    <w:rsid w:val="00683434"/>
    <w:rsid w:val="0068357C"/>
    <w:rsid w:val="00684715"/>
    <w:rsid w:val="00685D01"/>
    <w:rsid w:val="00686C01"/>
    <w:rsid w:val="00690E97"/>
    <w:rsid w:val="00691FE7"/>
    <w:rsid w:val="00692627"/>
    <w:rsid w:val="00694511"/>
    <w:rsid w:val="0069540A"/>
    <w:rsid w:val="00696706"/>
    <w:rsid w:val="006A02F8"/>
    <w:rsid w:val="006A0502"/>
    <w:rsid w:val="006A4102"/>
    <w:rsid w:val="006A4FA7"/>
    <w:rsid w:val="006A5A98"/>
    <w:rsid w:val="006B06BF"/>
    <w:rsid w:val="006B0CDB"/>
    <w:rsid w:val="006B1C60"/>
    <w:rsid w:val="006B3017"/>
    <w:rsid w:val="006B32B8"/>
    <w:rsid w:val="006B5A5D"/>
    <w:rsid w:val="006B6AB2"/>
    <w:rsid w:val="006B6BDA"/>
    <w:rsid w:val="006B7A03"/>
    <w:rsid w:val="006C1852"/>
    <w:rsid w:val="006C1CA6"/>
    <w:rsid w:val="006C40E0"/>
    <w:rsid w:val="006C4314"/>
    <w:rsid w:val="006C4471"/>
    <w:rsid w:val="006C46FB"/>
    <w:rsid w:val="006C4F67"/>
    <w:rsid w:val="006C5B44"/>
    <w:rsid w:val="006C5E4F"/>
    <w:rsid w:val="006C76D0"/>
    <w:rsid w:val="006D0223"/>
    <w:rsid w:val="006D18A7"/>
    <w:rsid w:val="006D394C"/>
    <w:rsid w:val="006D44F9"/>
    <w:rsid w:val="006D4DF5"/>
    <w:rsid w:val="006D612B"/>
    <w:rsid w:val="006D62E5"/>
    <w:rsid w:val="006D7E5D"/>
    <w:rsid w:val="006E0806"/>
    <w:rsid w:val="006E5321"/>
    <w:rsid w:val="006E7019"/>
    <w:rsid w:val="006E7457"/>
    <w:rsid w:val="006F07E2"/>
    <w:rsid w:val="006F188F"/>
    <w:rsid w:val="006F343E"/>
    <w:rsid w:val="006F3BA3"/>
    <w:rsid w:val="006F40CB"/>
    <w:rsid w:val="006F4A02"/>
    <w:rsid w:val="006F550A"/>
    <w:rsid w:val="006F7D55"/>
    <w:rsid w:val="00700F10"/>
    <w:rsid w:val="00701879"/>
    <w:rsid w:val="00705C5A"/>
    <w:rsid w:val="00705E1C"/>
    <w:rsid w:val="00706867"/>
    <w:rsid w:val="00706F6F"/>
    <w:rsid w:val="00710668"/>
    <w:rsid w:val="0071108C"/>
    <w:rsid w:val="0071368E"/>
    <w:rsid w:val="0072071C"/>
    <w:rsid w:val="0072099C"/>
    <w:rsid w:val="00721359"/>
    <w:rsid w:val="007221E4"/>
    <w:rsid w:val="0072254D"/>
    <w:rsid w:val="00722F08"/>
    <w:rsid w:val="00723DD8"/>
    <w:rsid w:val="0072471C"/>
    <w:rsid w:val="00730120"/>
    <w:rsid w:val="00730A17"/>
    <w:rsid w:val="00732046"/>
    <w:rsid w:val="00732F2E"/>
    <w:rsid w:val="00733554"/>
    <w:rsid w:val="007347CC"/>
    <w:rsid w:val="007349C9"/>
    <w:rsid w:val="00735F3C"/>
    <w:rsid w:val="00736068"/>
    <w:rsid w:val="0073677E"/>
    <w:rsid w:val="00740121"/>
    <w:rsid w:val="00742347"/>
    <w:rsid w:val="00744753"/>
    <w:rsid w:val="00745A9B"/>
    <w:rsid w:val="0074669C"/>
    <w:rsid w:val="00747D9F"/>
    <w:rsid w:val="00750B4F"/>
    <w:rsid w:val="00754036"/>
    <w:rsid w:val="00754E54"/>
    <w:rsid w:val="00755C7F"/>
    <w:rsid w:val="0075687B"/>
    <w:rsid w:val="00757024"/>
    <w:rsid w:val="00757A95"/>
    <w:rsid w:val="00760A37"/>
    <w:rsid w:val="0076111A"/>
    <w:rsid w:val="00761294"/>
    <w:rsid w:val="0076211C"/>
    <w:rsid w:val="0076468B"/>
    <w:rsid w:val="007646CC"/>
    <w:rsid w:val="007663D6"/>
    <w:rsid w:val="007663F4"/>
    <w:rsid w:val="00767518"/>
    <w:rsid w:val="00767E01"/>
    <w:rsid w:val="0077015A"/>
    <w:rsid w:val="00770FDF"/>
    <w:rsid w:val="00771E00"/>
    <w:rsid w:val="007726D4"/>
    <w:rsid w:val="00772A92"/>
    <w:rsid w:val="00772F75"/>
    <w:rsid w:val="00774ECC"/>
    <w:rsid w:val="00776900"/>
    <w:rsid w:val="00780B16"/>
    <w:rsid w:val="0078172F"/>
    <w:rsid w:val="007839C7"/>
    <w:rsid w:val="00783E76"/>
    <w:rsid w:val="00784043"/>
    <w:rsid w:val="00785162"/>
    <w:rsid w:val="00787088"/>
    <w:rsid w:val="007878B5"/>
    <w:rsid w:val="007A0925"/>
    <w:rsid w:val="007A1234"/>
    <w:rsid w:val="007A1EA9"/>
    <w:rsid w:val="007A253D"/>
    <w:rsid w:val="007A3C8A"/>
    <w:rsid w:val="007A49FB"/>
    <w:rsid w:val="007A4ACE"/>
    <w:rsid w:val="007A5537"/>
    <w:rsid w:val="007A6E2C"/>
    <w:rsid w:val="007A7B92"/>
    <w:rsid w:val="007B04D0"/>
    <w:rsid w:val="007B1027"/>
    <w:rsid w:val="007B10F0"/>
    <w:rsid w:val="007B16DF"/>
    <w:rsid w:val="007B20F6"/>
    <w:rsid w:val="007B222A"/>
    <w:rsid w:val="007B2765"/>
    <w:rsid w:val="007B2A18"/>
    <w:rsid w:val="007B79A7"/>
    <w:rsid w:val="007C00CC"/>
    <w:rsid w:val="007C5668"/>
    <w:rsid w:val="007C64CC"/>
    <w:rsid w:val="007D07A2"/>
    <w:rsid w:val="007D2845"/>
    <w:rsid w:val="007D3001"/>
    <w:rsid w:val="007D38E6"/>
    <w:rsid w:val="007D3B24"/>
    <w:rsid w:val="007D5500"/>
    <w:rsid w:val="007D59ED"/>
    <w:rsid w:val="007D670E"/>
    <w:rsid w:val="007D76CF"/>
    <w:rsid w:val="007E2959"/>
    <w:rsid w:val="007E42F1"/>
    <w:rsid w:val="007E4E3E"/>
    <w:rsid w:val="007E5ED4"/>
    <w:rsid w:val="007E6285"/>
    <w:rsid w:val="007F291C"/>
    <w:rsid w:val="007F2E71"/>
    <w:rsid w:val="007F4AD3"/>
    <w:rsid w:val="007F5A4E"/>
    <w:rsid w:val="007F7DBE"/>
    <w:rsid w:val="0080316F"/>
    <w:rsid w:val="00804F88"/>
    <w:rsid w:val="00806FDF"/>
    <w:rsid w:val="00813CB6"/>
    <w:rsid w:val="00813F63"/>
    <w:rsid w:val="00816295"/>
    <w:rsid w:val="00816ACC"/>
    <w:rsid w:val="0081774B"/>
    <w:rsid w:val="008201E5"/>
    <w:rsid w:val="008215E0"/>
    <w:rsid w:val="00821AAE"/>
    <w:rsid w:val="00821D5C"/>
    <w:rsid w:val="00824438"/>
    <w:rsid w:val="00825151"/>
    <w:rsid w:val="0082619F"/>
    <w:rsid w:val="00827152"/>
    <w:rsid w:val="00833DC1"/>
    <w:rsid w:val="008342FA"/>
    <w:rsid w:val="008353E1"/>
    <w:rsid w:val="0083598B"/>
    <w:rsid w:val="00836D5C"/>
    <w:rsid w:val="00840EFC"/>
    <w:rsid w:val="00844162"/>
    <w:rsid w:val="0084493A"/>
    <w:rsid w:val="00846310"/>
    <w:rsid w:val="008464CB"/>
    <w:rsid w:val="00847918"/>
    <w:rsid w:val="0084799B"/>
    <w:rsid w:val="0085084F"/>
    <w:rsid w:val="00853517"/>
    <w:rsid w:val="008537E5"/>
    <w:rsid w:val="00854902"/>
    <w:rsid w:val="00854FC3"/>
    <w:rsid w:val="008567C5"/>
    <w:rsid w:val="0085743E"/>
    <w:rsid w:val="008577F8"/>
    <w:rsid w:val="00860947"/>
    <w:rsid w:val="00860AFD"/>
    <w:rsid w:val="008614AF"/>
    <w:rsid w:val="0086188C"/>
    <w:rsid w:val="00863120"/>
    <w:rsid w:val="0086351F"/>
    <w:rsid w:val="00863DC8"/>
    <w:rsid w:val="00866608"/>
    <w:rsid w:val="00872CB1"/>
    <w:rsid w:val="00874524"/>
    <w:rsid w:val="008750BD"/>
    <w:rsid w:val="00875AC3"/>
    <w:rsid w:val="00877036"/>
    <w:rsid w:val="00877485"/>
    <w:rsid w:val="008804A3"/>
    <w:rsid w:val="0088086A"/>
    <w:rsid w:val="008845F9"/>
    <w:rsid w:val="00884C99"/>
    <w:rsid w:val="00885115"/>
    <w:rsid w:val="00885EAE"/>
    <w:rsid w:val="0088682D"/>
    <w:rsid w:val="008876F2"/>
    <w:rsid w:val="008905CC"/>
    <w:rsid w:val="00891439"/>
    <w:rsid w:val="00891F52"/>
    <w:rsid w:val="008927B4"/>
    <w:rsid w:val="008929D3"/>
    <w:rsid w:val="008930AC"/>
    <w:rsid w:val="008A02AA"/>
    <w:rsid w:val="008A21B0"/>
    <w:rsid w:val="008A4474"/>
    <w:rsid w:val="008A468D"/>
    <w:rsid w:val="008A68C2"/>
    <w:rsid w:val="008A7ABD"/>
    <w:rsid w:val="008A7F26"/>
    <w:rsid w:val="008B190E"/>
    <w:rsid w:val="008B2BFA"/>
    <w:rsid w:val="008B43B9"/>
    <w:rsid w:val="008B543A"/>
    <w:rsid w:val="008B55F8"/>
    <w:rsid w:val="008B6351"/>
    <w:rsid w:val="008B63ED"/>
    <w:rsid w:val="008C1896"/>
    <w:rsid w:val="008C1BF1"/>
    <w:rsid w:val="008C323D"/>
    <w:rsid w:val="008C4202"/>
    <w:rsid w:val="008C534E"/>
    <w:rsid w:val="008C5891"/>
    <w:rsid w:val="008C6769"/>
    <w:rsid w:val="008D0A19"/>
    <w:rsid w:val="008D1DF8"/>
    <w:rsid w:val="008D2372"/>
    <w:rsid w:val="008D3E51"/>
    <w:rsid w:val="008D695C"/>
    <w:rsid w:val="008D6C76"/>
    <w:rsid w:val="008E156B"/>
    <w:rsid w:val="008E15AA"/>
    <w:rsid w:val="008E1DF9"/>
    <w:rsid w:val="008E2381"/>
    <w:rsid w:val="008E2C86"/>
    <w:rsid w:val="008E2CBB"/>
    <w:rsid w:val="008E3BAB"/>
    <w:rsid w:val="008E511D"/>
    <w:rsid w:val="008E5702"/>
    <w:rsid w:val="008E77CC"/>
    <w:rsid w:val="008F00BD"/>
    <w:rsid w:val="008F0717"/>
    <w:rsid w:val="008F21FA"/>
    <w:rsid w:val="008F254F"/>
    <w:rsid w:val="008F277F"/>
    <w:rsid w:val="008F2CB3"/>
    <w:rsid w:val="008F4448"/>
    <w:rsid w:val="008F4549"/>
    <w:rsid w:val="008F68A5"/>
    <w:rsid w:val="008F749E"/>
    <w:rsid w:val="00900351"/>
    <w:rsid w:val="0090125F"/>
    <w:rsid w:val="00901291"/>
    <w:rsid w:val="00901BEA"/>
    <w:rsid w:val="00903BA2"/>
    <w:rsid w:val="00905382"/>
    <w:rsid w:val="009063F6"/>
    <w:rsid w:val="00906858"/>
    <w:rsid w:val="00910551"/>
    <w:rsid w:val="00910666"/>
    <w:rsid w:val="00914237"/>
    <w:rsid w:val="0091795D"/>
    <w:rsid w:val="00920986"/>
    <w:rsid w:val="009223EF"/>
    <w:rsid w:val="009306E5"/>
    <w:rsid w:val="0093169D"/>
    <w:rsid w:val="0093412A"/>
    <w:rsid w:val="00934BA9"/>
    <w:rsid w:val="00934C4D"/>
    <w:rsid w:val="0093645D"/>
    <w:rsid w:val="0093766E"/>
    <w:rsid w:val="00937A63"/>
    <w:rsid w:val="00940E7F"/>
    <w:rsid w:val="00941F6C"/>
    <w:rsid w:val="00942C28"/>
    <w:rsid w:val="00943495"/>
    <w:rsid w:val="00944EB8"/>
    <w:rsid w:val="00946CCE"/>
    <w:rsid w:val="0095040B"/>
    <w:rsid w:val="0095342E"/>
    <w:rsid w:val="0095502A"/>
    <w:rsid w:val="0095713C"/>
    <w:rsid w:val="00961DBB"/>
    <w:rsid w:val="00962EF9"/>
    <w:rsid w:val="009640E8"/>
    <w:rsid w:val="00964724"/>
    <w:rsid w:val="00964E42"/>
    <w:rsid w:val="00965283"/>
    <w:rsid w:val="0096587C"/>
    <w:rsid w:val="009667D7"/>
    <w:rsid w:val="00970F45"/>
    <w:rsid w:val="00971CA2"/>
    <w:rsid w:val="00971F5E"/>
    <w:rsid w:val="00972A7E"/>
    <w:rsid w:val="00974A5A"/>
    <w:rsid w:val="00980290"/>
    <w:rsid w:val="0098067B"/>
    <w:rsid w:val="009826F8"/>
    <w:rsid w:val="00982AD9"/>
    <w:rsid w:val="009833BF"/>
    <w:rsid w:val="009853FC"/>
    <w:rsid w:val="0098628A"/>
    <w:rsid w:val="009865B5"/>
    <w:rsid w:val="00987490"/>
    <w:rsid w:val="0098752C"/>
    <w:rsid w:val="00991AA9"/>
    <w:rsid w:val="0099270A"/>
    <w:rsid w:val="00993A11"/>
    <w:rsid w:val="00994699"/>
    <w:rsid w:val="00996311"/>
    <w:rsid w:val="00996BE9"/>
    <w:rsid w:val="0099727F"/>
    <w:rsid w:val="009A111B"/>
    <w:rsid w:val="009A174E"/>
    <w:rsid w:val="009A3DA6"/>
    <w:rsid w:val="009A543D"/>
    <w:rsid w:val="009A59AD"/>
    <w:rsid w:val="009A68BA"/>
    <w:rsid w:val="009A7617"/>
    <w:rsid w:val="009A7709"/>
    <w:rsid w:val="009B055A"/>
    <w:rsid w:val="009B108B"/>
    <w:rsid w:val="009B3088"/>
    <w:rsid w:val="009B30A3"/>
    <w:rsid w:val="009B3D01"/>
    <w:rsid w:val="009B57F1"/>
    <w:rsid w:val="009C121B"/>
    <w:rsid w:val="009C204F"/>
    <w:rsid w:val="009C2C88"/>
    <w:rsid w:val="009C350A"/>
    <w:rsid w:val="009C51C4"/>
    <w:rsid w:val="009C51FA"/>
    <w:rsid w:val="009C65C9"/>
    <w:rsid w:val="009C6D62"/>
    <w:rsid w:val="009C73A3"/>
    <w:rsid w:val="009D17B2"/>
    <w:rsid w:val="009D228E"/>
    <w:rsid w:val="009D3F5B"/>
    <w:rsid w:val="009D44BE"/>
    <w:rsid w:val="009D4EB5"/>
    <w:rsid w:val="009D789B"/>
    <w:rsid w:val="009E034E"/>
    <w:rsid w:val="009E1DFB"/>
    <w:rsid w:val="009E1FDD"/>
    <w:rsid w:val="009E21E4"/>
    <w:rsid w:val="009E2698"/>
    <w:rsid w:val="009E345B"/>
    <w:rsid w:val="009E3BD7"/>
    <w:rsid w:val="009E3F6A"/>
    <w:rsid w:val="009E3F81"/>
    <w:rsid w:val="009E566E"/>
    <w:rsid w:val="009E58C6"/>
    <w:rsid w:val="009E597F"/>
    <w:rsid w:val="009E5D38"/>
    <w:rsid w:val="009E6E22"/>
    <w:rsid w:val="009E6F77"/>
    <w:rsid w:val="009F6670"/>
    <w:rsid w:val="009F721A"/>
    <w:rsid w:val="00A010F5"/>
    <w:rsid w:val="00A015FF"/>
    <w:rsid w:val="00A02816"/>
    <w:rsid w:val="00A039CA"/>
    <w:rsid w:val="00A03F4E"/>
    <w:rsid w:val="00A0423E"/>
    <w:rsid w:val="00A05931"/>
    <w:rsid w:val="00A07802"/>
    <w:rsid w:val="00A120D8"/>
    <w:rsid w:val="00A125A3"/>
    <w:rsid w:val="00A2332E"/>
    <w:rsid w:val="00A2346C"/>
    <w:rsid w:val="00A23716"/>
    <w:rsid w:val="00A23C39"/>
    <w:rsid w:val="00A26EBA"/>
    <w:rsid w:val="00A270A5"/>
    <w:rsid w:val="00A2712C"/>
    <w:rsid w:val="00A27DD1"/>
    <w:rsid w:val="00A315CF"/>
    <w:rsid w:val="00A31BC4"/>
    <w:rsid w:val="00A31C50"/>
    <w:rsid w:val="00A322BE"/>
    <w:rsid w:val="00A33028"/>
    <w:rsid w:val="00A34DEB"/>
    <w:rsid w:val="00A34F08"/>
    <w:rsid w:val="00A352CE"/>
    <w:rsid w:val="00A362C0"/>
    <w:rsid w:val="00A36855"/>
    <w:rsid w:val="00A36B61"/>
    <w:rsid w:val="00A37BCA"/>
    <w:rsid w:val="00A417AD"/>
    <w:rsid w:val="00A44AF1"/>
    <w:rsid w:val="00A466CB"/>
    <w:rsid w:val="00A54321"/>
    <w:rsid w:val="00A54ACB"/>
    <w:rsid w:val="00A5746E"/>
    <w:rsid w:val="00A61044"/>
    <w:rsid w:val="00A634CB"/>
    <w:rsid w:val="00A64C68"/>
    <w:rsid w:val="00A65DB8"/>
    <w:rsid w:val="00A67BAC"/>
    <w:rsid w:val="00A707A1"/>
    <w:rsid w:val="00A70895"/>
    <w:rsid w:val="00A70BD7"/>
    <w:rsid w:val="00A74B10"/>
    <w:rsid w:val="00A752BF"/>
    <w:rsid w:val="00A75803"/>
    <w:rsid w:val="00A75FB0"/>
    <w:rsid w:val="00A76333"/>
    <w:rsid w:val="00A76519"/>
    <w:rsid w:val="00A779CD"/>
    <w:rsid w:val="00A80516"/>
    <w:rsid w:val="00A819C5"/>
    <w:rsid w:val="00A8227E"/>
    <w:rsid w:val="00A84585"/>
    <w:rsid w:val="00A85266"/>
    <w:rsid w:val="00A853E5"/>
    <w:rsid w:val="00A8635F"/>
    <w:rsid w:val="00A86E20"/>
    <w:rsid w:val="00A91300"/>
    <w:rsid w:val="00A940DB"/>
    <w:rsid w:val="00A94E56"/>
    <w:rsid w:val="00A95145"/>
    <w:rsid w:val="00A95672"/>
    <w:rsid w:val="00A95C61"/>
    <w:rsid w:val="00AA1918"/>
    <w:rsid w:val="00AA1B22"/>
    <w:rsid w:val="00AA1D8E"/>
    <w:rsid w:val="00AA1FB1"/>
    <w:rsid w:val="00AA2D77"/>
    <w:rsid w:val="00AA669C"/>
    <w:rsid w:val="00AA70B8"/>
    <w:rsid w:val="00AA7337"/>
    <w:rsid w:val="00AA7D6D"/>
    <w:rsid w:val="00AB1364"/>
    <w:rsid w:val="00AB180D"/>
    <w:rsid w:val="00AB1D29"/>
    <w:rsid w:val="00AB766F"/>
    <w:rsid w:val="00AC13D1"/>
    <w:rsid w:val="00AC2D8F"/>
    <w:rsid w:val="00AC346C"/>
    <w:rsid w:val="00AC4571"/>
    <w:rsid w:val="00AC4A7E"/>
    <w:rsid w:val="00AC7634"/>
    <w:rsid w:val="00AC7E2F"/>
    <w:rsid w:val="00AD0625"/>
    <w:rsid w:val="00AD2948"/>
    <w:rsid w:val="00AD475C"/>
    <w:rsid w:val="00AD5128"/>
    <w:rsid w:val="00AD6EB6"/>
    <w:rsid w:val="00AE020D"/>
    <w:rsid w:val="00AE0512"/>
    <w:rsid w:val="00AE186E"/>
    <w:rsid w:val="00AE24E5"/>
    <w:rsid w:val="00AE251C"/>
    <w:rsid w:val="00AE3646"/>
    <w:rsid w:val="00AE5A50"/>
    <w:rsid w:val="00AE5FD3"/>
    <w:rsid w:val="00AE6E6B"/>
    <w:rsid w:val="00AE733D"/>
    <w:rsid w:val="00AF1AEC"/>
    <w:rsid w:val="00AF2734"/>
    <w:rsid w:val="00AF4900"/>
    <w:rsid w:val="00AF4B04"/>
    <w:rsid w:val="00AF4FC7"/>
    <w:rsid w:val="00AF55BD"/>
    <w:rsid w:val="00AF62C2"/>
    <w:rsid w:val="00AF741D"/>
    <w:rsid w:val="00AF7459"/>
    <w:rsid w:val="00AF7AF7"/>
    <w:rsid w:val="00B004A7"/>
    <w:rsid w:val="00B00A7D"/>
    <w:rsid w:val="00B0143A"/>
    <w:rsid w:val="00B02064"/>
    <w:rsid w:val="00B0331A"/>
    <w:rsid w:val="00B03522"/>
    <w:rsid w:val="00B0563D"/>
    <w:rsid w:val="00B05FCD"/>
    <w:rsid w:val="00B06D37"/>
    <w:rsid w:val="00B06EAE"/>
    <w:rsid w:val="00B107D8"/>
    <w:rsid w:val="00B14897"/>
    <w:rsid w:val="00B1577F"/>
    <w:rsid w:val="00B17D8D"/>
    <w:rsid w:val="00B20073"/>
    <w:rsid w:val="00B21AB2"/>
    <w:rsid w:val="00B24C74"/>
    <w:rsid w:val="00B26541"/>
    <w:rsid w:val="00B300FB"/>
    <w:rsid w:val="00B30195"/>
    <w:rsid w:val="00B311A9"/>
    <w:rsid w:val="00B314C2"/>
    <w:rsid w:val="00B32FB3"/>
    <w:rsid w:val="00B33525"/>
    <w:rsid w:val="00B35EA9"/>
    <w:rsid w:val="00B36599"/>
    <w:rsid w:val="00B36CCE"/>
    <w:rsid w:val="00B3775B"/>
    <w:rsid w:val="00B40110"/>
    <w:rsid w:val="00B40C59"/>
    <w:rsid w:val="00B41AED"/>
    <w:rsid w:val="00B42477"/>
    <w:rsid w:val="00B430D2"/>
    <w:rsid w:val="00B4368D"/>
    <w:rsid w:val="00B4372D"/>
    <w:rsid w:val="00B44D0C"/>
    <w:rsid w:val="00B451A3"/>
    <w:rsid w:val="00B452E7"/>
    <w:rsid w:val="00B45C1B"/>
    <w:rsid w:val="00B4791B"/>
    <w:rsid w:val="00B50556"/>
    <w:rsid w:val="00B52251"/>
    <w:rsid w:val="00B53ABF"/>
    <w:rsid w:val="00B55BA7"/>
    <w:rsid w:val="00B56163"/>
    <w:rsid w:val="00B5656B"/>
    <w:rsid w:val="00B565EA"/>
    <w:rsid w:val="00B62282"/>
    <w:rsid w:val="00B6274E"/>
    <w:rsid w:val="00B64BA6"/>
    <w:rsid w:val="00B66A14"/>
    <w:rsid w:val="00B673C1"/>
    <w:rsid w:val="00B724BD"/>
    <w:rsid w:val="00B73663"/>
    <w:rsid w:val="00B73785"/>
    <w:rsid w:val="00B7427E"/>
    <w:rsid w:val="00B7430E"/>
    <w:rsid w:val="00B76E55"/>
    <w:rsid w:val="00B76FF3"/>
    <w:rsid w:val="00B81B09"/>
    <w:rsid w:val="00B820FB"/>
    <w:rsid w:val="00B9028D"/>
    <w:rsid w:val="00B9045E"/>
    <w:rsid w:val="00B90F3E"/>
    <w:rsid w:val="00B91ADB"/>
    <w:rsid w:val="00B91EAB"/>
    <w:rsid w:val="00B92863"/>
    <w:rsid w:val="00B928E0"/>
    <w:rsid w:val="00B92F29"/>
    <w:rsid w:val="00B937A3"/>
    <w:rsid w:val="00B93B84"/>
    <w:rsid w:val="00B94A69"/>
    <w:rsid w:val="00B94BEF"/>
    <w:rsid w:val="00B94E0B"/>
    <w:rsid w:val="00B95033"/>
    <w:rsid w:val="00B96377"/>
    <w:rsid w:val="00B96750"/>
    <w:rsid w:val="00BA1017"/>
    <w:rsid w:val="00BA2879"/>
    <w:rsid w:val="00BA3BC2"/>
    <w:rsid w:val="00BA5125"/>
    <w:rsid w:val="00BA55B0"/>
    <w:rsid w:val="00BA59CA"/>
    <w:rsid w:val="00BA5CAD"/>
    <w:rsid w:val="00BA66A8"/>
    <w:rsid w:val="00BA73CA"/>
    <w:rsid w:val="00BA7AC5"/>
    <w:rsid w:val="00BB1410"/>
    <w:rsid w:val="00BB16AD"/>
    <w:rsid w:val="00BB1812"/>
    <w:rsid w:val="00BB2337"/>
    <w:rsid w:val="00BB25D7"/>
    <w:rsid w:val="00BB3469"/>
    <w:rsid w:val="00BB4B3D"/>
    <w:rsid w:val="00BB6EED"/>
    <w:rsid w:val="00BB735C"/>
    <w:rsid w:val="00BC024E"/>
    <w:rsid w:val="00BC02FD"/>
    <w:rsid w:val="00BC0500"/>
    <w:rsid w:val="00BC0BE8"/>
    <w:rsid w:val="00BC1049"/>
    <w:rsid w:val="00BC2ADC"/>
    <w:rsid w:val="00BC2D82"/>
    <w:rsid w:val="00BC3A68"/>
    <w:rsid w:val="00BC4977"/>
    <w:rsid w:val="00BC53C1"/>
    <w:rsid w:val="00BC5848"/>
    <w:rsid w:val="00BC798F"/>
    <w:rsid w:val="00BD0168"/>
    <w:rsid w:val="00BD03B2"/>
    <w:rsid w:val="00BD1267"/>
    <w:rsid w:val="00BD13A4"/>
    <w:rsid w:val="00BD207A"/>
    <w:rsid w:val="00BD4537"/>
    <w:rsid w:val="00BE0BF4"/>
    <w:rsid w:val="00BE1CCC"/>
    <w:rsid w:val="00BE2BB9"/>
    <w:rsid w:val="00BE3944"/>
    <w:rsid w:val="00BE3CC3"/>
    <w:rsid w:val="00BE45FF"/>
    <w:rsid w:val="00BE4E39"/>
    <w:rsid w:val="00BE6350"/>
    <w:rsid w:val="00BE65BB"/>
    <w:rsid w:val="00BE6668"/>
    <w:rsid w:val="00BE6F2F"/>
    <w:rsid w:val="00BE721B"/>
    <w:rsid w:val="00BF0235"/>
    <w:rsid w:val="00BF045E"/>
    <w:rsid w:val="00BF163B"/>
    <w:rsid w:val="00BF1665"/>
    <w:rsid w:val="00BF3158"/>
    <w:rsid w:val="00BF323C"/>
    <w:rsid w:val="00BF3941"/>
    <w:rsid w:val="00BF3EB3"/>
    <w:rsid w:val="00BF4C30"/>
    <w:rsid w:val="00BF505F"/>
    <w:rsid w:val="00BF520C"/>
    <w:rsid w:val="00BF58ED"/>
    <w:rsid w:val="00BF5A70"/>
    <w:rsid w:val="00BF6BA8"/>
    <w:rsid w:val="00C00B38"/>
    <w:rsid w:val="00C01B4C"/>
    <w:rsid w:val="00C0312C"/>
    <w:rsid w:val="00C04018"/>
    <w:rsid w:val="00C04BFE"/>
    <w:rsid w:val="00C05FBD"/>
    <w:rsid w:val="00C07896"/>
    <w:rsid w:val="00C102EB"/>
    <w:rsid w:val="00C117EE"/>
    <w:rsid w:val="00C139F9"/>
    <w:rsid w:val="00C1663D"/>
    <w:rsid w:val="00C16821"/>
    <w:rsid w:val="00C17DE3"/>
    <w:rsid w:val="00C20069"/>
    <w:rsid w:val="00C2065F"/>
    <w:rsid w:val="00C20C02"/>
    <w:rsid w:val="00C20E75"/>
    <w:rsid w:val="00C21586"/>
    <w:rsid w:val="00C2238F"/>
    <w:rsid w:val="00C23DFF"/>
    <w:rsid w:val="00C24696"/>
    <w:rsid w:val="00C25967"/>
    <w:rsid w:val="00C308E0"/>
    <w:rsid w:val="00C30CFB"/>
    <w:rsid w:val="00C31A4F"/>
    <w:rsid w:val="00C32C62"/>
    <w:rsid w:val="00C350CC"/>
    <w:rsid w:val="00C3541A"/>
    <w:rsid w:val="00C370CF"/>
    <w:rsid w:val="00C374CE"/>
    <w:rsid w:val="00C37626"/>
    <w:rsid w:val="00C40187"/>
    <w:rsid w:val="00C404F3"/>
    <w:rsid w:val="00C407D4"/>
    <w:rsid w:val="00C410F8"/>
    <w:rsid w:val="00C433D5"/>
    <w:rsid w:val="00C46A62"/>
    <w:rsid w:val="00C4792D"/>
    <w:rsid w:val="00C50312"/>
    <w:rsid w:val="00C5196D"/>
    <w:rsid w:val="00C5498D"/>
    <w:rsid w:val="00C55BBA"/>
    <w:rsid w:val="00C55E02"/>
    <w:rsid w:val="00C56401"/>
    <w:rsid w:val="00C57761"/>
    <w:rsid w:val="00C609F4"/>
    <w:rsid w:val="00C60EA2"/>
    <w:rsid w:val="00C6184E"/>
    <w:rsid w:val="00C62762"/>
    <w:rsid w:val="00C6285D"/>
    <w:rsid w:val="00C63F7A"/>
    <w:rsid w:val="00C64916"/>
    <w:rsid w:val="00C649EA"/>
    <w:rsid w:val="00C66F2B"/>
    <w:rsid w:val="00C72825"/>
    <w:rsid w:val="00C7317C"/>
    <w:rsid w:val="00C740B3"/>
    <w:rsid w:val="00C74631"/>
    <w:rsid w:val="00C76400"/>
    <w:rsid w:val="00C7722D"/>
    <w:rsid w:val="00C77734"/>
    <w:rsid w:val="00C80117"/>
    <w:rsid w:val="00C80237"/>
    <w:rsid w:val="00C80F8A"/>
    <w:rsid w:val="00C8218D"/>
    <w:rsid w:val="00C837C7"/>
    <w:rsid w:val="00C83C2F"/>
    <w:rsid w:val="00C84F30"/>
    <w:rsid w:val="00C868E2"/>
    <w:rsid w:val="00C86EBB"/>
    <w:rsid w:val="00C87062"/>
    <w:rsid w:val="00C872C9"/>
    <w:rsid w:val="00C909D4"/>
    <w:rsid w:val="00C90CCA"/>
    <w:rsid w:val="00C91E28"/>
    <w:rsid w:val="00C92E45"/>
    <w:rsid w:val="00C94FED"/>
    <w:rsid w:val="00C95118"/>
    <w:rsid w:val="00C952A3"/>
    <w:rsid w:val="00C954B7"/>
    <w:rsid w:val="00C977F5"/>
    <w:rsid w:val="00CA08F0"/>
    <w:rsid w:val="00CA0BC7"/>
    <w:rsid w:val="00CA1563"/>
    <w:rsid w:val="00CA1FFA"/>
    <w:rsid w:val="00CA4A15"/>
    <w:rsid w:val="00CA7719"/>
    <w:rsid w:val="00CA7EA1"/>
    <w:rsid w:val="00CB0A9F"/>
    <w:rsid w:val="00CB0E69"/>
    <w:rsid w:val="00CB10B8"/>
    <w:rsid w:val="00CB1A1C"/>
    <w:rsid w:val="00CB1AD6"/>
    <w:rsid w:val="00CB1B9E"/>
    <w:rsid w:val="00CB293C"/>
    <w:rsid w:val="00CB4388"/>
    <w:rsid w:val="00CB4961"/>
    <w:rsid w:val="00CB5A83"/>
    <w:rsid w:val="00CB5D2E"/>
    <w:rsid w:val="00CB620E"/>
    <w:rsid w:val="00CB637F"/>
    <w:rsid w:val="00CB698A"/>
    <w:rsid w:val="00CB7848"/>
    <w:rsid w:val="00CC02EE"/>
    <w:rsid w:val="00CC042D"/>
    <w:rsid w:val="00CC188A"/>
    <w:rsid w:val="00CC230D"/>
    <w:rsid w:val="00CC3CB9"/>
    <w:rsid w:val="00CC490D"/>
    <w:rsid w:val="00CC5941"/>
    <w:rsid w:val="00CC5C52"/>
    <w:rsid w:val="00CC71ED"/>
    <w:rsid w:val="00CC7D8F"/>
    <w:rsid w:val="00CD077A"/>
    <w:rsid w:val="00CD217F"/>
    <w:rsid w:val="00CD2620"/>
    <w:rsid w:val="00CD3BF6"/>
    <w:rsid w:val="00CD46AD"/>
    <w:rsid w:val="00CD4B5E"/>
    <w:rsid w:val="00CD4D92"/>
    <w:rsid w:val="00CD767C"/>
    <w:rsid w:val="00CD7B63"/>
    <w:rsid w:val="00CE0E19"/>
    <w:rsid w:val="00CE10E0"/>
    <w:rsid w:val="00CE2191"/>
    <w:rsid w:val="00CE29D0"/>
    <w:rsid w:val="00CE409B"/>
    <w:rsid w:val="00CE4670"/>
    <w:rsid w:val="00CE5322"/>
    <w:rsid w:val="00CE562A"/>
    <w:rsid w:val="00CE5A10"/>
    <w:rsid w:val="00CE66C3"/>
    <w:rsid w:val="00CF1C06"/>
    <w:rsid w:val="00CF2313"/>
    <w:rsid w:val="00CF6492"/>
    <w:rsid w:val="00CF7344"/>
    <w:rsid w:val="00D00168"/>
    <w:rsid w:val="00D00A92"/>
    <w:rsid w:val="00D00EFB"/>
    <w:rsid w:val="00D0163B"/>
    <w:rsid w:val="00D03D04"/>
    <w:rsid w:val="00D04291"/>
    <w:rsid w:val="00D049A4"/>
    <w:rsid w:val="00D1010E"/>
    <w:rsid w:val="00D121C4"/>
    <w:rsid w:val="00D132E3"/>
    <w:rsid w:val="00D15863"/>
    <w:rsid w:val="00D1587A"/>
    <w:rsid w:val="00D16D89"/>
    <w:rsid w:val="00D1799C"/>
    <w:rsid w:val="00D222CE"/>
    <w:rsid w:val="00D22462"/>
    <w:rsid w:val="00D23023"/>
    <w:rsid w:val="00D230D8"/>
    <w:rsid w:val="00D23B47"/>
    <w:rsid w:val="00D23F26"/>
    <w:rsid w:val="00D24D48"/>
    <w:rsid w:val="00D26024"/>
    <w:rsid w:val="00D26770"/>
    <w:rsid w:val="00D30418"/>
    <w:rsid w:val="00D305FC"/>
    <w:rsid w:val="00D3121D"/>
    <w:rsid w:val="00D315F2"/>
    <w:rsid w:val="00D32D79"/>
    <w:rsid w:val="00D33CA5"/>
    <w:rsid w:val="00D33FDB"/>
    <w:rsid w:val="00D34058"/>
    <w:rsid w:val="00D3509B"/>
    <w:rsid w:val="00D35673"/>
    <w:rsid w:val="00D36134"/>
    <w:rsid w:val="00D36EA5"/>
    <w:rsid w:val="00D4046A"/>
    <w:rsid w:val="00D40A7D"/>
    <w:rsid w:val="00D42A32"/>
    <w:rsid w:val="00D42FFE"/>
    <w:rsid w:val="00D4415C"/>
    <w:rsid w:val="00D45463"/>
    <w:rsid w:val="00D476EF"/>
    <w:rsid w:val="00D511D7"/>
    <w:rsid w:val="00D521FB"/>
    <w:rsid w:val="00D52D5E"/>
    <w:rsid w:val="00D5463E"/>
    <w:rsid w:val="00D60CF3"/>
    <w:rsid w:val="00D60E50"/>
    <w:rsid w:val="00D6391D"/>
    <w:rsid w:val="00D63E75"/>
    <w:rsid w:val="00D64524"/>
    <w:rsid w:val="00D64CA6"/>
    <w:rsid w:val="00D65942"/>
    <w:rsid w:val="00D67397"/>
    <w:rsid w:val="00D6774B"/>
    <w:rsid w:val="00D7136D"/>
    <w:rsid w:val="00D71881"/>
    <w:rsid w:val="00D71B7A"/>
    <w:rsid w:val="00D722CF"/>
    <w:rsid w:val="00D72C55"/>
    <w:rsid w:val="00D74AD8"/>
    <w:rsid w:val="00D74B5C"/>
    <w:rsid w:val="00D775F7"/>
    <w:rsid w:val="00D810AB"/>
    <w:rsid w:val="00D83454"/>
    <w:rsid w:val="00D83AAC"/>
    <w:rsid w:val="00D83D25"/>
    <w:rsid w:val="00D83EF9"/>
    <w:rsid w:val="00D869F9"/>
    <w:rsid w:val="00D87E15"/>
    <w:rsid w:val="00D912A3"/>
    <w:rsid w:val="00D9277A"/>
    <w:rsid w:val="00D92BC0"/>
    <w:rsid w:val="00D943F0"/>
    <w:rsid w:val="00D94953"/>
    <w:rsid w:val="00D972BC"/>
    <w:rsid w:val="00D97BBF"/>
    <w:rsid w:val="00DA07CC"/>
    <w:rsid w:val="00DA51A3"/>
    <w:rsid w:val="00DA5F79"/>
    <w:rsid w:val="00DA60D7"/>
    <w:rsid w:val="00DA6FBD"/>
    <w:rsid w:val="00DA755D"/>
    <w:rsid w:val="00DA7F45"/>
    <w:rsid w:val="00DB1AEF"/>
    <w:rsid w:val="00DB4560"/>
    <w:rsid w:val="00DB5BD9"/>
    <w:rsid w:val="00DB5D85"/>
    <w:rsid w:val="00DB6325"/>
    <w:rsid w:val="00DB7271"/>
    <w:rsid w:val="00DC0A2E"/>
    <w:rsid w:val="00DC2030"/>
    <w:rsid w:val="00DC21BC"/>
    <w:rsid w:val="00DC3810"/>
    <w:rsid w:val="00DC41B5"/>
    <w:rsid w:val="00DC45BE"/>
    <w:rsid w:val="00DC51CE"/>
    <w:rsid w:val="00DC58D1"/>
    <w:rsid w:val="00DC6B14"/>
    <w:rsid w:val="00DC6B49"/>
    <w:rsid w:val="00DC7A48"/>
    <w:rsid w:val="00DC7DF6"/>
    <w:rsid w:val="00DC7F82"/>
    <w:rsid w:val="00DD05D4"/>
    <w:rsid w:val="00DD15CA"/>
    <w:rsid w:val="00DD15DE"/>
    <w:rsid w:val="00DD2012"/>
    <w:rsid w:val="00DD42CF"/>
    <w:rsid w:val="00DD430D"/>
    <w:rsid w:val="00DD444B"/>
    <w:rsid w:val="00DD5230"/>
    <w:rsid w:val="00DD52B0"/>
    <w:rsid w:val="00DD5445"/>
    <w:rsid w:val="00DD5FEC"/>
    <w:rsid w:val="00DD6ACC"/>
    <w:rsid w:val="00DE05B4"/>
    <w:rsid w:val="00DE29A0"/>
    <w:rsid w:val="00DE46F6"/>
    <w:rsid w:val="00DE4DE1"/>
    <w:rsid w:val="00DE6CF7"/>
    <w:rsid w:val="00DE71B2"/>
    <w:rsid w:val="00DE7C3E"/>
    <w:rsid w:val="00DF056B"/>
    <w:rsid w:val="00DF1948"/>
    <w:rsid w:val="00DF1B48"/>
    <w:rsid w:val="00DF2C26"/>
    <w:rsid w:val="00DF45B0"/>
    <w:rsid w:val="00DF482D"/>
    <w:rsid w:val="00DF530A"/>
    <w:rsid w:val="00DF5DAD"/>
    <w:rsid w:val="00DF634D"/>
    <w:rsid w:val="00DF6B37"/>
    <w:rsid w:val="00E01299"/>
    <w:rsid w:val="00E013CA"/>
    <w:rsid w:val="00E013E1"/>
    <w:rsid w:val="00E01809"/>
    <w:rsid w:val="00E01F2F"/>
    <w:rsid w:val="00E02D41"/>
    <w:rsid w:val="00E02E73"/>
    <w:rsid w:val="00E03A39"/>
    <w:rsid w:val="00E06257"/>
    <w:rsid w:val="00E06929"/>
    <w:rsid w:val="00E070E7"/>
    <w:rsid w:val="00E10244"/>
    <w:rsid w:val="00E104F7"/>
    <w:rsid w:val="00E1125B"/>
    <w:rsid w:val="00E122C0"/>
    <w:rsid w:val="00E12565"/>
    <w:rsid w:val="00E12B8B"/>
    <w:rsid w:val="00E12C46"/>
    <w:rsid w:val="00E12FDD"/>
    <w:rsid w:val="00E1313B"/>
    <w:rsid w:val="00E1315D"/>
    <w:rsid w:val="00E13B59"/>
    <w:rsid w:val="00E1407E"/>
    <w:rsid w:val="00E17084"/>
    <w:rsid w:val="00E20A39"/>
    <w:rsid w:val="00E21269"/>
    <w:rsid w:val="00E22CD2"/>
    <w:rsid w:val="00E22D6D"/>
    <w:rsid w:val="00E22DF2"/>
    <w:rsid w:val="00E237BB"/>
    <w:rsid w:val="00E23921"/>
    <w:rsid w:val="00E24482"/>
    <w:rsid w:val="00E26056"/>
    <w:rsid w:val="00E27352"/>
    <w:rsid w:val="00E301AB"/>
    <w:rsid w:val="00E30EA9"/>
    <w:rsid w:val="00E3129A"/>
    <w:rsid w:val="00E312F2"/>
    <w:rsid w:val="00E33A8E"/>
    <w:rsid w:val="00E3440E"/>
    <w:rsid w:val="00E34E69"/>
    <w:rsid w:val="00E364E8"/>
    <w:rsid w:val="00E36B5E"/>
    <w:rsid w:val="00E37DDD"/>
    <w:rsid w:val="00E41B41"/>
    <w:rsid w:val="00E42D79"/>
    <w:rsid w:val="00E42F75"/>
    <w:rsid w:val="00E43E18"/>
    <w:rsid w:val="00E44B95"/>
    <w:rsid w:val="00E4502D"/>
    <w:rsid w:val="00E45B9F"/>
    <w:rsid w:val="00E46025"/>
    <w:rsid w:val="00E46189"/>
    <w:rsid w:val="00E46A25"/>
    <w:rsid w:val="00E46DE1"/>
    <w:rsid w:val="00E46FAE"/>
    <w:rsid w:val="00E5079E"/>
    <w:rsid w:val="00E509F9"/>
    <w:rsid w:val="00E50B46"/>
    <w:rsid w:val="00E516A6"/>
    <w:rsid w:val="00E51E4F"/>
    <w:rsid w:val="00E52A3F"/>
    <w:rsid w:val="00E52E1D"/>
    <w:rsid w:val="00E53876"/>
    <w:rsid w:val="00E53FDF"/>
    <w:rsid w:val="00E55B66"/>
    <w:rsid w:val="00E571D9"/>
    <w:rsid w:val="00E57681"/>
    <w:rsid w:val="00E60797"/>
    <w:rsid w:val="00E60EB6"/>
    <w:rsid w:val="00E62B65"/>
    <w:rsid w:val="00E642CF"/>
    <w:rsid w:val="00E64DF8"/>
    <w:rsid w:val="00E65167"/>
    <w:rsid w:val="00E662A3"/>
    <w:rsid w:val="00E728A7"/>
    <w:rsid w:val="00E73E36"/>
    <w:rsid w:val="00E759D0"/>
    <w:rsid w:val="00E76440"/>
    <w:rsid w:val="00E76894"/>
    <w:rsid w:val="00E80C08"/>
    <w:rsid w:val="00E80DC1"/>
    <w:rsid w:val="00E826BD"/>
    <w:rsid w:val="00E83306"/>
    <w:rsid w:val="00E8691E"/>
    <w:rsid w:val="00E86BD0"/>
    <w:rsid w:val="00E8799D"/>
    <w:rsid w:val="00E90D2F"/>
    <w:rsid w:val="00E91ABF"/>
    <w:rsid w:val="00E91F13"/>
    <w:rsid w:val="00E93464"/>
    <w:rsid w:val="00E942D9"/>
    <w:rsid w:val="00E95035"/>
    <w:rsid w:val="00E958FF"/>
    <w:rsid w:val="00E96E98"/>
    <w:rsid w:val="00EA02C4"/>
    <w:rsid w:val="00EA0BEA"/>
    <w:rsid w:val="00EA0FA4"/>
    <w:rsid w:val="00EA1184"/>
    <w:rsid w:val="00EA3B78"/>
    <w:rsid w:val="00EA4027"/>
    <w:rsid w:val="00EA4B1B"/>
    <w:rsid w:val="00EA4DF0"/>
    <w:rsid w:val="00EA70EF"/>
    <w:rsid w:val="00EA7543"/>
    <w:rsid w:val="00EA7FB0"/>
    <w:rsid w:val="00EB0705"/>
    <w:rsid w:val="00EB3347"/>
    <w:rsid w:val="00EB4B53"/>
    <w:rsid w:val="00EB4E3B"/>
    <w:rsid w:val="00EB51AF"/>
    <w:rsid w:val="00EB5B52"/>
    <w:rsid w:val="00EB6B37"/>
    <w:rsid w:val="00EB6C4B"/>
    <w:rsid w:val="00EB7518"/>
    <w:rsid w:val="00EC00DF"/>
    <w:rsid w:val="00EC0148"/>
    <w:rsid w:val="00EC14B4"/>
    <w:rsid w:val="00EC27F9"/>
    <w:rsid w:val="00EC2B9B"/>
    <w:rsid w:val="00EC302D"/>
    <w:rsid w:val="00EC325A"/>
    <w:rsid w:val="00EC4665"/>
    <w:rsid w:val="00EC58B5"/>
    <w:rsid w:val="00EC70A0"/>
    <w:rsid w:val="00EC7FF9"/>
    <w:rsid w:val="00ED0354"/>
    <w:rsid w:val="00ED07F0"/>
    <w:rsid w:val="00ED16CE"/>
    <w:rsid w:val="00ED349E"/>
    <w:rsid w:val="00ED5281"/>
    <w:rsid w:val="00EE14AF"/>
    <w:rsid w:val="00EE590E"/>
    <w:rsid w:val="00EE6653"/>
    <w:rsid w:val="00EE7294"/>
    <w:rsid w:val="00EF10A3"/>
    <w:rsid w:val="00EF10A9"/>
    <w:rsid w:val="00EF507C"/>
    <w:rsid w:val="00EF63B2"/>
    <w:rsid w:val="00EF70B3"/>
    <w:rsid w:val="00EF78E2"/>
    <w:rsid w:val="00F00FA9"/>
    <w:rsid w:val="00F01651"/>
    <w:rsid w:val="00F01CE2"/>
    <w:rsid w:val="00F01DE6"/>
    <w:rsid w:val="00F0285C"/>
    <w:rsid w:val="00F04E99"/>
    <w:rsid w:val="00F0512F"/>
    <w:rsid w:val="00F0780C"/>
    <w:rsid w:val="00F07A6B"/>
    <w:rsid w:val="00F1058C"/>
    <w:rsid w:val="00F10958"/>
    <w:rsid w:val="00F10EC4"/>
    <w:rsid w:val="00F1341E"/>
    <w:rsid w:val="00F14A85"/>
    <w:rsid w:val="00F14C14"/>
    <w:rsid w:val="00F158F2"/>
    <w:rsid w:val="00F16445"/>
    <w:rsid w:val="00F167C5"/>
    <w:rsid w:val="00F16D00"/>
    <w:rsid w:val="00F206C7"/>
    <w:rsid w:val="00F2163B"/>
    <w:rsid w:val="00F21FC7"/>
    <w:rsid w:val="00F23C43"/>
    <w:rsid w:val="00F25F8F"/>
    <w:rsid w:val="00F27B7B"/>
    <w:rsid w:val="00F31540"/>
    <w:rsid w:val="00F34B54"/>
    <w:rsid w:val="00F35110"/>
    <w:rsid w:val="00F36234"/>
    <w:rsid w:val="00F364EA"/>
    <w:rsid w:val="00F36606"/>
    <w:rsid w:val="00F37073"/>
    <w:rsid w:val="00F40EF0"/>
    <w:rsid w:val="00F4110E"/>
    <w:rsid w:val="00F41173"/>
    <w:rsid w:val="00F41368"/>
    <w:rsid w:val="00F426E3"/>
    <w:rsid w:val="00F42CB4"/>
    <w:rsid w:val="00F43F68"/>
    <w:rsid w:val="00F44640"/>
    <w:rsid w:val="00F45BDD"/>
    <w:rsid w:val="00F46F17"/>
    <w:rsid w:val="00F47CD5"/>
    <w:rsid w:val="00F47FE0"/>
    <w:rsid w:val="00F515E7"/>
    <w:rsid w:val="00F53897"/>
    <w:rsid w:val="00F538AD"/>
    <w:rsid w:val="00F54C11"/>
    <w:rsid w:val="00F55726"/>
    <w:rsid w:val="00F56EF5"/>
    <w:rsid w:val="00F6099E"/>
    <w:rsid w:val="00F60FFA"/>
    <w:rsid w:val="00F62145"/>
    <w:rsid w:val="00F6347B"/>
    <w:rsid w:val="00F63C07"/>
    <w:rsid w:val="00F64B16"/>
    <w:rsid w:val="00F654DB"/>
    <w:rsid w:val="00F6659E"/>
    <w:rsid w:val="00F66BA4"/>
    <w:rsid w:val="00F72025"/>
    <w:rsid w:val="00F7289D"/>
    <w:rsid w:val="00F73A3E"/>
    <w:rsid w:val="00F74C7B"/>
    <w:rsid w:val="00F76AA2"/>
    <w:rsid w:val="00F77C5F"/>
    <w:rsid w:val="00F802C9"/>
    <w:rsid w:val="00F85164"/>
    <w:rsid w:val="00F8575A"/>
    <w:rsid w:val="00F86B37"/>
    <w:rsid w:val="00F873CA"/>
    <w:rsid w:val="00F8759F"/>
    <w:rsid w:val="00F87619"/>
    <w:rsid w:val="00F91C78"/>
    <w:rsid w:val="00F921FB"/>
    <w:rsid w:val="00F930EC"/>
    <w:rsid w:val="00F94AD0"/>
    <w:rsid w:val="00F952FC"/>
    <w:rsid w:val="00F95867"/>
    <w:rsid w:val="00F96ED6"/>
    <w:rsid w:val="00F96FBD"/>
    <w:rsid w:val="00F97C83"/>
    <w:rsid w:val="00FA1BE6"/>
    <w:rsid w:val="00FA42A6"/>
    <w:rsid w:val="00FA6EF4"/>
    <w:rsid w:val="00FA707D"/>
    <w:rsid w:val="00FA739E"/>
    <w:rsid w:val="00FB1159"/>
    <w:rsid w:val="00FB119C"/>
    <w:rsid w:val="00FB1F03"/>
    <w:rsid w:val="00FB2009"/>
    <w:rsid w:val="00FB264A"/>
    <w:rsid w:val="00FB2854"/>
    <w:rsid w:val="00FB4D83"/>
    <w:rsid w:val="00FB50AA"/>
    <w:rsid w:val="00FB570F"/>
    <w:rsid w:val="00FB648B"/>
    <w:rsid w:val="00FB6C6F"/>
    <w:rsid w:val="00FB6CD5"/>
    <w:rsid w:val="00FB746A"/>
    <w:rsid w:val="00FB7B60"/>
    <w:rsid w:val="00FC0D36"/>
    <w:rsid w:val="00FC24B4"/>
    <w:rsid w:val="00FC4577"/>
    <w:rsid w:val="00FC6A91"/>
    <w:rsid w:val="00FC6C24"/>
    <w:rsid w:val="00FD003A"/>
    <w:rsid w:val="00FD02A7"/>
    <w:rsid w:val="00FD08F6"/>
    <w:rsid w:val="00FD0DC4"/>
    <w:rsid w:val="00FD257C"/>
    <w:rsid w:val="00FD274F"/>
    <w:rsid w:val="00FD3CFC"/>
    <w:rsid w:val="00FD50E9"/>
    <w:rsid w:val="00FD55BA"/>
    <w:rsid w:val="00FD56D4"/>
    <w:rsid w:val="00FD74AB"/>
    <w:rsid w:val="00FE085C"/>
    <w:rsid w:val="00FE0DAA"/>
    <w:rsid w:val="00FE1AB6"/>
    <w:rsid w:val="00FE1FBD"/>
    <w:rsid w:val="00FE26B2"/>
    <w:rsid w:val="00FE2E18"/>
    <w:rsid w:val="00FE3D94"/>
    <w:rsid w:val="00FE40B8"/>
    <w:rsid w:val="00FE6CBB"/>
    <w:rsid w:val="00FF0106"/>
    <w:rsid w:val="00FF0290"/>
    <w:rsid w:val="00FF1AA6"/>
    <w:rsid w:val="00FF33F2"/>
    <w:rsid w:val="00FF41BF"/>
    <w:rsid w:val="00FF4F7D"/>
    <w:rsid w:val="00FF5FBF"/>
    <w:rsid w:val="00FF6EFB"/>
    <w:rsid w:val="00FF6F1F"/>
    <w:rsid w:val="00FF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22C1014"/>
  <w15:docId w15:val="{79B5439C-5435-4796-A0D5-892F3270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FA"/>
    <w:pPr>
      <w:spacing w:line="276" w:lineRule="auto"/>
      <w:ind w:left="34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1FC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3">
    <w:name w:val="heading 3"/>
    <w:basedOn w:val="a"/>
    <w:next w:val="a"/>
    <w:link w:val="30"/>
    <w:qFormat/>
    <w:rsid w:val="00F21FC7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F21F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rsid w:val="00F21FC7"/>
    <w:rPr>
      <w:rFonts w:ascii="Cambria" w:eastAsia="Calibri" w:hAnsi="Cambria" w:cs="Times New Roman"/>
      <w:b/>
      <w:bCs/>
      <w:sz w:val="26"/>
      <w:szCs w:val="26"/>
      <w:lang w:val="x-none" w:eastAsia="ru-RU"/>
    </w:rPr>
  </w:style>
  <w:style w:type="paragraph" w:customStyle="1" w:styleId="a8">
    <w:name w:val="Нормальный (таблица)"/>
    <w:basedOn w:val="a"/>
    <w:next w:val="a"/>
    <w:rsid w:val="00F21FC7"/>
    <w:pPr>
      <w:widowControl w:val="0"/>
      <w:autoSpaceDE w:val="0"/>
      <w:autoSpaceDN w:val="0"/>
      <w:adjustRightInd w:val="0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F21FC7"/>
    <w:rPr>
      <w:b w:val="0"/>
      <w:bCs w:val="0"/>
      <w:color w:val="106BBE"/>
    </w:rPr>
  </w:style>
  <w:style w:type="paragraph" w:customStyle="1" w:styleId="aa">
    <w:name w:val="Прижатый влево"/>
    <w:basedOn w:val="a"/>
    <w:next w:val="a"/>
    <w:uiPriority w:val="99"/>
    <w:rsid w:val="00F21FC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99"/>
    <w:rsid w:val="00F21FC7"/>
    <w:pPr>
      <w:ind w:firstLine="720"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c">
    <w:name w:val="табл"/>
    <w:basedOn w:val="a"/>
    <w:rsid w:val="00F21FC7"/>
    <w:pPr>
      <w:widowControl w:val="0"/>
    </w:pPr>
    <w:rPr>
      <w:rFonts w:cs="Times New Roman"/>
      <w:szCs w:val="28"/>
      <w:lang w:eastAsia="ru-RU"/>
    </w:rPr>
  </w:style>
  <w:style w:type="paragraph" w:customStyle="1" w:styleId="11">
    <w:name w:val="Обычный1"/>
    <w:basedOn w:val="a"/>
    <w:rsid w:val="00F21FC7"/>
    <w:pPr>
      <w:widowControl w:val="0"/>
      <w:jc w:val="center"/>
    </w:pPr>
    <w:rPr>
      <w:rFonts w:cs="Times New Roman"/>
      <w:szCs w:val="28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b"/>
    <w:uiPriority w:val="5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rsid w:val="00F21FC7"/>
    <w:pPr>
      <w:ind w:left="720"/>
      <w:contextualSpacing/>
    </w:pPr>
    <w:rPr>
      <w:rFonts w:eastAsia="Calibri"/>
    </w:rPr>
  </w:style>
  <w:style w:type="paragraph" w:customStyle="1" w:styleId="Heading">
    <w:name w:val="Heading"/>
    <w:rsid w:val="00F21FC7"/>
    <w:pPr>
      <w:widowControl w:val="0"/>
      <w:autoSpaceDE w:val="0"/>
      <w:autoSpaceDN w:val="0"/>
      <w:adjustRightInd w:val="0"/>
      <w:ind w:left="34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F21FC7"/>
    <w:pPr>
      <w:widowControl w:val="0"/>
      <w:autoSpaceDE w:val="0"/>
      <w:autoSpaceDN w:val="0"/>
      <w:adjustRightInd w:val="0"/>
      <w:ind w:left="34"/>
    </w:pPr>
    <w:rPr>
      <w:rFonts w:ascii="Courier New" w:hAnsi="Courier New" w:cs="Courier New"/>
    </w:rPr>
  </w:style>
  <w:style w:type="character" w:styleId="ad">
    <w:name w:val="Hyperlink"/>
    <w:uiPriority w:val="99"/>
    <w:rsid w:val="00F21FC7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F21FC7"/>
    <w:pPr>
      <w:widowControl w:val="0"/>
      <w:autoSpaceDE w:val="0"/>
      <w:autoSpaceDN w:val="0"/>
      <w:adjustRightInd w:val="0"/>
      <w:ind w:left="34"/>
    </w:pPr>
    <w:rPr>
      <w:rFonts w:ascii="Arial" w:hAnsi="Arial" w:cs="Arial"/>
      <w:sz w:val="18"/>
      <w:szCs w:val="18"/>
    </w:rPr>
  </w:style>
  <w:style w:type="character" w:customStyle="1" w:styleId="14">
    <w:name w:val="Просмотренная гиперссылка1"/>
    <w:semiHidden/>
    <w:rsid w:val="00F21FC7"/>
    <w:rPr>
      <w:rFonts w:cs="Times New Roman"/>
      <w:color w:val="800080"/>
      <w:u w:val="single"/>
    </w:rPr>
  </w:style>
  <w:style w:type="paragraph" w:customStyle="1" w:styleId="ConsPlusNormal">
    <w:name w:val="ConsPlusNormal"/>
    <w:rsid w:val="00F21FC7"/>
    <w:pPr>
      <w:widowControl w:val="0"/>
      <w:autoSpaceDE w:val="0"/>
      <w:autoSpaceDN w:val="0"/>
      <w:adjustRightInd w:val="0"/>
      <w:ind w:left="34" w:firstLine="720"/>
    </w:pPr>
    <w:rPr>
      <w:rFonts w:ascii="Arial" w:hAnsi="Arial" w:cs="Arial"/>
    </w:rPr>
  </w:style>
  <w:style w:type="paragraph" w:customStyle="1" w:styleId="15">
    <w:name w:val="Текст выноски1"/>
    <w:basedOn w:val="a"/>
    <w:next w:val="ae"/>
    <w:link w:val="af"/>
    <w:semiHidden/>
    <w:rsid w:val="00F21FC7"/>
    <w:rPr>
      <w:rFonts w:ascii="Tahoma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link w:val="15"/>
    <w:locked/>
    <w:rsid w:val="00F21FC7"/>
    <w:rPr>
      <w:rFonts w:ascii="Tahoma" w:eastAsia="Times New Roman" w:hAnsi="Tahoma" w:cs="Times New Roman"/>
      <w:sz w:val="16"/>
      <w:szCs w:val="16"/>
      <w:lang w:val="x-none"/>
    </w:rPr>
  </w:style>
  <w:style w:type="paragraph" w:styleId="af0">
    <w:name w:val="Body Text Indent"/>
    <w:basedOn w:val="a"/>
    <w:link w:val="af1"/>
    <w:rsid w:val="00F21FC7"/>
    <w:pPr>
      <w:ind w:firstLine="708"/>
      <w:jc w:val="both"/>
    </w:pPr>
    <w:rPr>
      <w:rFonts w:eastAsia="Calibri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link w:val="af0"/>
    <w:rsid w:val="00F21FC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F21FC7"/>
    <w:pPr>
      <w:widowControl w:val="0"/>
      <w:autoSpaceDE w:val="0"/>
      <w:autoSpaceDN w:val="0"/>
      <w:adjustRightInd w:val="0"/>
      <w:ind w:left="34"/>
    </w:pPr>
    <w:rPr>
      <w:rFonts w:ascii="Arial" w:eastAsia="Times New Roman" w:hAnsi="Arial" w:cs="Arial"/>
    </w:rPr>
  </w:style>
  <w:style w:type="table" w:customStyle="1" w:styleId="110">
    <w:name w:val="Сетка таблицы11"/>
    <w:uiPriority w:val="5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rsid w:val="00F21FC7"/>
    <w:pPr>
      <w:spacing w:after="1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af3">
    <w:name w:val="Основной текст Знак"/>
    <w:link w:val="af2"/>
    <w:uiPriority w:val="99"/>
    <w:semiHidden/>
    <w:rsid w:val="00F21FC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4">
    <w:name w:val="Body Text First Indent"/>
    <w:basedOn w:val="af2"/>
    <w:link w:val="af5"/>
    <w:uiPriority w:val="99"/>
    <w:rsid w:val="00F21FC7"/>
    <w:pPr>
      <w:spacing w:after="200"/>
      <w:ind w:firstLine="360"/>
    </w:pPr>
  </w:style>
  <w:style w:type="character" w:customStyle="1" w:styleId="af5">
    <w:name w:val="Красная строка Знак"/>
    <w:link w:val="af4"/>
    <w:uiPriority w:val="99"/>
    <w:rsid w:val="00F21FC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6">
    <w:name w:val="Без интервала1"/>
    <w:qFormat/>
    <w:rsid w:val="00F21FC7"/>
    <w:pPr>
      <w:ind w:left="34"/>
    </w:pPr>
    <w:rPr>
      <w:rFonts w:eastAsia="Times New Roman"/>
      <w:sz w:val="22"/>
      <w:szCs w:val="22"/>
      <w:lang w:eastAsia="en-US"/>
    </w:rPr>
  </w:style>
  <w:style w:type="character" w:styleId="af6">
    <w:name w:val="page number"/>
    <w:rsid w:val="00F21FC7"/>
    <w:rPr>
      <w:rFonts w:cs="Times New Roman"/>
    </w:rPr>
  </w:style>
  <w:style w:type="paragraph" w:styleId="af7">
    <w:name w:val="Title"/>
    <w:basedOn w:val="a"/>
    <w:link w:val="af8"/>
    <w:qFormat/>
    <w:rsid w:val="00F21FC7"/>
    <w:pPr>
      <w:jc w:val="center"/>
    </w:pPr>
    <w:rPr>
      <w:rFonts w:eastAsia="Calibri" w:cs="Times New Roman"/>
      <w:b/>
      <w:sz w:val="24"/>
      <w:szCs w:val="24"/>
      <w:lang w:val="x-none" w:eastAsia="ru-RU"/>
    </w:rPr>
  </w:style>
  <w:style w:type="character" w:customStyle="1" w:styleId="af8">
    <w:name w:val="Заголовок Знак"/>
    <w:link w:val="af7"/>
    <w:rsid w:val="00F21FC7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F21FC7"/>
    <w:pPr>
      <w:widowControl w:val="0"/>
      <w:autoSpaceDE w:val="0"/>
      <w:autoSpaceDN w:val="0"/>
      <w:adjustRightInd w:val="0"/>
      <w:ind w:left="34"/>
    </w:pPr>
    <w:rPr>
      <w:rFonts w:ascii="Courier New" w:hAnsi="Courier New" w:cs="Courier New"/>
    </w:rPr>
  </w:style>
  <w:style w:type="paragraph" w:customStyle="1" w:styleId="af9">
    <w:name w:val="Таблицы (моноширинный)"/>
    <w:basedOn w:val="a"/>
    <w:next w:val="a"/>
    <w:rsid w:val="00F21FC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a">
    <w:name w:val="Цветовое выделение"/>
    <w:rsid w:val="00F21FC7"/>
    <w:rPr>
      <w:b/>
      <w:color w:val="000080"/>
    </w:rPr>
  </w:style>
  <w:style w:type="paragraph" w:customStyle="1" w:styleId="xl63">
    <w:name w:val="xl63"/>
    <w:basedOn w:val="a"/>
    <w:rsid w:val="00F21F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21FC7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21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1F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21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21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21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21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21F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21F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21F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21F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21F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21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21F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21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21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21F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21F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21F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21F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21F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21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21F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21F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21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21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21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21F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21FC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21F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21F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21FC7"/>
    <w:pP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21F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1F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21F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21FC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21F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21F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21F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character" w:styleId="afb">
    <w:name w:val="line number"/>
    <w:uiPriority w:val="99"/>
    <w:semiHidden/>
    <w:rsid w:val="00F21FC7"/>
    <w:rPr>
      <w:rFonts w:cs="Times New Roman"/>
    </w:rPr>
  </w:style>
  <w:style w:type="paragraph" w:customStyle="1" w:styleId="font5">
    <w:name w:val="font5"/>
    <w:basedOn w:val="a"/>
    <w:rsid w:val="00F21FC7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21FC7"/>
    <w:pPr>
      <w:spacing w:before="100" w:beforeAutospacing="1" w:after="100" w:afterAutospacing="1"/>
    </w:pPr>
    <w:rPr>
      <w:rFonts w:eastAsia="Calibri" w:cs="Times New Roman"/>
      <w:sz w:val="17"/>
      <w:szCs w:val="17"/>
      <w:lang w:eastAsia="ru-RU"/>
    </w:rPr>
  </w:style>
  <w:style w:type="paragraph" w:customStyle="1" w:styleId="xl103">
    <w:name w:val="xl103"/>
    <w:basedOn w:val="a"/>
    <w:rsid w:val="00F21F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21F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1F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21F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1F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1F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21FC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21F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21FC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21FC7"/>
    <w:pP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21FC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21F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21FC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21F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21F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F21F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21F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color w:val="000000"/>
      <w:sz w:val="24"/>
      <w:szCs w:val="24"/>
      <w:lang w:eastAsia="ru-RU"/>
    </w:rPr>
  </w:style>
  <w:style w:type="character" w:styleId="afc">
    <w:name w:val="annotation reference"/>
    <w:rsid w:val="00F21FC7"/>
    <w:rPr>
      <w:rFonts w:cs="Times New Roman"/>
      <w:sz w:val="16"/>
      <w:szCs w:val="16"/>
    </w:rPr>
  </w:style>
  <w:style w:type="paragraph" w:customStyle="1" w:styleId="17">
    <w:name w:val="Текст примечания1"/>
    <w:basedOn w:val="a"/>
    <w:next w:val="afd"/>
    <w:link w:val="afe"/>
    <w:semiHidden/>
    <w:rsid w:val="00F21FC7"/>
    <w:rPr>
      <w:rFonts w:cs="Times New Roman"/>
      <w:sz w:val="20"/>
      <w:szCs w:val="20"/>
      <w:lang w:val="x-none"/>
    </w:rPr>
  </w:style>
  <w:style w:type="character" w:customStyle="1" w:styleId="afe">
    <w:name w:val="Текст примечания Знак"/>
    <w:link w:val="17"/>
    <w:locked/>
    <w:rsid w:val="00F21FC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18">
    <w:name w:val="Тема примечания1"/>
    <w:basedOn w:val="afd"/>
    <w:next w:val="afd"/>
    <w:semiHidden/>
    <w:rsid w:val="00F21FC7"/>
    <w:rPr>
      <w:rFonts w:eastAsia="Times New Roman"/>
      <w:b/>
      <w:bCs/>
    </w:rPr>
  </w:style>
  <w:style w:type="character" w:customStyle="1" w:styleId="aff">
    <w:name w:val="Тема примечания Знак"/>
    <w:link w:val="aff0"/>
    <w:locked/>
    <w:rsid w:val="00F21FC7"/>
    <w:rPr>
      <w:rFonts w:ascii="Times New Roman" w:eastAsia="Times New Roman" w:hAnsi="Times New Roman"/>
      <w:b/>
      <w:bCs/>
      <w:lang w:val="x-none"/>
    </w:rPr>
  </w:style>
  <w:style w:type="paragraph" w:customStyle="1" w:styleId="19">
    <w:name w:val="Рецензия1"/>
    <w:next w:val="20"/>
    <w:hidden/>
    <w:rsid w:val="00F21FC7"/>
    <w:pPr>
      <w:ind w:left="34"/>
    </w:pPr>
    <w:rPr>
      <w:rFonts w:ascii="Times New Roman" w:eastAsia="Times New Roman" w:hAnsi="Times New Roman"/>
      <w:sz w:val="28"/>
      <w:szCs w:val="28"/>
      <w:lang w:eastAsia="en-US"/>
    </w:rPr>
  </w:style>
  <w:style w:type="table" w:customStyle="1" w:styleId="111">
    <w:name w:val="Сетка таблицы111"/>
    <w:uiPriority w:val="59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5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0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rsid w:val="00F21FC7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table" w:customStyle="1" w:styleId="100">
    <w:name w:val="Сетка таблицы10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0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0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0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5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0"/>
    <w:uiPriority w:val="5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0">
    <w:name w:val="Сетка таблицы150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uiPriority w:val="99"/>
    <w:semiHidden/>
    <w:rsid w:val="00F21FC7"/>
    <w:rPr>
      <w:rFonts w:cs="Times New Roman"/>
      <w:color w:val="800080"/>
      <w:u w:val="single"/>
    </w:rPr>
  </w:style>
  <w:style w:type="paragraph" w:styleId="ae">
    <w:name w:val="Balloon Text"/>
    <w:basedOn w:val="a"/>
    <w:link w:val="1a"/>
    <w:rsid w:val="00F21FC7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1a">
    <w:name w:val="Текст выноски Знак1"/>
    <w:link w:val="ae"/>
    <w:rsid w:val="00F21FC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d">
    <w:name w:val="annotation text"/>
    <w:basedOn w:val="a"/>
    <w:link w:val="1b"/>
    <w:rsid w:val="00F21FC7"/>
    <w:rPr>
      <w:rFonts w:eastAsia="Calibri" w:cs="Times New Roman"/>
      <w:sz w:val="20"/>
      <w:szCs w:val="20"/>
      <w:lang w:val="x-none" w:eastAsia="x-none"/>
    </w:rPr>
  </w:style>
  <w:style w:type="character" w:customStyle="1" w:styleId="1b">
    <w:name w:val="Текст примечания Знак1"/>
    <w:link w:val="afd"/>
    <w:rsid w:val="00F21FC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f0">
    <w:name w:val="annotation subject"/>
    <w:basedOn w:val="afd"/>
    <w:next w:val="afd"/>
    <w:link w:val="aff"/>
    <w:rsid w:val="00F21FC7"/>
    <w:rPr>
      <w:rFonts w:eastAsia="Times New Roman"/>
      <w:b/>
      <w:bCs/>
      <w:sz w:val="22"/>
      <w:szCs w:val="22"/>
      <w:lang w:eastAsia="en-US"/>
    </w:rPr>
  </w:style>
  <w:style w:type="character" w:customStyle="1" w:styleId="1c">
    <w:name w:val="Тема примечания Знак1"/>
    <w:semiHidden/>
    <w:rsid w:val="00F21FC7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20">
    <w:name w:val="Рецензия2"/>
    <w:hidden/>
    <w:semiHidden/>
    <w:rsid w:val="00F21FC7"/>
    <w:pPr>
      <w:ind w:left="34"/>
    </w:pPr>
    <w:rPr>
      <w:rFonts w:ascii="Times New Roman" w:hAnsi="Times New Roman" w:cs="Calibri"/>
      <w:sz w:val="28"/>
      <w:szCs w:val="22"/>
      <w:lang w:eastAsia="en-US"/>
    </w:rPr>
  </w:style>
  <w:style w:type="paragraph" w:customStyle="1" w:styleId="Default">
    <w:name w:val="Default"/>
    <w:rsid w:val="00F21FC7"/>
    <w:pPr>
      <w:autoSpaceDE w:val="0"/>
      <w:autoSpaceDN w:val="0"/>
      <w:adjustRightInd w:val="0"/>
      <w:ind w:left="34"/>
    </w:pPr>
    <w:rPr>
      <w:rFonts w:ascii="Times New Roman" w:hAnsi="Times New Roman"/>
      <w:color w:val="000000"/>
      <w:sz w:val="24"/>
      <w:szCs w:val="24"/>
    </w:rPr>
  </w:style>
  <w:style w:type="table" w:customStyle="1" w:styleId="26">
    <w:name w:val="Сетка таблицы26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rsid w:val="00F21FC7"/>
    <w:pPr>
      <w:ind w:left="34"/>
    </w:pPr>
    <w:rPr>
      <w:rFonts w:ascii="Times New Roman" w:hAnsi="Times New Roman" w:cs="Calibri"/>
      <w:sz w:val="28"/>
      <w:szCs w:val="22"/>
      <w:lang w:eastAsia="en-US"/>
    </w:rPr>
  </w:style>
  <w:style w:type="paragraph" w:styleId="aff4">
    <w:name w:val="No Spacing"/>
    <w:qFormat/>
    <w:rsid w:val="00F21FC7"/>
    <w:pPr>
      <w:ind w:left="34" w:firstLine="709"/>
    </w:pPr>
    <w:rPr>
      <w:rFonts w:ascii="Times New Roman" w:hAnsi="Times New Roman" w:cs="Calibri"/>
      <w:sz w:val="28"/>
      <w:szCs w:val="22"/>
      <w:lang w:eastAsia="en-US"/>
    </w:rPr>
  </w:style>
  <w:style w:type="numbering" w:customStyle="1" w:styleId="1d">
    <w:name w:val="Нет списка1"/>
    <w:next w:val="a2"/>
    <w:uiPriority w:val="99"/>
    <w:semiHidden/>
    <w:unhideWhenUsed/>
    <w:rsid w:val="00F21FC7"/>
  </w:style>
  <w:style w:type="table" w:customStyle="1" w:styleId="36">
    <w:name w:val="Сетка таблицы36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a">
    <w:name w:val="Нет списка11"/>
    <w:next w:val="a2"/>
    <w:uiPriority w:val="99"/>
    <w:semiHidden/>
    <w:unhideWhenUsed/>
    <w:rsid w:val="00F21FC7"/>
  </w:style>
  <w:style w:type="numbering" w:customStyle="1" w:styleId="2a">
    <w:name w:val="Нет списка2"/>
    <w:next w:val="a2"/>
    <w:uiPriority w:val="99"/>
    <w:semiHidden/>
    <w:unhideWhenUsed/>
    <w:rsid w:val="00F21FC7"/>
  </w:style>
  <w:style w:type="table" w:customStyle="1" w:styleId="158">
    <w:name w:val="Сетка таблицы158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F21FC7"/>
  </w:style>
  <w:style w:type="table" w:customStyle="1" w:styleId="210">
    <w:name w:val="Сетка таблицы210"/>
    <w:basedOn w:val="a1"/>
    <w:next w:val="ab"/>
    <w:uiPriority w:val="9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a">
    <w:name w:val="Нет списка111"/>
    <w:next w:val="a2"/>
    <w:uiPriority w:val="99"/>
    <w:semiHidden/>
    <w:unhideWhenUsed/>
    <w:rsid w:val="00F21FC7"/>
  </w:style>
  <w:style w:type="table" w:customStyle="1" w:styleId="1146">
    <w:name w:val="Сетка таблицы1146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9">
    <w:name w:val="Нет списка1111"/>
    <w:next w:val="a2"/>
    <w:uiPriority w:val="99"/>
    <w:semiHidden/>
    <w:unhideWhenUsed/>
    <w:rsid w:val="00F21FC7"/>
  </w:style>
  <w:style w:type="numbering" w:customStyle="1" w:styleId="214">
    <w:name w:val="Нет списка21"/>
    <w:next w:val="a2"/>
    <w:uiPriority w:val="99"/>
    <w:semiHidden/>
    <w:unhideWhenUsed/>
    <w:rsid w:val="00F21FC7"/>
  </w:style>
  <w:style w:type="table" w:customStyle="1" w:styleId="111190">
    <w:name w:val="Сетка таблицы11119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21FC7"/>
  </w:style>
  <w:style w:type="table" w:customStyle="1" w:styleId="370">
    <w:name w:val="Сетка таблицы37"/>
    <w:basedOn w:val="a1"/>
    <w:next w:val="ab"/>
    <w:uiPriority w:val="9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a">
    <w:name w:val="Нет списка12"/>
    <w:next w:val="a2"/>
    <w:uiPriority w:val="99"/>
    <w:semiHidden/>
    <w:unhideWhenUsed/>
    <w:rsid w:val="00F21FC7"/>
  </w:style>
  <w:style w:type="table" w:customStyle="1" w:styleId="1216">
    <w:name w:val="Сетка таблицы1216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a">
    <w:name w:val="Нет списка112"/>
    <w:next w:val="a2"/>
    <w:uiPriority w:val="99"/>
    <w:semiHidden/>
    <w:unhideWhenUsed/>
    <w:rsid w:val="00F21FC7"/>
  </w:style>
  <w:style w:type="numbering" w:customStyle="1" w:styleId="220">
    <w:name w:val="Нет списка22"/>
    <w:next w:val="a2"/>
    <w:uiPriority w:val="99"/>
    <w:semiHidden/>
    <w:unhideWhenUsed/>
    <w:rsid w:val="00F21FC7"/>
  </w:style>
  <w:style w:type="table" w:customStyle="1" w:styleId="11210">
    <w:name w:val="Сетка таблицы11210"/>
    <w:basedOn w:val="a1"/>
    <w:next w:val="ab"/>
    <w:uiPriority w:val="9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F21FC7"/>
  </w:style>
  <w:style w:type="table" w:customStyle="1" w:styleId="1111100">
    <w:name w:val="Сетка таблицы111110"/>
    <w:basedOn w:val="a1"/>
    <w:next w:val="ab"/>
    <w:uiPriority w:val="9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81">
    <w:name w:val="Сетка таблицы1481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">
    <w:name w:val="Сетка таблицы1271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1">
    <w:name w:val="Сетка таблицы11401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1FC7"/>
  </w:style>
  <w:style w:type="table" w:customStyle="1" w:styleId="11402">
    <w:name w:val="Сетка таблицы11402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5">
    <w:name w:val="Цветовое выделение для Текст"/>
    <w:uiPriority w:val="99"/>
    <w:rsid w:val="00F21FC7"/>
    <w:rPr>
      <w:rFonts w:ascii="Times New Roman CYR" w:hAnsi="Times New Roman CYR" w:cs="Times New Roman CYR"/>
    </w:rPr>
  </w:style>
  <w:style w:type="character" w:customStyle="1" w:styleId="itemtext1">
    <w:name w:val="itemtext1"/>
    <w:rsid w:val="00F21FC7"/>
    <w:rPr>
      <w:rFonts w:ascii="Segoe UI" w:hAnsi="Segoe UI" w:cs="Segoe UI" w:hint="default"/>
      <w:color w:val="000000"/>
      <w:sz w:val="20"/>
      <w:szCs w:val="20"/>
    </w:rPr>
  </w:style>
  <w:style w:type="paragraph" w:customStyle="1" w:styleId="Standard">
    <w:name w:val="Standard"/>
    <w:rsid w:val="00F21FC7"/>
    <w:pPr>
      <w:suppressAutoHyphens/>
      <w:autoSpaceDN w:val="0"/>
      <w:ind w:left="34" w:firstLine="709"/>
      <w:textAlignment w:val="baseline"/>
    </w:pPr>
    <w:rPr>
      <w:rFonts w:ascii="Times New Roman" w:eastAsia="Times New Roman" w:hAnsi="Times New Roman" w:cs="Calibri"/>
      <w:kern w:val="3"/>
      <w:sz w:val="28"/>
      <w:szCs w:val="22"/>
      <w:lang w:eastAsia="en-US"/>
    </w:rPr>
  </w:style>
  <w:style w:type="table" w:customStyle="1" w:styleId="38">
    <w:name w:val="Сетка таблицы38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Placeholder Text"/>
    <w:uiPriority w:val="99"/>
    <w:semiHidden/>
    <w:rsid w:val="00F21FC7"/>
    <w:rPr>
      <w:color w:val="808080"/>
    </w:rPr>
  </w:style>
  <w:style w:type="paragraph" w:customStyle="1" w:styleId="TableContents">
    <w:name w:val="Table Contents"/>
    <w:basedOn w:val="Standard"/>
    <w:rsid w:val="00F21FC7"/>
    <w:pPr>
      <w:suppressLineNumbers/>
    </w:pPr>
    <w:rPr>
      <w:rFonts w:cs="Calibri, sans-serif, 'Mongolian"/>
    </w:rPr>
  </w:style>
  <w:style w:type="paragraph" w:customStyle="1" w:styleId="Textbody">
    <w:name w:val="Text body"/>
    <w:basedOn w:val="Standard"/>
    <w:rsid w:val="00F21FC7"/>
    <w:pPr>
      <w:spacing w:after="120"/>
    </w:pPr>
    <w:rPr>
      <w:rFonts w:cs="Calibri, sans-serif, 'Mongolian"/>
    </w:rPr>
  </w:style>
  <w:style w:type="paragraph" w:styleId="aff7">
    <w:name w:val="List"/>
    <w:basedOn w:val="Textbody"/>
    <w:rsid w:val="00F21FC7"/>
    <w:rPr>
      <w:rFonts w:cs="Arial"/>
    </w:rPr>
  </w:style>
  <w:style w:type="paragraph" w:styleId="aff8">
    <w:name w:val="caption"/>
    <w:basedOn w:val="Standard"/>
    <w:rsid w:val="00F21F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21FC7"/>
    <w:pPr>
      <w:suppressLineNumbers/>
    </w:pPr>
    <w:rPr>
      <w:rFonts w:cs="Arial"/>
    </w:rPr>
  </w:style>
  <w:style w:type="paragraph" w:customStyle="1" w:styleId="TableHeading">
    <w:name w:val="Table Heading"/>
    <w:basedOn w:val="TableContents"/>
    <w:rsid w:val="00F21FC7"/>
    <w:pPr>
      <w:jc w:val="center"/>
    </w:pPr>
    <w:rPr>
      <w:b/>
      <w:bCs/>
    </w:rPr>
  </w:style>
  <w:style w:type="character" w:customStyle="1" w:styleId="1e">
    <w:name w:val="Гиперссылка1"/>
    <w:rsid w:val="00F21FC7"/>
    <w:rPr>
      <w:color w:val="0000FF"/>
      <w:u w:val="single"/>
    </w:rPr>
  </w:style>
  <w:style w:type="character" w:customStyle="1" w:styleId="Internetlink">
    <w:name w:val="Internet link"/>
    <w:rsid w:val="00F21FC7"/>
    <w:rPr>
      <w:color w:val="0000FF"/>
      <w:u w:val="single"/>
    </w:rPr>
  </w:style>
  <w:style w:type="character" w:customStyle="1" w:styleId="ListLabel1">
    <w:name w:val="ListLabel 1"/>
    <w:rsid w:val="00F21FC7"/>
    <w:rPr>
      <w:rFonts w:eastAsia="Calibri, sans-serif, 'Mongolian"/>
    </w:rPr>
  </w:style>
  <w:style w:type="character" w:customStyle="1" w:styleId="NumberingSymbols">
    <w:name w:val="Numbering Symbols"/>
    <w:rsid w:val="00F21FC7"/>
  </w:style>
  <w:style w:type="numbering" w:customStyle="1" w:styleId="WWNum1">
    <w:name w:val="WWNum1"/>
    <w:basedOn w:val="a2"/>
    <w:rsid w:val="00F21FC7"/>
    <w:pPr>
      <w:numPr>
        <w:numId w:val="7"/>
      </w:numPr>
    </w:pPr>
  </w:style>
  <w:style w:type="numbering" w:customStyle="1" w:styleId="WWNum2">
    <w:name w:val="WWNum2"/>
    <w:basedOn w:val="a2"/>
    <w:rsid w:val="00F21FC7"/>
    <w:pPr>
      <w:numPr>
        <w:numId w:val="8"/>
      </w:numPr>
    </w:pPr>
  </w:style>
  <w:style w:type="numbering" w:customStyle="1" w:styleId="WWNum3">
    <w:name w:val="WWNum3"/>
    <w:basedOn w:val="a2"/>
    <w:rsid w:val="00F21FC7"/>
    <w:pPr>
      <w:numPr>
        <w:numId w:val="9"/>
      </w:numPr>
    </w:pPr>
  </w:style>
  <w:style w:type="numbering" w:customStyle="1" w:styleId="WWNum4">
    <w:name w:val="WWNum4"/>
    <w:basedOn w:val="a2"/>
    <w:rsid w:val="00F21FC7"/>
    <w:pPr>
      <w:numPr>
        <w:numId w:val="10"/>
      </w:numPr>
    </w:pPr>
  </w:style>
  <w:style w:type="numbering" w:customStyle="1" w:styleId="WWNum5">
    <w:name w:val="WWNum5"/>
    <w:basedOn w:val="a2"/>
    <w:rsid w:val="00F21FC7"/>
    <w:pPr>
      <w:numPr>
        <w:numId w:val="11"/>
      </w:numPr>
    </w:pPr>
  </w:style>
  <w:style w:type="numbering" w:customStyle="1" w:styleId="WWNum6">
    <w:name w:val="WWNum6"/>
    <w:basedOn w:val="a2"/>
    <w:rsid w:val="00F21FC7"/>
    <w:pPr>
      <w:numPr>
        <w:numId w:val="12"/>
      </w:numPr>
    </w:pPr>
  </w:style>
  <w:style w:type="table" w:customStyle="1" w:styleId="2140">
    <w:name w:val="Сетка таблицы214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1FC7"/>
  </w:style>
  <w:style w:type="paragraph" w:customStyle="1" w:styleId="ConsPlusTitle">
    <w:name w:val="ConsPlusTitle"/>
    <w:rsid w:val="00F21FC7"/>
    <w:pPr>
      <w:widowControl w:val="0"/>
      <w:autoSpaceDE w:val="0"/>
      <w:autoSpaceDN w:val="0"/>
      <w:ind w:left="34"/>
    </w:pPr>
    <w:rPr>
      <w:rFonts w:eastAsia="Times New Roman" w:cs="Calibri"/>
      <w:b/>
      <w:sz w:val="22"/>
    </w:rPr>
  </w:style>
  <w:style w:type="table" w:customStyle="1" w:styleId="39">
    <w:name w:val="Сетка таблицы39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a2"/>
    <w:rsid w:val="00F21FC7"/>
    <w:pPr>
      <w:numPr>
        <w:numId w:val="1"/>
      </w:numPr>
    </w:pPr>
  </w:style>
  <w:style w:type="numbering" w:customStyle="1" w:styleId="WWNum21">
    <w:name w:val="WWNum21"/>
    <w:basedOn w:val="a2"/>
    <w:rsid w:val="00F21FC7"/>
    <w:pPr>
      <w:numPr>
        <w:numId w:val="2"/>
      </w:numPr>
    </w:pPr>
  </w:style>
  <w:style w:type="numbering" w:customStyle="1" w:styleId="WWNum31">
    <w:name w:val="WWNum31"/>
    <w:basedOn w:val="a2"/>
    <w:rsid w:val="00F21FC7"/>
    <w:pPr>
      <w:numPr>
        <w:numId w:val="3"/>
      </w:numPr>
    </w:pPr>
  </w:style>
  <w:style w:type="numbering" w:customStyle="1" w:styleId="WWNum41">
    <w:name w:val="WWNum41"/>
    <w:basedOn w:val="a2"/>
    <w:rsid w:val="00F21FC7"/>
    <w:pPr>
      <w:numPr>
        <w:numId w:val="4"/>
      </w:numPr>
    </w:pPr>
  </w:style>
  <w:style w:type="numbering" w:customStyle="1" w:styleId="WWNum51">
    <w:name w:val="WWNum51"/>
    <w:basedOn w:val="a2"/>
    <w:rsid w:val="00F21FC7"/>
    <w:pPr>
      <w:numPr>
        <w:numId w:val="5"/>
      </w:numPr>
    </w:pPr>
  </w:style>
  <w:style w:type="numbering" w:customStyle="1" w:styleId="WWNum61">
    <w:name w:val="WWNum61"/>
    <w:basedOn w:val="a2"/>
    <w:rsid w:val="00F21FC7"/>
    <w:pPr>
      <w:numPr>
        <w:numId w:val="6"/>
      </w:numPr>
    </w:pPr>
  </w:style>
  <w:style w:type="table" w:customStyle="1" w:styleId="215">
    <w:name w:val="Сетка таблицы215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21FC7"/>
  </w:style>
  <w:style w:type="table" w:customStyle="1" w:styleId="400">
    <w:name w:val="Сетка таблицы40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basedOn w:val="a2"/>
    <w:rsid w:val="00F21FC7"/>
  </w:style>
  <w:style w:type="numbering" w:customStyle="1" w:styleId="WWNum22">
    <w:name w:val="WWNum22"/>
    <w:basedOn w:val="a2"/>
    <w:rsid w:val="00F21FC7"/>
  </w:style>
  <w:style w:type="numbering" w:customStyle="1" w:styleId="WWNum32">
    <w:name w:val="WWNum32"/>
    <w:basedOn w:val="a2"/>
    <w:rsid w:val="00F21FC7"/>
  </w:style>
  <w:style w:type="numbering" w:customStyle="1" w:styleId="WWNum42">
    <w:name w:val="WWNum42"/>
    <w:basedOn w:val="a2"/>
    <w:rsid w:val="00F21FC7"/>
  </w:style>
  <w:style w:type="numbering" w:customStyle="1" w:styleId="WWNum52">
    <w:name w:val="WWNum52"/>
    <w:basedOn w:val="a2"/>
    <w:rsid w:val="00F21FC7"/>
  </w:style>
  <w:style w:type="numbering" w:customStyle="1" w:styleId="WWNum62">
    <w:name w:val="WWNum62"/>
    <w:basedOn w:val="a2"/>
    <w:rsid w:val="00F21FC7"/>
  </w:style>
  <w:style w:type="table" w:customStyle="1" w:styleId="216">
    <w:name w:val="Сетка таблицы216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F21FC7"/>
  </w:style>
  <w:style w:type="table" w:customStyle="1" w:styleId="47">
    <w:name w:val="Сетка таблицы47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">
    <w:name w:val="WWNum13"/>
    <w:basedOn w:val="a2"/>
    <w:rsid w:val="00F21FC7"/>
  </w:style>
  <w:style w:type="numbering" w:customStyle="1" w:styleId="WWNum23">
    <w:name w:val="WWNum23"/>
    <w:basedOn w:val="a2"/>
    <w:rsid w:val="00F21FC7"/>
  </w:style>
  <w:style w:type="numbering" w:customStyle="1" w:styleId="WWNum33">
    <w:name w:val="WWNum33"/>
    <w:basedOn w:val="a2"/>
    <w:rsid w:val="00F21FC7"/>
  </w:style>
  <w:style w:type="numbering" w:customStyle="1" w:styleId="WWNum43">
    <w:name w:val="WWNum43"/>
    <w:basedOn w:val="a2"/>
    <w:rsid w:val="00F21FC7"/>
  </w:style>
  <w:style w:type="numbering" w:customStyle="1" w:styleId="WWNum53">
    <w:name w:val="WWNum53"/>
    <w:basedOn w:val="a2"/>
    <w:rsid w:val="00F21FC7"/>
  </w:style>
  <w:style w:type="numbering" w:customStyle="1" w:styleId="WWNum63">
    <w:name w:val="WWNum63"/>
    <w:basedOn w:val="a2"/>
    <w:rsid w:val="00F21FC7"/>
  </w:style>
  <w:style w:type="table" w:customStyle="1" w:styleId="217">
    <w:name w:val="Сетка таблицы217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159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F21FC7"/>
  </w:style>
  <w:style w:type="numbering" w:customStyle="1" w:styleId="1111110">
    <w:name w:val="Нет списка111111"/>
    <w:next w:val="a2"/>
    <w:uiPriority w:val="99"/>
    <w:semiHidden/>
    <w:unhideWhenUsed/>
    <w:rsid w:val="00F21FC7"/>
  </w:style>
  <w:style w:type="table" w:customStyle="1" w:styleId="382">
    <w:name w:val="Сетка таблицы382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1">
    <w:name w:val="WWNum111"/>
    <w:basedOn w:val="a2"/>
    <w:rsid w:val="00F21FC7"/>
  </w:style>
  <w:style w:type="numbering" w:customStyle="1" w:styleId="WWNum211">
    <w:name w:val="WWNum211"/>
    <w:basedOn w:val="a2"/>
    <w:rsid w:val="00F21FC7"/>
  </w:style>
  <w:style w:type="numbering" w:customStyle="1" w:styleId="WWNum311">
    <w:name w:val="WWNum311"/>
    <w:basedOn w:val="a2"/>
    <w:rsid w:val="00F21FC7"/>
  </w:style>
  <w:style w:type="numbering" w:customStyle="1" w:styleId="WWNum411">
    <w:name w:val="WWNum411"/>
    <w:basedOn w:val="a2"/>
    <w:rsid w:val="00F21FC7"/>
  </w:style>
  <w:style w:type="numbering" w:customStyle="1" w:styleId="WWNum511">
    <w:name w:val="WWNum511"/>
    <w:basedOn w:val="a2"/>
    <w:rsid w:val="00F21FC7"/>
  </w:style>
  <w:style w:type="numbering" w:customStyle="1" w:styleId="WWNum611">
    <w:name w:val="WWNum611"/>
    <w:basedOn w:val="a2"/>
    <w:rsid w:val="00F21FC7"/>
  </w:style>
  <w:style w:type="table" w:customStyle="1" w:styleId="1147">
    <w:name w:val="Сетка таблицы1147"/>
    <w:basedOn w:val="a1"/>
    <w:next w:val="ab"/>
    <w:uiPriority w:val="5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0"/>
    <w:uiPriority w:val="5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uiPriority w:val="59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uiPriority w:val="9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uiPriority w:val="99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59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0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0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0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5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1">
    <w:name w:val="Сетка таблицы1129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1">
    <w:name w:val="Сетка таблицы1130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1">
    <w:name w:val="Сетка таблицы139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1">
    <w:name w:val="Сетка таблицы140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5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3">
    <w:name w:val="Сетка таблицы11403"/>
    <w:uiPriority w:val="5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1">
    <w:name w:val="Сетка таблицы150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Сетка таблицы29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a">
    <w:name w:val="Нет списка13"/>
    <w:next w:val="a2"/>
    <w:uiPriority w:val="99"/>
    <w:semiHidden/>
    <w:unhideWhenUsed/>
    <w:rsid w:val="00F21FC7"/>
  </w:style>
  <w:style w:type="table" w:customStyle="1" w:styleId="361">
    <w:name w:val="Сетка таблицы361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a">
    <w:name w:val="Нет списка113"/>
    <w:next w:val="a2"/>
    <w:uiPriority w:val="99"/>
    <w:semiHidden/>
    <w:unhideWhenUsed/>
    <w:rsid w:val="00F21FC7"/>
  </w:style>
  <w:style w:type="numbering" w:customStyle="1" w:styleId="230">
    <w:name w:val="Нет списка23"/>
    <w:next w:val="a2"/>
    <w:uiPriority w:val="99"/>
    <w:semiHidden/>
    <w:unhideWhenUsed/>
    <w:rsid w:val="00F21FC7"/>
  </w:style>
  <w:style w:type="table" w:customStyle="1" w:styleId="1581">
    <w:name w:val="Сетка таблицы1581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5">
    <w:name w:val="Нет списка31"/>
    <w:next w:val="a2"/>
    <w:uiPriority w:val="99"/>
    <w:semiHidden/>
    <w:unhideWhenUsed/>
    <w:rsid w:val="00F21FC7"/>
  </w:style>
  <w:style w:type="table" w:customStyle="1" w:styleId="2101">
    <w:name w:val="Сетка таблицы2101"/>
    <w:basedOn w:val="a1"/>
    <w:next w:val="ab"/>
    <w:uiPriority w:val="9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7">
    <w:name w:val="Нет списка1112"/>
    <w:next w:val="a2"/>
    <w:uiPriority w:val="99"/>
    <w:semiHidden/>
    <w:unhideWhenUsed/>
    <w:rsid w:val="00F21FC7"/>
  </w:style>
  <w:style w:type="table" w:customStyle="1" w:styleId="11461">
    <w:name w:val="Сетка таблицы11461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0">
    <w:name w:val="Нет списка11112"/>
    <w:next w:val="a2"/>
    <w:uiPriority w:val="99"/>
    <w:semiHidden/>
    <w:unhideWhenUsed/>
    <w:rsid w:val="00F21FC7"/>
  </w:style>
  <w:style w:type="numbering" w:customStyle="1" w:styleId="2120">
    <w:name w:val="Нет списка212"/>
    <w:next w:val="a2"/>
    <w:uiPriority w:val="99"/>
    <w:semiHidden/>
    <w:unhideWhenUsed/>
    <w:rsid w:val="00F21FC7"/>
  </w:style>
  <w:style w:type="table" w:customStyle="1" w:styleId="111191">
    <w:name w:val="Сетка таблицы111191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F21FC7"/>
  </w:style>
  <w:style w:type="table" w:customStyle="1" w:styleId="371">
    <w:name w:val="Сетка таблицы371"/>
    <w:basedOn w:val="a1"/>
    <w:next w:val="ab"/>
    <w:uiPriority w:val="9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9">
    <w:name w:val="Нет списка121"/>
    <w:next w:val="a2"/>
    <w:uiPriority w:val="99"/>
    <w:semiHidden/>
    <w:unhideWhenUsed/>
    <w:rsid w:val="00F21FC7"/>
  </w:style>
  <w:style w:type="table" w:customStyle="1" w:styleId="12161">
    <w:name w:val="Сетка таблицы12161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8">
    <w:name w:val="Нет списка1121"/>
    <w:next w:val="a2"/>
    <w:uiPriority w:val="99"/>
    <w:semiHidden/>
    <w:unhideWhenUsed/>
    <w:rsid w:val="00F21FC7"/>
  </w:style>
  <w:style w:type="numbering" w:customStyle="1" w:styleId="2210">
    <w:name w:val="Нет списка221"/>
    <w:next w:val="a2"/>
    <w:uiPriority w:val="99"/>
    <w:semiHidden/>
    <w:unhideWhenUsed/>
    <w:rsid w:val="00F21FC7"/>
  </w:style>
  <w:style w:type="table" w:customStyle="1" w:styleId="112101">
    <w:name w:val="Сетка таблицы112101"/>
    <w:basedOn w:val="a1"/>
    <w:next w:val="ab"/>
    <w:uiPriority w:val="9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0">
    <w:name w:val="Нет списка111112"/>
    <w:next w:val="a2"/>
    <w:uiPriority w:val="99"/>
    <w:semiHidden/>
    <w:unhideWhenUsed/>
    <w:rsid w:val="00F21FC7"/>
  </w:style>
  <w:style w:type="table" w:customStyle="1" w:styleId="1111101">
    <w:name w:val="Сетка таблицы1111101"/>
    <w:basedOn w:val="a1"/>
    <w:next w:val="ab"/>
    <w:uiPriority w:val="9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811">
    <w:name w:val="Сетка таблицы14811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1">
    <w:name w:val="Сетка таблицы12711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11">
    <w:name w:val="Сетка таблицы114011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F21FC7"/>
  </w:style>
  <w:style w:type="table" w:customStyle="1" w:styleId="114021">
    <w:name w:val="Сетка таблицы114021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3">
    <w:name w:val="Сетка таблицы383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4">
    <w:name w:val="WWNum14"/>
    <w:basedOn w:val="a2"/>
    <w:rsid w:val="00F21FC7"/>
  </w:style>
  <w:style w:type="numbering" w:customStyle="1" w:styleId="WWNum24">
    <w:name w:val="WWNum24"/>
    <w:basedOn w:val="a2"/>
    <w:rsid w:val="00F21FC7"/>
  </w:style>
  <w:style w:type="numbering" w:customStyle="1" w:styleId="WWNum34">
    <w:name w:val="WWNum34"/>
    <w:basedOn w:val="a2"/>
    <w:rsid w:val="00F21FC7"/>
  </w:style>
  <w:style w:type="numbering" w:customStyle="1" w:styleId="WWNum44">
    <w:name w:val="WWNum44"/>
    <w:basedOn w:val="a2"/>
    <w:rsid w:val="00F21FC7"/>
  </w:style>
  <w:style w:type="numbering" w:customStyle="1" w:styleId="WWNum54">
    <w:name w:val="WWNum54"/>
    <w:basedOn w:val="a2"/>
    <w:rsid w:val="00F21FC7"/>
  </w:style>
  <w:style w:type="numbering" w:customStyle="1" w:styleId="WWNum64">
    <w:name w:val="WWNum64"/>
    <w:basedOn w:val="a2"/>
    <w:rsid w:val="00F21FC7"/>
  </w:style>
  <w:style w:type="table" w:customStyle="1" w:styleId="2141">
    <w:name w:val="Сетка таблицы214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2">
    <w:name w:val="WWNum112"/>
    <w:basedOn w:val="a2"/>
    <w:rsid w:val="00F21FC7"/>
  </w:style>
  <w:style w:type="numbering" w:customStyle="1" w:styleId="WWNum212">
    <w:name w:val="WWNum212"/>
    <w:basedOn w:val="a2"/>
    <w:rsid w:val="00F21FC7"/>
  </w:style>
  <w:style w:type="numbering" w:customStyle="1" w:styleId="WWNum312">
    <w:name w:val="WWNum312"/>
    <w:basedOn w:val="a2"/>
    <w:rsid w:val="00F21FC7"/>
  </w:style>
  <w:style w:type="numbering" w:customStyle="1" w:styleId="WWNum412">
    <w:name w:val="WWNum412"/>
    <w:basedOn w:val="a2"/>
    <w:rsid w:val="00F21FC7"/>
  </w:style>
  <w:style w:type="numbering" w:customStyle="1" w:styleId="WWNum512">
    <w:name w:val="WWNum512"/>
    <w:basedOn w:val="a2"/>
    <w:rsid w:val="00F21FC7"/>
  </w:style>
  <w:style w:type="numbering" w:customStyle="1" w:styleId="WWNum612">
    <w:name w:val="WWNum612"/>
    <w:basedOn w:val="a2"/>
    <w:rsid w:val="00F21FC7"/>
  </w:style>
  <w:style w:type="table" w:customStyle="1" w:styleId="2151">
    <w:name w:val="Сетка таблицы215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">
    <w:name w:val="Сетка таблицы1149"/>
    <w:basedOn w:val="a1"/>
    <w:next w:val="ab"/>
    <w:uiPriority w:val="5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70">
    <w:name w:val="Сетка таблицы11127"/>
    <w:uiPriority w:val="5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8">
    <w:name w:val="Сетка таблицы111118"/>
    <w:uiPriority w:val="59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9">
    <w:name w:val="Сетка таблицы111119"/>
    <w:uiPriority w:val="9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99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0">
    <w:name w:val="Сетка таблицы1219"/>
    <w:uiPriority w:val="59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80">
    <w:name w:val="Сетка таблицы11218"/>
    <w:uiPriority w:val="9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8">
    <w:name w:val="Сетка таблицы1112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9">
    <w:name w:val="Сетка таблицы11219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uiPriority w:val="5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">
    <w:name w:val="Сетка таблицы1132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2">
    <w:name w:val="Сетка таблицы11122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2">
    <w:name w:val="Сетка таблицы111112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2">
    <w:name w:val="Сетка таблицы11212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2">
    <w:name w:val="Сетка таблицы1142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2">
    <w:name w:val="Сетка таблицы11132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2">
    <w:name w:val="Сетка таблицы111122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2">
    <w:name w:val="Сетка таблицы112222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2">
    <w:name w:val="Сетка таблицы1722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2">
    <w:name w:val="Сетка таблицы11117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2">
    <w:name w:val="Сетка таблицы11125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2">
    <w:name w:val="Сетка таблицы111115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2">
    <w:name w:val="Сетка таблицы11215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2">
    <w:name w:val="Сетка таблицы11135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2">
    <w:name w:val="Сетка таблицы111125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2">
    <w:name w:val="Сетка таблицы11225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2">
    <w:name w:val="Сетка таблицы11143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2">
    <w:name w:val="Сетка таблицы11233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2">
    <w:name w:val="Сетка таблицы111133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2">
    <w:name w:val="Сетка таблицы11121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2">
    <w:name w:val="Сетка таблицы111111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2">
    <w:name w:val="Сетка таблицы11211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2">
    <w:name w:val="Сетка таблицы11131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2">
    <w:name w:val="Сетка таблицы111121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2">
    <w:name w:val="Сетка таблицы11221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2">
    <w:name w:val="Сетка таблицы11153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2">
    <w:name w:val="Сетка таблицы11243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2">
    <w:name w:val="Сетка таблицы111143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2">
    <w:name w:val="Сетка таблицы1132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2">
    <w:name w:val="Сетка таблицы11122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2">
    <w:name w:val="Сетка таблицы111112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2">
    <w:name w:val="Сетка таблицы11212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2">
    <w:name w:val="Сетка таблицы1142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2">
    <w:name w:val="Сетка таблицы11132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2">
    <w:name w:val="Сетка таблицы111122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2">
    <w:name w:val="Сетка таблицы1122232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">
    <w:name w:val="Сетка таблицы17232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2">
    <w:name w:val="Сетка таблицы1103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2">
    <w:name w:val="Сетка таблицы1335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2">
    <w:name w:val="Сетка таблицы1128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2">
    <w:name w:val="Сетка таблицы1129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2">
    <w:name w:val="Сетка таблицы1130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2">
    <w:name w:val="Сетка таблицы138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2">
    <w:name w:val="Сетка таблицы139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2">
    <w:name w:val="Сетка таблицы11118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2">
    <w:name w:val="Сетка таблицы140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">
    <w:name w:val="Сетка таблицы1483"/>
    <w:uiPriority w:val="5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4">
    <w:name w:val="Сетка таблицы11404"/>
    <w:uiPriority w:val="5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2">
    <w:name w:val="Сетка таблицы150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Сетка таблицы282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Сетка таблицы292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">
    <w:name w:val="Сетка таблицы302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a">
    <w:name w:val="Нет списка14"/>
    <w:next w:val="a2"/>
    <w:uiPriority w:val="99"/>
    <w:semiHidden/>
    <w:unhideWhenUsed/>
    <w:rsid w:val="00F21FC7"/>
  </w:style>
  <w:style w:type="table" w:customStyle="1" w:styleId="362">
    <w:name w:val="Сетка таблицы362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a">
    <w:name w:val="Нет списка114"/>
    <w:next w:val="a2"/>
    <w:uiPriority w:val="99"/>
    <w:semiHidden/>
    <w:unhideWhenUsed/>
    <w:rsid w:val="00F21FC7"/>
  </w:style>
  <w:style w:type="numbering" w:customStyle="1" w:styleId="240">
    <w:name w:val="Нет списка24"/>
    <w:next w:val="a2"/>
    <w:uiPriority w:val="99"/>
    <w:semiHidden/>
    <w:unhideWhenUsed/>
    <w:rsid w:val="00F21FC7"/>
  </w:style>
  <w:style w:type="table" w:customStyle="1" w:styleId="1582">
    <w:name w:val="Сетка таблицы1582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F21FC7"/>
  </w:style>
  <w:style w:type="table" w:customStyle="1" w:styleId="2102">
    <w:name w:val="Сетка таблицы2102"/>
    <w:basedOn w:val="a1"/>
    <w:next w:val="ab"/>
    <w:uiPriority w:val="9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F21FC7"/>
  </w:style>
  <w:style w:type="table" w:customStyle="1" w:styleId="11462">
    <w:name w:val="Сетка таблицы11462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0">
    <w:name w:val="Нет списка11113"/>
    <w:next w:val="a2"/>
    <w:uiPriority w:val="99"/>
    <w:semiHidden/>
    <w:unhideWhenUsed/>
    <w:rsid w:val="00F21FC7"/>
  </w:style>
  <w:style w:type="numbering" w:customStyle="1" w:styleId="2130">
    <w:name w:val="Нет списка213"/>
    <w:next w:val="a2"/>
    <w:uiPriority w:val="99"/>
    <w:semiHidden/>
    <w:unhideWhenUsed/>
    <w:rsid w:val="00F21FC7"/>
  </w:style>
  <w:style w:type="table" w:customStyle="1" w:styleId="111192">
    <w:name w:val="Сетка таблицы111192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F21FC7"/>
  </w:style>
  <w:style w:type="table" w:customStyle="1" w:styleId="372">
    <w:name w:val="Сетка таблицы372"/>
    <w:basedOn w:val="a1"/>
    <w:next w:val="ab"/>
    <w:uiPriority w:val="9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2"/>
    <w:uiPriority w:val="99"/>
    <w:semiHidden/>
    <w:unhideWhenUsed/>
    <w:rsid w:val="00F21FC7"/>
  </w:style>
  <w:style w:type="table" w:customStyle="1" w:styleId="12162">
    <w:name w:val="Сетка таблицы12162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F21FC7"/>
  </w:style>
  <w:style w:type="numbering" w:customStyle="1" w:styleId="2220">
    <w:name w:val="Нет списка222"/>
    <w:next w:val="a2"/>
    <w:uiPriority w:val="99"/>
    <w:semiHidden/>
    <w:unhideWhenUsed/>
    <w:rsid w:val="00F21FC7"/>
  </w:style>
  <w:style w:type="table" w:customStyle="1" w:styleId="112102">
    <w:name w:val="Сетка таблицы112102"/>
    <w:basedOn w:val="a1"/>
    <w:next w:val="ab"/>
    <w:uiPriority w:val="9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0">
    <w:name w:val="Нет списка111113"/>
    <w:next w:val="a2"/>
    <w:uiPriority w:val="99"/>
    <w:semiHidden/>
    <w:unhideWhenUsed/>
    <w:rsid w:val="00F21FC7"/>
  </w:style>
  <w:style w:type="table" w:customStyle="1" w:styleId="1111102">
    <w:name w:val="Сетка таблицы1111102"/>
    <w:basedOn w:val="a1"/>
    <w:next w:val="ab"/>
    <w:uiPriority w:val="9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812">
    <w:name w:val="Сетка таблицы14812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2">
    <w:name w:val="Сетка таблицы12712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12">
    <w:name w:val="Сетка таблицы114012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F21FC7"/>
  </w:style>
  <w:style w:type="table" w:customStyle="1" w:styleId="114022">
    <w:name w:val="Сетка таблицы114022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4">
    <w:name w:val="Сетка таблицы384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a2"/>
    <w:rsid w:val="00F21FC7"/>
  </w:style>
  <w:style w:type="numbering" w:customStyle="1" w:styleId="WWNum25">
    <w:name w:val="WWNum25"/>
    <w:basedOn w:val="a2"/>
    <w:rsid w:val="00F21FC7"/>
  </w:style>
  <w:style w:type="numbering" w:customStyle="1" w:styleId="WWNum35">
    <w:name w:val="WWNum35"/>
    <w:basedOn w:val="a2"/>
    <w:rsid w:val="00F21FC7"/>
  </w:style>
  <w:style w:type="numbering" w:customStyle="1" w:styleId="WWNum45">
    <w:name w:val="WWNum45"/>
    <w:basedOn w:val="a2"/>
    <w:rsid w:val="00F21FC7"/>
  </w:style>
  <w:style w:type="numbering" w:customStyle="1" w:styleId="WWNum55">
    <w:name w:val="WWNum55"/>
    <w:basedOn w:val="a2"/>
    <w:rsid w:val="00F21FC7"/>
  </w:style>
  <w:style w:type="numbering" w:customStyle="1" w:styleId="WWNum65">
    <w:name w:val="WWNum65"/>
    <w:basedOn w:val="a2"/>
    <w:rsid w:val="00F21FC7"/>
  </w:style>
  <w:style w:type="table" w:customStyle="1" w:styleId="2142">
    <w:name w:val="Сетка таблицы2142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3">
    <w:name w:val="WWNum113"/>
    <w:basedOn w:val="a2"/>
    <w:rsid w:val="00F21FC7"/>
  </w:style>
  <w:style w:type="numbering" w:customStyle="1" w:styleId="WWNum213">
    <w:name w:val="WWNum213"/>
    <w:basedOn w:val="a2"/>
    <w:rsid w:val="00F21FC7"/>
  </w:style>
  <w:style w:type="numbering" w:customStyle="1" w:styleId="WWNum313">
    <w:name w:val="WWNum313"/>
    <w:basedOn w:val="a2"/>
    <w:rsid w:val="00F21FC7"/>
  </w:style>
  <w:style w:type="numbering" w:customStyle="1" w:styleId="WWNum413">
    <w:name w:val="WWNum413"/>
    <w:basedOn w:val="a2"/>
    <w:rsid w:val="00F21FC7"/>
  </w:style>
  <w:style w:type="numbering" w:customStyle="1" w:styleId="WWNum513">
    <w:name w:val="WWNum513"/>
    <w:basedOn w:val="a2"/>
    <w:rsid w:val="00F21FC7"/>
  </w:style>
  <w:style w:type="numbering" w:customStyle="1" w:styleId="WWNum613">
    <w:name w:val="WWNum613"/>
    <w:basedOn w:val="a2"/>
    <w:rsid w:val="00F21FC7"/>
  </w:style>
  <w:style w:type="table" w:customStyle="1" w:styleId="2152">
    <w:name w:val="Сетка таблицы2152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F21FC7"/>
  </w:style>
  <w:style w:type="table" w:customStyle="1" w:styleId="500">
    <w:name w:val="Сетка таблицы50"/>
    <w:basedOn w:val="a1"/>
    <w:next w:val="ab"/>
    <w:uiPriority w:val="9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8">
    <w:name w:val="Сетка таблицы168"/>
    <w:basedOn w:val="a1"/>
    <w:next w:val="ab"/>
    <w:uiPriority w:val="99"/>
    <w:rsid w:val="00F21FC7"/>
    <w:pPr>
      <w:ind w:firstLine="720"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1150">
    <w:name w:val="Сетка таблицы1150"/>
    <w:basedOn w:val="a1"/>
    <w:next w:val="ab"/>
    <w:uiPriority w:val="5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0">
    <w:name w:val="Сетка таблицы220"/>
    <w:basedOn w:val="a1"/>
    <w:next w:val="ab"/>
    <w:uiPriority w:val="5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9">
    <w:name w:val="Сетка таблицы11129"/>
    <w:uiPriority w:val="5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0">
    <w:name w:val="Сетка таблицы111120"/>
    <w:uiPriority w:val="59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0">
    <w:name w:val="Сетка таблицы1111110"/>
    <w:uiPriority w:val="9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uiPriority w:val="99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uiPriority w:val="59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0">
    <w:name w:val="Сетка таблицы11220"/>
    <w:uiPriority w:val="9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0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6">
    <w:name w:val="Сетка таблицы1111116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0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8">
    <w:name w:val="Сетка таблицы1113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8">
    <w:name w:val="Сетка таблицы111128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8">
    <w:name w:val="Сетка таблицы11228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6">
    <w:name w:val="Сетка таблицы11146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6">
    <w:name w:val="Сетка таблицы11236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6">
    <w:name w:val="Сетка таблицы111136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6">
    <w:name w:val="Сетка таблицы11121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6">
    <w:name w:val="Сетка таблицы112116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6">
    <w:name w:val="Сетка таблицы11131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6">
    <w:name w:val="Сетка таблицы1111216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6">
    <w:name w:val="Сетка таблицы112216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">
    <w:name w:val="Сетка таблицы196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">
    <w:name w:val="Сетка таблицы1166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6">
    <w:name w:val="Сетка таблицы11156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6">
    <w:name w:val="Сетка таблицы11246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6">
    <w:name w:val="Сетка таблицы111146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6">
    <w:name w:val="Сетка таблицы11326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6">
    <w:name w:val="Сетка таблицы11122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6">
    <w:name w:val="Сетка таблицы1111126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6">
    <w:name w:val="Сетка таблицы112126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6">
    <w:name w:val="Сетка таблицы11426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6">
    <w:name w:val="Сетка таблицы11132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6">
    <w:name w:val="Сетка таблицы1111226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6">
    <w:name w:val="Сетка таблицы112226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6">
    <w:name w:val="Сетка таблицы172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8">
    <w:name w:val="Сетка таблицы1338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6">
    <w:name w:val="Сетка таблицы1106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3">
    <w:name w:val="Сетка таблицы111122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4">
    <w:name w:val="Сетка таблицы1274"/>
    <w:uiPriority w:val="5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3">
    <w:name w:val="Сетка таблицы11116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">
    <w:name w:val="Сетка таблицы128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3">
    <w:name w:val="Сетка таблицы1126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">
    <w:name w:val="Сетка таблицы1134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3">
    <w:name w:val="Сетка таблицы11124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3">
    <w:name w:val="Сетка таблицы111114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3">
    <w:name w:val="Сетка таблицы11214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3">
    <w:name w:val="Сетка таблицы1144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3">
    <w:name w:val="Сетка таблицы11134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3">
    <w:name w:val="Сетка таблицы111124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3">
    <w:name w:val="Сетка таблицы11224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3">
    <w:name w:val="Сетка таблицы11142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3">
    <w:name w:val="Сетка таблицы11232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3">
    <w:name w:val="Сетка таблицы111132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">
    <w:name w:val="Сетка таблицы1131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3">
    <w:name w:val="Сетка таблицы11121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3">
    <w:name w:val="Сетка таблицы111111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3">
    <w:name w:val="Сетка таблицы11211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3">
    <w:name w:val="Сетка таблицы11131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3">
    <w:name w:val="Сетка таблицы111121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3">
    <w:name w:val="Сетка таблицы11221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">
    <w:name w:val="Сетка таблицы171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">
    <w:name w:val="Сетка таблицы1162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3">
    <w:name w:val="Сетка таблицы11152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3">
    <w:name w:val="Сетка таблицы11242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3">
    <w:name w:val="Сетка таблицы111142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">
    <w:name w:val="Сетка таблицы1132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3">
    <w:name w:val="Сетка таблицы11122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3">
    <w:name w:val="Сетка таблицы111112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3">
    <w:name w:val="Сетка таблицы11212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3">
    <w:name w:val="Сетка таблицы1142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3">
    <w:name w:val="Сетка таблицы11132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3">
    <w:name w:val="Сетка таблицы111122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3">
    <w:name w:val="Сетка таблицы112222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3">
    <w:name w:val="Сетка таблицы1722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3">
    <w:name w:val="Сетка таблицы1102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Сетка таблицы129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3">
    <w:name w:val="Сетка таблицы1118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3">
    <w:name w:val="Сетка таблицы1119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3">
    <w:name w:val="Сетка таблицы11117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3">
    <w:name w:val="Сетка таблицы1210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3">
    <w:name w:val="Сетка таблицы1127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">
    <w:name w:val="Сетка таблицы1135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3">
    <w:name w:val="Сетка таблицы11125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3">
    <w:name w:val="Сетка таблицы111115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3">
    <w:name w:val="Сетка таблицы11215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3">
    <w:name w:val="Сетка таблицы1145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3">
    <w:name w:val="Сетка таблицы11135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3">
    <w:name w:val="Сетка таблицы111125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3">
    <w:name w:val="Сетка таблицы11225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3">
    <w:name w:val="Сетка таблицы1153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3">
    <w:name w:val="Сетка таблицы11143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3">
    <w:name w:val="Сетка таблицы11233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3">
    <w:name w:val="Сетка таблицы111133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3">
    <w:name w:val="Сетка таблицы1131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3">
    <w:name w:val="Сетка таблицы11121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3">
    <w:name w:val="Сетка таблицы111111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3">
    <w:name w:val="Сетка таблицы11211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3">
    <w:name w:val="Сетка таблицы1141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3">
    <w:name w:val="Сетка таблицы11131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3">
    <w:name w:val="Сетка таблицы111121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3">
    <w:name w:val="Сетка таблицы11221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Сетка таблицы171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3">
    <w:name w:val="Сетка таблицы193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3">
    <w:name w:val="Сетка таблицы1163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3">
    <w:name w:val="Сетка таблицы11153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3">
    <w:name w:val="Сетка таблицы11243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3">
    <w:name w:val="Сетка таблицы111143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3">
    <w:name w:val="Сетка таблицы1132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3">
    <w:name w:val="Сетка таблицы11122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3">
    <w:name w:val="Сетка таблицы111112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3">
    <w:name w:val="Сетка таблицы11212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3">
    <w:name w:val="Сетка таблицы1142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3">
    <w:name w:val="Сетка таблицы11132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3">
    <w:name w:val="Сетка таблицы111122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3">
    <w:name w:val="Сетка таблицы1122233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3">
    <w:name w:val="Сетка таблицы17233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3">
    <w:name w:val="Сетка таблицы1103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3">
    <w:name w:val="Сетка таблицы1334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3">
    <w:name w:val="Сетка таблицы1335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3">
    <w:name w:val="Сетка таблицы130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3">
    <w:name w:val="Сетка таблицы1120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3">
    <w:name w:val="Сетка таблицы11110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3">
    <w:name w:val="Сетка таблицы1128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3">
    <w:name w:val="Сетка таблицы1129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3">
    <w:name w:val="Сетка таблицы1130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3">
    <w:name w:val="Сетка таблицы1136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3">
    <w:name w:val="Сетка таблицы137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3">
    <w:name w:val="Сетка таблицы138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3">
    <w:name w:val="Сетка таблицы139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3">
    <w:name w:val="Сетка таблицы11118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3">
    <w:name w:val="Сетка таблицы1137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3">
    <w:name w:val="Сетка таблицы1138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3">
    <w:name w:val="Сетка таблицы11393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3">
    <w:name w:val="Сетка таблицы140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3">
    <w:name w:val="Сетка таблицы147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4">
    <w:name w:val="Сетка таблицы1484"/>
    <w:uiPriority w:val="5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5">
    <w:name w:val="Сетка таблицы11405"/>
    <w:uiPriority w:val="5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3">
    <w:name w:val="Сетка таблицы149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3">
    <w:name w:val="Сетка таблицы150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3">
    <w:name w:val="Сетка таблицы1573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Сетка таблицы273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">
    <w:name w:val="Сетка таблицы293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3">
    <w:name w:val="Сетка таблицы303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a">
    <w:name w:val="Нет списка15"/>
    <w:next w:val="a2"/>
    <w:uiPriority w:val="99"/>
    <w:semiHidden/>
    <w:unhideWhenUsed/>
    <w:rsid w:val="00F21FC7"/>
  </w:style>
  <w:style w:type="table" w:customStyle="1" w:styleId="363">
    <w:name w:val="Сетка таблицы363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7">
    <w:name w:val="Нет списка115"/>
    <w:next w:val="a2"/>
    <w:uiPriority w:val="99"/>
    <w:semiHidden/>
    <w:unhideWhenUsed/>
    <w:rsid w:val="00F21FC7"/>
  </w:style>
  <w:style w:type="numbering" w:customStyle="1" w:styleId="250">
    <w:name w:val="Нет списка25"/>
    <w:next w:val="a2"/>
    <w:uiPriority w:val="99"/>
    <w:semiHidden/>
    <w:unhideWhenUsed/>
    <w:rsid w:val="00F21FC7"/>
  </w:style>
  <w:style w:type="table" w:customStyle="1" w:styleId="1583">
    <w:name w:val="Сетка таблицы1583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F21FC7"/>
  </w:style>
  <w:style w:type="table" w:customStyle="1" w:styleId="2103">
    <w:name w:val="Сетка таблицы2103"/>
    <w:basedOn w:val="a1"/>
    <w:next w:val="ab"/>
    <w:uiPriority w:val="9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0">
    <w:name w:val="Нет списка1114"/>
    <w:next w:val="a2"/>
    <w:uiPriority w:val="99"/>
    <w:semiHidden/>
    <w:unhideWhenUsed/>
    <w:rsid w:val="00F21FC7"/>
  </w:style>
  <w:style w:type="table" w:customStyle="1" w:styleId="11463">
    <w:name w:val="Сетка таблицы11463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40">
    <w:name w:val="Нет списка11114"/>
    <w:next w:val="a2"/>
    <w:uiPriority w:val="99"/>
    <w:semiHidden/>
    <w:unhideWhenUsed/>
    <w:rsid w:val="00F21FC7"/>
  </w:style>
  <w:style w:type="numbering" w:customStyle="1" w:styleId="2143">
    <w:name w:val="Нет списка214"/>
    <w:next w:val="a2"/>
    <w:uiPriority w:val="99"/>
    <w:semiHidden/>
    <w:unhideWhenUsed/>
    <w:rsid w:val="00F21FC7"/>
  </w:style>
  <w:style w:type="table" w:customStyle="1" w:styleId="111193">
    <w:name w:val="Сетка таблицы111193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F21FC7"/>
  </w:style>
  <w:style w:type="table" w:customStyle="1" w:styleId="373">
    <w:name w:val="Сетка таблицы373"/>
    <w:basedOn w:val="a1"/>
    <w:next w:val="ab"/>
    <w:uiPriority w:val="9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F21FC7"/>
  </w:style>
  <w:style w:type="table" w:customStyle="1" w:styleId="12163">
    <w:name w:val="Сетка таблицы12163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F21FC7"/>
  </w:style>
  <w:style w:type="numbering" w:customStyle="1" w:styleId="2230">
    <w:name w:val="Нет списка223"/>
    <w:next w:val="a2"/>
    <w:uiPriority w:val="99"/>
    <w:semiHidden/>
    <w:unhideWhenUsed/>
    <w:rsid w:val="00F21FC7"/>
  </w:style>
  <w:style w:type="table" w:customStyle="1" w:styleId="112103">
    <w:name w:val="Сетка таблицы112103"/>
    <w:basedOn w:val="a1"/>
    <w:next w:val="ab"/>
    <w:uiPriority w:val="9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40">
    <w:name w:val="Нет списка111114"/>
    <w:next w:val="a2"/>
    <w:uiPriority w:val="99"/>
    <w:semiHidden/>
    <w:unhideWhenUsed/>
    <w:rsid w:val="00F21FC7"/>
  </w:style>
  <w:style w:type="table" w:customStyle="1" w:styleId="1111103">
    <w:name w:val="Сетка таблицы1111103"/>
    <w:basedOn w:val="a1"/>
    <w:next w:val="ab"/>
    <w:uiPriority w:val="9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813">
    <w:name w:val="Сетка таблицы14813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3">
    <w:name w:val="Сетка таблицы12713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13">
    <w:name w:val="Сетка таблицы114013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F21FC7"/>
  </w:style>
  <w:style w:type="table" w:customStyle="1" w:styleId="114023">
    <w:name w:val="Сетка таблицы114023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5">
    <w:name w:val="Сетка таблицы385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">
    <w:name w:val="WWNum16"/>
    <w:basedOn w:val="a2"/>
    <w:rsid w:val="00F21FC7"/>
  </w:style>
  <w:style w:type="numbering" w:customStyle="1" w:styleId="WWNum26">
    <w:name w:val="WWNum26"/>
    <w:basedOn w:val="a2"/>
    <w:rsid w:val="00F21FC7"/>
  </w:style>
  <w:style w:type="numbering" w:customStyle="1" w:styleId="WWNum36">
    <w:name w:val="WWNum36"/>
    <w:basedOn w:val="a2"/>
    <w:rsid w:val="00F21FC7"/>
  </w:style>
  <w:style w:type="numbering" w:customStyle="1" w:styleId="WWNum46">
    <w:name w:val="WWNum46"/>
    <w:basedOn w:val="a2"/>
    <w:rsid w:val="00F21FC7"/>
  </w:style>
  <w:style w:type="numbering" w:customStyle="1" w:styleId="WWNum56">
    <w:name w:val="WWNum56"/>
    <w:basedOn w:val="a2"/>
    <w:rsid w:val="00F21FC7"/>
  </w:style>
  <w:style w:type="numbering" w:customStyle="1" w:styleId="WWNum66">
    <w:name w:val="WWNum66"/>
    <w:basedOn w:val="a2"/>
    <w:rsid w:val="00F21FC7"/>
  </w:style>
  <w:style w:type="table" w:customStyle="1" w:styleId="21430">
    <w:name w:val="Сетка таблицы2143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">
    <w:name w:val="Сетка таблицы393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4">
    <w:name w:val="WWNum114"/>
    <w:basedOn w:val="a2"/>
    <w:rsid w:val="00F21FC7"/>
  </w:style>
  <w:style w:type="numbering" w:customStyle="1" w:styleId="WWNum214">
    <w:name w:val="WWNum214"/>
    <w:basedOn w:val="a2"/>
    <w:rsid w:val="00F21FC7"/>
  </w:style>
  <w:style w:type="numbering" w:customStyle="1" w:styleId="WWNum314">
    <w:name w:val="WWNum314"/>
    <w:basedOn w:val="a2"/>
    <w:rsid w:val="00F21FC7"/>
  </w:style>
  <w:style w:type="numbering" w:customStyle="1" w:styleId="WWNum414">
    <w:name w:val="WWNum414"/>
    <w:basedOn w:val="a2"/>
    <w:rsid w:val="00F21FC7"/>
  </w:style>
  <w:style w:type="numbering" w:customStyle="1" w:styleId="WWNum514">
    <w:name w:val="WWNum514"/>
    <w:basedOn w:val="a2"/>
    <w:rsid w:val="00F21FC7"/>
  </w:style>
  <w:style w:type="numbering" w:customStyle="1" w:styleId="WWNum614">
    <w:name w:val="WWNum614"/>
    <w:basedOn w:val="a2"/>
    <w:rsid w:val="00F21FC7"/>
  </w:style>
  <w:style w:type="table" w:customStyle="1" w:styleId="2153">
    <w:name w:val="Сетка таблицы2153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F21FC7"/>
  </w:style>
  <w:style w:type="table" w:customStyle="1" w:styleId="401">
    <w:name w:val="Сетка таблицы40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1">
    <w:name w:val="WWNum121"/>
    <w:basedOn w:val="a2"/>
    <w:rsid w:val="00F21FC7"/>
  </w:style>
  <w:style w:type="numbering" w:customStyle="1" w:styleId="WWNum221">
    <w:name w:val="WWNum221"/>
    <w:basedOn w:val="a2"/>
    <w:rsid w:val="00F21FC7"/>
  </w:style>
  <w:style w:type="numbering" w:customStyle="1" w:styleId="WWNum321">
    <w:name w:val="WWNum321"/>
    <w:basedOn w:val="a2"/>
    <w:rsid w:val="00F21FC7"/>
  </w:style>
  <w:style w:type="numbering" w:customStyle="1" w:styleId="WWNum421">
    <w:name w:val="WWNum421"/>
    <w:basedOn w:val="a2"/>
    <w:rsid w:val="00F21FC7"/>
  </w:style>
  <w:style w:type="numbering" w:customStyle="1" w:styleId="WWNum521">
    <w:name w:val="WWNum521"/>
    <w:basedOn w:val="a2"/>
    <w:rsid w:val="00F21FC7"/>
  </w:style>
  <w:style w:type="numbering" w:customStyle="1" w:styleId="WWNum621">
    <w:name w:val="WWNum621"/>
    <w:basedOn w:val="a2"/>
    <w:rsid w:val="00F21FC7"/>
  </w:style>
  <w:style w:type="table" w:customStyle="1" w:styleId="2161">
    <w:name w:val="Сетка таблицы216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F21FC7"/>
  </w:style>
  <w:style w:type="table" w:customStyle="1" w:styleId="471">
    <w:name w:val="Сетка таблицы47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1">
    <w:name w:val="WWNum131"/>
    <w:basedOn w:val="a2"/>
    <w:rsid w:val="00F21FC7"/>
  </w:style>
  <w:style w:type="numbering" w:customStyle="1" w:styleId="WWNum231">
    <w:name w:val="WWNum231"/>
    <w:basedOn w:val="a2"/>
    <w:rsid w:val="00F21FC7"/>
  </w:style>
  <w:style w:type="numbering" w:customStyle="1" w:styleId="WWNum331">
    <w:name w:val="WWNum331"/>
    <w:basedOn w:val="a2"/>
    <w:rsid w:val="00F21FC7"/>
  </w:style>
  <w:style w:type="numbering" w:customStyle="1" w:styleId="WWNum431">
    <w:name w:val="WWNum431"/>
    <w:basedOn w:val="a2"/>
    <w:rsid w:val="00F21FC7"/>
  </w:style>
  <w:style w:type="numbering" w:customStyle="1" w:styleId="WWNum531">
    <w:name w:val="WWNum531"/>
    <w:basedOn w:val="a2"/>
    <w:rsid w:val="00F21FC7"/>
  </w:style>
  <w:style w:type="numbering" w:customStyle="1" w:styleId="WWNum631">
    <w:name w:val="WWNum631"/>
    <w:basedOn w:val="a2"/>
    <w:rsid w:val="00F21FC7"/>
  </w:style>
  <w:style w:type="table" w:customStyle="1" w:styleId="2171">
    <w:name w:val="Сетка таблицы217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1">
    <w:name w:val="Сетка таблицы218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Сетка таблицы49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F21FC7"/>
  </w:style>
  <w:style w:type="table" w:customStyle="1" w:styleId="59">
    <w:name w:val="Сетка таблицы59"/>
    <w:basedOn w:val="a1"/>
    <w:next w:val="ab"/>
    <w:uiPriority w:val="9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0">
    <w:name w:val="Сетка таблицы170"/>
    <w:basedOn w:val="a1"/>
    <w:next w:val="ab"/>
    <w:uiPriority w:val="99"/>
    <w:rsid w:val="00F21FC7"/>
    <w:pPr>
      <w:ind w:firstLine="720"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11570">
    <w:name w:val="Сетка таблицы1157"/>
    <w:basedOn w:val="a1"/>
    <w:next w:val="ab"/>
    <w:uiPriority w:val="5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7">
    <w:name w:val="Сетка таблицы227"/>
    <w:basedOn w:val="a1"/>
    <w:next w:val="ab"/>
    <w:uiPriority w:val="5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0">
    <w:name w:val="Сетка таблицы11130"/>
    <w:uiPriority w:val="5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9">
    <w:name w:val="Сетка таблицы111129"/>
    <w:uiPriority w:val="59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7">
    <w:name w:val="Сетка таблицы1111117"/>
    <w:uiPriority w:val="9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uiPriority w:val="99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uiPriority w:val="59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9">
    <w:name w:val="Сетка таблицы11229"/>
    <w:uiPriority w:val="9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9">
    <w:name w:val="Сетка таблицы11319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7">
    <w:name w:val="Сетка таблицы11121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8">
    <w:name w:val="Сетка таблицы1111118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7">
    <w:name w:val="Сетка таблицы112117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9">
    <w:name w:val="Сетка таблицы11139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0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0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0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0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7">
    <w:name w:val="Сетка таблицы11147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0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7">
    <w:name w:val="Сетка таблицы11237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7">
    <w:name w:val="Сетка таблицы111137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0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0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0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8">
    <w:name w:val="Сетка таблицы11121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8">
    <w:name w:val="Сетка таблицы112118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0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9">
    <w:name w:val="Сетка таблицы11419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7">
    <w:name w:val="Сетка таблицы11131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7">
    <w:name w:val="Сетка таблицы1111217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7">
    <w:name w:val="Сетка таблицы112217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">
    <w:name w:val="Сетка таблицы197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">
    <w:name w:val="Сетка таблицы1167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7">
    <w:name w:val="Сетка таблицы11157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7">
    <w:name w:val="Сетка таблицы11247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7">
    <w:name w:val="Сетка таблицы111147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7">
    <w:name w:val="Сетка таблицы11327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7">
    <w:name w:val="Сетка таблицы11122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7">
    <w:name w:val="Сетка таблицы1111127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7">
    <w:name w:val="Сетка таблицы112127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7">
    <w:name w:val="Сетка таблицы11427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7">
    <w:name w:val="Сетка таблицы11132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7">
    <w:name w:val="Сетка таблицы1111227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7">
    <w:name w:val="Сетка таблицы112227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7">
    <w:name w:val="Сетка таблицы1727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9">
    <w:name w:val="Сетка таблицы133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7">
    <w:name w:val="Сетка таблицы1107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Сетка таблицы117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">
    <w:name w:val="Сетка таблицы118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4">
    <w:name w:val="Сетка таблицы1116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4">
    <w:name w:val="Сетка таблицы1125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4">
    <w:name w:val="Сетка таблицы11115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4">
    <w:name w:val="Сетка таблицы113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4">
    <w:name w:val="Сетка таблицы1112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4">
    <w:name w:val="Сетка таблицы11111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4">
    <w:name w:val="Сетка таблицы1121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4">
    <w:name w:val="Сетка таблицы114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4">
    <w:name w:val="Сетка таблицы1113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4">
    <w:name w:val="Сетка таблицы11112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4">
    <w:name w:val="Сетка таблицы1122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4">
    <w:name w:val="Сетка таблицы17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4">
    <w:name w:val="Сетка таблицы11141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4">
    <w:name w:val="Сетка таблицы11231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4">
    <w:name w:val="Сетка таблицы111131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4">
    <w:name w:val="Сетка таблицы1131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4">
    <w:name w:val="Сетка таблицы11121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4">
    <w:name w:val="Сетка таблицы111111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4">
    <w:name w:val="Сетка таблицы11211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4">
    <w:name w:val="Сетка таблицы11131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4">
    <w:name w:val="Сетка таблицы111121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4">
    <w:name w:val="Сетка таблицы11221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Сетка таблицы171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4">
    <w:name w:val="Сетка таблицы191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">
    <w:name w:val="Сетка таблицы1161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4">
    <w:name w:val="Сетка таблицы11151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4">
    <w:name w:val="Сетка таблицы11241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4">
    <w:name w:val="Сетка таблицы111141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4">
    <w:name w:val="Сетка таблицы1132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4">
    <w:name w:val="Сетка таблицы11122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4">
    <w:name w:val="Сетка таблицы111112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4">
    <w:name w:val="Сетка таблицы11212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4">
    <w:name w:val="Сетка таблицы1142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4">
    <w:name w:val="Сетка таблицы11132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4">
    <w:name w:val="Сетка таблицы111122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4">
    <w:name w:val="Сетка таблицы112221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4">
    <w:name w:val="Сетка таблицы1721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4">
    <w:name w:val="Сетка таблицы1101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4">
    <w:name w:val="Сетка таблицы119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4">
    <w:name w:val="Сетка таблицы120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5">
    <w:name w:val="Сетка таблицы1275"/>
    <w:uiPriority w:val="5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4">
    <w:name w:val="Сетка таблицы1110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4">
    <w:name w:val="Сетка таблицы1117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4">
    <w:name w:val="Сетка таблицы11116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4">
    <w:name w:val="Сетка таблицы128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4">
    <w:name w:val="Сетка таблицы1126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4">
    <w:name w:val="Сетка таблицы1134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4">
    <w:name w:val="Сетка таблицы11124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4">
    <w:name w:val="Сетка таблицы111114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4">
    <w:name w:val="Сетка таблицы11214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4">
    <w:name w:val="Сетка таблицы1144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4">
    <w:name w:val="Сетка таблицы11134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4">
    <w:name w:val="Сетка таблицы111124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4">
    <w:name w:val="Сетка таблицы11224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4">
    <w:name w:val="Сетка таблицы174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4">
    <w:name w:val="Сетка таблицы1152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4">
    <w:name w:val="Сетка таблицы11142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4">
    <w:name w:val="Сетка таблицы11232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4">
    <w:name w:val="Сетка таблицы111132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4">
    <w:name w:val="Сетка таблицы1131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4">
    <w:name w:val="Сетка таблицы11121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4">
    <w:name w:val="Сетка таблицы111111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4">
    <w:name w:val="Сетка таблицы11211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4">
    <w:name w:val="Сетка таблицы1141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4">
    <w:name w:val="Сетка таблицы11131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4">
    <w:name w:val="Сетка таблицы111121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4">
    <w:name w:val="Сетка таблицы11221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">
    <w:name w:val="Сетка таблицы171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4">
    <w:name w:val="Сетка таблицы192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4">
    <w:name w:val="Сетка таблицы1162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4">
    <w:name w:val="Сетка таблицы11152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4">
    <w:name w:val="Сетка таблицы11242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4">
    <w:name w:val="Сетка таблицы111142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4">
    <w:name w:val="Сетка таблицы1132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4">
    <w:name w:val="Сетка таблицы11122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4">
    <w:name w:val="Сетка таблицы111112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4">
    <w:name w:val="Сетка таблицы11212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4">
    <w:name w:val="Сетка таблицы1142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4">
    <w:name w:val="Сетка таблицы11132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4">
    <w:name w:val="Сетка таблицы111122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4">
    <w:name w:val="Сетка таблицы112222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4">
    <w:name w:val="Сетка таблицы1722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4">
    <w:name w:val="Сетка таблицы1102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4">
    <w:name w:val="Сетка таблицы129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4">
    <w:name w:val="Сетка таблицы1118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4">
    <w:name w:val="Сетка таблицы1119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4">
    <w:name w:val="Сетка таблицы11117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4">
    <w:name w:val="Сетка таблицы1210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4">
    <w:name w:val="Сетка таблицы1127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4">
    <w:name w:val="Сетка таблицы136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4">
    <w:name w:val="Сетка таблицы1135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4">
    <w:name w:val="Сетка таблицы11125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4">
    <w:name w:val="Сетка таблицы111115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4">
    <w:name w:val="Сетка таблицы11215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4">
    <w:name w:val="Сетка таблицы1145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4">
    <w:name w:val="Сетка таблицы11135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4">
    <w:name w:val="Сетка таблицы111125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4">
    <w:name w:val="Сетка таблицы1225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4">
    <w:name w:val="Сетка таблицы11225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4">
    <w:name w:val="Сетка таблицы165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4">
    <w:name w:val="Сетка таблицы175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4">
    <w:name w:val="Сетка таблицы183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4">
    <w:name w:val="Сетка таблицы1153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4">
    <w:name w:val="Сетка таблицы11143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4">
    <w:name w:val="Сетка таблицы1233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4">
    <w:name w:val="Сетка таблицы11233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4">
    <w:name w:val="Сетка таблицы111133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4">
    <w:name w:val="Сетка таблицы1131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4">
    <w:name w:val="Сетка таблицы11121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4">
    <w:name w:val="Сетка таблицы111111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4">
    <w:name w:val="Сетка таблицы11211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4">
    <w:name w:val="Сетка таблицы1141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4">
    <w:name w:val="Сетка таблицы11131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4">
    <w:name w:val="Сетка таблицы111121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4">
    <w:name w:val="Сетка таблицы1221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4">
    <w:name w:val="Сетка таблицы11221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4">
    <w:name w:val="Сетка таблицы161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4">
    <w:name w:val="Сетка таблицы171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4">
    <w:name w:val="Сетка таблицы193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4">
    <w:name w:val="Сетка таблицы1163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4">
    <w:name w:val="Сетка таблицы11153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4">
    <w:name w:val="Сетка таблицы12434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4">
    <w:name w:val="Сетка таблицы11243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4">
    <w:name w:val="Сетка таблицы111143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4">
    <w:name w:val="Сетка таблицы1323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4">
    <w:name w:val="Сетка таблицы423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4">
    <w:name w:val="Сетка таблицы142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4">
    <w:name w:val="Сетка таблицы1132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4">
    <w:name w:val="Сетка таблицы11122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4">
    <w:name w:val="Сетка таблицы111112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4">
    <w:name w:val="Сетка таблицы1212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4">
    <w:name w:val="Сетка таблицы11212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4">
    <w:name w:val="Сетка таблицы5234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4">
    <w:name w:val="Сетка таблицы152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4">
    <w:name w:val="Сетка таблицы1142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4">
    <w:name w:val="Сетка таблицы11132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4">
    <w:name w:val="Сетка таблицы111122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4">
    <w:name w:val="Сетка таблицы1222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4">
    <w:name w:val="Сетка таблицы1122234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4">
    <w:name w:val="Сетка таблицы162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4">
    <w:name w:val="Сетка таблицы17234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4">
    <w:name w:val="Сетка таблицы1333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4">
    <w:name w:val="Сетка таблицы1103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4">
    <w:name w:val="Сетка таблицы1334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4">
    <w:name w:val="Сетка таблицы1335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4">
    <w:name w:val="Сетка таблицы130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4">
    <w:name w:val="Сетка таблицы1120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4">
    <w:name w:val="Сетка таблицы11110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4">
    <w:name w:val="Сетка таблицы1128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4">
    <w:name w:val="Сетка таблицы1129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4">
    <w:name w:val="Сетка таблицы1130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4">
    <w:name w:val="Сетка таблицы1136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4">
    <w:name w:val="Сетка таблицы137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4">
    <w:name w:val="Сетка таблицы138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4">
    <w:name w:val="Сетка таблицы139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4">
    <w:name w:val="Сетка таблицы11118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4">
    <w:name w:val="Сетка таблицы1137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4">
    <w:name w:val="Сетка таблицы1138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4">
    <w:name w:val="Сетка таблицы11394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4">
    <w:name w:val="Сетка таблицы140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4">
    <w:name w:val="Сетка таблицы146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4">
    <w:name w:val="Сетка таблицы147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5">
    <w:name w:val="Сетка таблицы1485"/>
    <w:uiPriority w:val="5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6">
    <w:name w:val="Сетка таблицы11406"/>
    <w:uiPriority w:val="5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4">
    <w:name w:val="Сетка таблицы149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4">
    <w:name w:val="Сетка таблицы150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4">
    <w:name w:val="Сетка таблицы156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4">
    <w:name w:val="Сетка таблицы1574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Сетка таблицы274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">
    <w:name w:val="Сетка таблицы294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">
    <w:name w:val="Сетка таблицы304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a">
    <w:name w:val="Нет списка16"/>
    <w:next w:val="a2"/>
    <w:uiPriority w:val="99"/>
    <w:semiHidden/>
    <w:unhideWhenUsed/>
    <w:rsid w:val="00F21FC7"/>
  </w:style>
  <w:style w:type="table" w:customStyle="1" w:styleId="364">
    <w:name w:val="Сетка таблицы364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F21FC7"/>
  </w:style>
  <w:style w:type="numbering" w:customStyle="1" w:styleId="260">
    <w:name w:val="Нет списка26"/>
    <w:next w:val="a2"/>
    <w:uiPriority w:val="99"/>
    <w:semiHidden/>
    <w:unhideWhenUsed/>
    <w:rsid w:val="00F21FC7"/>
  </w:style>
  <w:style w:type="table" w:customStyle="1" w:styleId="1584">
    <w:name w:val="Сетка таблицы1584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F21FC7"/>
  </w:style>
  <w:style w:type="table" w:customStyle="1" w:styleId="2104">
    <w:name w:val="Сетка таблицы2104"/>
    <w:basedOn w:val="a1"/>
    <w:next w:val="ab"/>
    <w:uiPriority w:val="9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0">
    <w:name w:val="Нет списка1115"/>
    <w:next w:val="a2"/>
    <w:uiPriority w:val="99"/>
    <w:semiHidden/>
    <w:unhideWhenUsed/>
    <w:rsid w:val="00F21FC7"/>
  </w:style>
  <w:style w:type="table" w:customStyle="1" w:styleId="11464">
    <w:name w:val="Сетка таблицы11464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0">
    <w:name w:val="Нет списка11115"/>
    <w:next w:val="a2"/>
    <w:uiPriority w:val="99"/>
    <w:semiHidden/>
    <w:unhideWhenUsed/>
    <w:rsid w:val="00F21FC7"/>
  </w:style>
  <w:style w:type="numbering" w:customStyle="1" w:styleId="2150">
    <w:name w:val="Нет списка215"/>
    <w:next w:val="a2"/>
    <w:uiPriority w:val="99"/>
    <w:semiHidden/>
    <w:unhideWhenUsed/>
    <w:rsid w:val="00F21FC7"/>
  </w:style>
  <w:style w:type="table" w:customStyle="1" w:styleId="111194">
    <w:name w:val="Сетка таблицы111194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F21FC7"/>
  </w:style>
  <w:style w:type="table" w:customStyle="1" w:styleId="374">
    <w:name w:val="Сетка таблицы374"/>
    <w:basedOn w:val="a1"/>
    <w:next w:val="ab"/>
    <w:uiPriority w:val="9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0">
    <w:name w:val="Нет списка124"/>
    <w:next w:val="a2"/>
    <w:uiPriority w:val="99"/>
    <w:semiHidden/>
    <w:unhideWhenUsed/>
    <w:rsid w:val="00F21FC7"/>
  </w:style>
  <w:style w:type="table" w:customStyle="1" w:styleId="12164">
    <w:name w:val="Сетка таблицы12164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F21FC7"/>
  </w:style>
  <w:style w:type="numbering" w:customStyle="1" w:styleId="2240">
    <w:name w:val="Нет списка224"/>
    <w:next w:val="a2"/>
    <w:uiPriority w:val="99"/>
    <w:semiHidden/>
    <w:unhideWhenUsed/>
    <w:rsid w:val="00F21FC7"/>
  </w:style>
  <w:style w:type="table" w:customStyle="1" w:styleId="112104">
    <w:name w:val="Сетка таблицы112104"/>
    <w:basedOn w:val="a1"/>
    <w:next w:val="ab"/>
    <w:uiPriority w:val="9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50">
    <w:name w:val="Нет списка111115"/>
    <w:next w:val="a2"/>
    <w:uiPriority w:val="99"/>
    <w:semiHidden/>
    <w:unhideWhenUsed/>
    <w:rsid w:val="00F21FC7"/>
  </w:style>
  <w:style w:type="table" w:customStyle="1" w:styleId="1111104">
    <w:name w:val="Сетка таблицы1111104"/>
    <w:basedOn w:val="a1"/>
    <w:next w:val="ab"/>
    <w:uiPriority w:val="9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814">
    <w:name w:val="Сетка таблицы14814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4">
    <w:name w:val="Сетка таблицы12714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14">
    <w:name w:val="Сетка таблицы114014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">
    <w:name w:val="Нет списка54"/>
    <w:next w:val="a2"/>
    <w:uiPriority w:val="99"/>
    <w:semiHidden/>
    <w:unhideWhenUsed/>
    <w:rsid w:val="00F21FC7"/>
  </w:style>
  <w:style w:type="table" w:customStyle="1" w:styleId="114024">
    <w:name w:val="Сетка таблицы114024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6">
    <w:name w:val="Сетка таблицы386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7">
    <w:name w:val="WWNum17"/>
    <w:basedOn w:val="a2"/>
    <w:rsid w:val="00F21FC7"/>
  </w:style>
  <w:style w:type="numbering" w:customStyle="1" w:styleId="WWNum27">
    <w:name w:val="WWNum27"/>
    <w:basedOn w:val="a2"/>
    <w:rsid w:val="00F21FC7"/>
  </w:style>
  <w:style w:type="numbering" w:customStyle="1" w:styleId="WWNum37">
    <w:name w:val="WWNum37"/>
    <w:basedOn w:val="a2"/>
    <w:rsid w:val="00F21FC7"/>
  </w:style>
  <w:style w:type="numbering" w:customStyle="1" w:styleId="WWNum47">
    <w:name w:val="WWNum47"/>
    <w:basedOn w:val="a2"/>
    <w:rsid w:val="00F21FC7"/>
  </w:style>
  <w:style w:type="numbering" w:customStyle="1" w:styleId="WWNum57">
    <w:name w:val="WWNum57"/>
    <w:basedOn w:val="a2"/>
    <w:rsid w:val="00F21FC7"/>
  </w:style>
  <w:style w:type="numbering" w:customStyle="1" w:styleId="WWNum67">
    <w:name w:val="WWNum67"/>
    <w:basedOn w:val="a2"/>
    <w:rsid w:val="00F21FC7"/>
  </w:style>
  <w:style w:type="table" w:customStyle="1" w:styleId="2144">
    <w:name w:val="Сетка таблицы2144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4">
    <w:name w:val="Сетка таблицы394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5">
    <w:name w:val="WWNum115"/>
    <w:basedOn w:val="a2"/>
    <w:rsid w:val="00F21FC7"/>
  </w:style>
  <w:style w:type="numbering" w:customStyle="1" w:styleId="WWNum215">
    <w:name w:val="WWNum215"/>
    <w:basedOn w:val="a2"/>
    <w:rsid w:val="00F21FC7"/>
  </w:style>
  <w:style w:type="numbering" w:customStyle="1" w:styleId="WWNum315">
    <w:name w:val="WWNum315"/>
    <w:basedOn w:val="a2"/>
    <w:rsid w:val="00F21FC7"/>
  </w:style>
  <w:style w:type="numbering" w:customStyle="1" w:styleId="WWNum415">
    <w:name w:val="WWNum415"/>
    <w:basedOn w:val="a2"/>
    <w:rsid w:val="00F21FC7"/>
  </w:style>
  <w:style w:type="numbering" w:customStyle="1" w:styleId="WWNum515">
    <w:name w:val="WWNum515"/>
    <w:basedOn w:val="a2"/>
    <w:rsid w:val="00F21FC7"/>
  </w:style>
  <w:style w:type="numbering" w:customStyle="1" w:styleId="WWNum615">
    <w:name w:val="WWNum615"/>
    <w:basedOn w:val="a2"/>
    <w:rsid w:val="00F21FC7"/>
  </w:style>
  <w:style w:type="table" w:customStyle="1" w:styleId="2154">
    <w:name w:val="Сетка таблицы2154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F21FC7"/>
  </w:style>
  <w:style w:type="table" w:customStyle="1" w:styleId="402">
    <w:name w:val="Сетка таблицы402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2">
    <w:name w:val="WWNum122"/>
    <w:basedOn w:val="a2"/>
    <w:rsid w:val="00F21FC7"/>
  </w:style>
  <w:style w:type="numbering" w:customStyle="1" w:styleId="WWNum222">
    <w:name w:val="WWNum222"/>
    <w:basedOn w:val="a2"/>
    <w:rsid w:val="00F21FC7"/>
  </w:style>
  <w:style w:type="numbering" w:customStyle="1" w:styleId="WWNum322">
    <w:name w:val="WWNum322"/>
    <w:basedOn w:val="a2"/>
    <w:rsid w:val="00F21FC7"/>
  </w:style>
  <w:style w:type="numbering" w:customStyle="1" w:styleId="WWNum422">
    <w:name w:val="WWNum422"/>
    <w:basedOn w:val="a2"/>
    <w:rsid w:val="00F21FC7"/>
  </w:style>
  <w:style w:type="numbering" w:customStyle="1" w:styleId="WWNum522">
    <w:name w:val="WWNum522"/>
    <w:basedOn w:val="a2"/>
    <w:rsid w:val="00F21FC7"/>
  </w:style>
  <w:style w:type="numbering" w:customStyle="1" w:styleId="WWNum622">
    <w:name w:val="WWNum622"/>
    <w:basedOn w:val="a2"/>
    <w:rsid w:val="00F21FC7"/>
  </w:style>
  <w:style w:type="table" w:customStyle="1" w:styleId="2162">
    <w:name w:val="Сетка таблицы2162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F21FC7"/>
  </w:style>
  <w:style w:type="table" w:customStyle="1" w:styleId="472">
    <w:name w:val="Сетка таблицы472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2">
    <w:name w:val="WWNum132"/>
    <w:basedOn w:val="a2"/>
    <w:rsid w:val="00F21FC7"/>
  </w:style>
  <w:style w:type="numbering" w:customStyle="1" w:styleId="WWNum232">
    <w:name w:val="WWNum232"/>
    <w:basedOn w:val="a2"/>
    <w:rsid w:val="00F21FC7"/>
  </w:style>
  <w:style w:type="numbering" w:customStyle="1" w:styleId="WWNum332">
    <w:name w:val="WWNum332"/>
    <w:basedOn w:val="a2"/>
    <w:rsid w:val="00F21FC7"/>
  </w:style>
  <w:style w:type="numbering" w:customStyle="1" w:styleId="WWNum432">
    <w:name w:val="WWNum432"/>
    <w:basedOn w:val="a2"/>
    <w:rsid w:val="00F21FC7"/>
  </w:style>
  <w:style w:type="numbering" w:customStyle="1" w:styleId="WWNum532">
    <w:name w:val="WWNum532"/>
    <w:basedOn w:val="a2"/>
    <w:rsid w:val="00F21FC7"/>
  </w:style>
  <w:style w:type="numbering" w:customStyle="1" w:styleId="WWNum632">
    <w:name w:val="WWNum632"/>
    <w:basedOn w:val="a2"/>
    <w:rsid w:val="00F21FC7"/>
  </w:style>
  <w:style w:type="table" w:customStyle="1" w:styleId="2172">
    <w:name w:val="Сетка таблицы2172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2">
    <w:name w:val="Сетка таблицы2182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">
    <w:name w:val="Сетка таблицы482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">
    <w:name w:val="Сетка таблицы492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3">
    <w:name w:val="Сетка таблицы2183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"/>
    <w:next w:val="a2"/>
    <w:uiPriority w:val="99"/>
    <w:semiHidden/>
    <w:unhideWhenUsed/>
    <w:rsid w:val="00F21FC7"/>
  </w:style>
  <w:style w:type="table" w:customStyle="1" w:styleId="600">
    <w:name w:val="Сетка таблицы60"/>
    <w:basedOn w:val="a1"/>
    <w:next w:val="ab"/>
    <w:uiPriority w:val="99"/>
    <w:rsid w:val="00F21FC7"/>
    <w:pPr>
      <w:ind w:firstLine="720"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1800">
    <w:name w:val="Сетка таблицы180"/>
    <w:basedOn w:val="a1"/>
    <w:next w:val="ab"/>
    <w:uiPriority w:val="5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9">
    <w:name w:val="Сетка таблицы229"/>
    <w:basedOn w:val="a1"/>
    <w:next w:val="ab"/>
    <w:uiPriority w:val="5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9">
    <w:name w:val="Сетка таблицы1159"/>
    <w:uiPriority w:val="5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0">
    <w:name w:val="Сетка таблицы11140"/>
    <w:uiPriority w:val="59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0">
    <w:name w:val="Сетка таблицы111130"/>
    <w:uiPriority w:val="9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uiPriority w:val="99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0">
    <w:name w:val="Сетка таблицы1230"/>
    <w:uiPriority w:val="59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0">
    <w:name w:val="Сетка таблицы11230"/>
    <w:uiPriority w:val="9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0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0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0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9">
    <w:name w:val="Сетка таблицы111219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9">
    <w:name w:val="Сетка таблицы1111119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0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9">
    <w:name w:val="Сетка таблицы112119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0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0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0">
    <w:name w:val="Сетка таблицы111310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8">
    <w:name w:val="Сетка таблицы1111218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8">
    <w:name w:val="Сетка таблицы1221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8">
    <w:name w:val="Сетка таблицы112218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0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0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8">
    <w:name w:val="Сетка таблицы11148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8">
    <w:name w:val="Сетка таблицы1238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8">
    <w:name w:val="Сетка таблицы11238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8">
    <w:name w:val="Сетка таблицы111138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0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5">
    <w:name w:val="Сетка таблицы1131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0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0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0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0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0">
    <w:name w:val="Сетка таблицы114110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8">
    <w:name w:val="Сетка таблицы11131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9">
    <w:name w:val="Сетка таблицы1111219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9">
    <w:name w:val="Сетка таблицы12219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9">
    <w:name w:val="Сетка таблицы112219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9">
    <w:name w:val="Сетка таблицы1619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">
    <w:name w:val="Сетка таблицы198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">
    <w:name w:val="Сетка таблицы1168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8">
    <w:name w:val="Сетка таблицы11158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8">
    <w:name w:val="Сетка таблицы1248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8">
    <w:name w:val="Сетка таблицы11248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8">
    <w:name w:val="Сетка таблицы111148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8">
    <w:name w:val="Сетка таблицы1328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">
    <w:name w:val="Сетка таблицы428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8">
    <w:name w:val="Сетка таблицы142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8">
    <w:name w:val="Сетка таблицы11328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8">
    <w:name w:val="Сетка таблицы11122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8">
    <w:name w:val="Сетка таблицы1111128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8">
    <w:name w:val="Сетка таблицы1212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8">
    <w:name w:val="Сетка таблицы112128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8">
    <w:name w:val="Сетка таблицы528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8">
    <w:name w:val="Сетка таблицы152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8">
    <w:name w:val="Сетка таблицы11428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8">
    <w:name w:val="Сетка таблицы11132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8">
    <w:name w:val="Сетка таблицы1111228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8">
    <w:name w:val="Сетка таблицы1222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8">
    <w:name w:val="Сетка таблицы112228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8">
    <w:name w:val="Сетка таблицы162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8">
    <w:name w:val="Сетка таблицы1728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0">
    <w:name w:val="Сетка таблицы13310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8">
    <w:name w:val="Сетка таблицы1108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5">
    <w:name w:val="Сетка таблицы117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5">
    <w:name w:val="Сетка таблицы118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5">
    <w:name w:val="Сетка таблицы1116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5">
    <w:name w:val="Сетка таблицы1125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5">
    <w:name w:val="Сетка таблицы11115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5">
    <w:name w:val="Сетка таблицы113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5">
    <w:name w:val="Сетка таблицы1112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5">
    <w:name w:val="Сетка таблицы11111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5">
    <w:name w:val="Сетка таблицы1121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5">
    <w:name w:val="Сетка таблицы114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5">
    <w:name w:val="Сетка таблицы1113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5">
    <w:name w:val="Сетка таблицы11112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5">
    <w:name w:val="Сетка таблицы1122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5">
    <w:name w:val="Сетка таблицы17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5">
    <w:name w:val="Сетка таблицы11141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5">
    <w:name w:val="Сетка таблицы11231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5">
    <w:name w:val="Сетка таблицы111131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6">
    <w:name w:val="Сетка таблицы113116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5">
    <w:name w:val="Сетка таблицы11121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5">
    <w:name w:val="Сетка таблицы111111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5">
    <w:name w:val="Сетка таблицы11211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5">
    <w:name w:val="Сетка таблицы1141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5">
    <w:name w:val="Сетка таблицы11131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5">
    <w:name w:val="Сетка таблицы111121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5">
    <w:name w:val="Сетка таблицы11221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5">
    <w:name w:val="Сетка таблицы171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5">
    <w:name w:val="Сетка таблицы191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5">
    <w:name w:val="Сетка таблицы1161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5">
    <w:name w:val="Сетка таблицы11151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5">
    <w:name w:val="Сетка таблицы11241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5">
    <w:name w:val="Сетка таблицы111141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5">
    <w:name w:val="Сетка таблицы1132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5">
    <w:name w:val="Сетка таблицы11122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5">
    <w:name w:val="Сетка таблицы111112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5">
    <w:name w:val="Сетка таблицы11212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5">
    <w:name w:val="Сетка таблицы1142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5">
    <w:name w:val="Сетка таблицы11132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5">
    <w:name w:val="Сетка таблицы111122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5">
    <w:name w:val="Сетка таблицы112221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5">
    <w:name w:val="Сетка таблицы1721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5">
    <w:name w:val="Сетка таблицы1101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5">
    <w:name w:val="Сетка таблицы119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5">
    <w:name w:val="Сетка таблицы120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6">
    <w:name w:val="Сетка таблицы1276"/>
    <w:uiPriority w:val="5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5">
    <w:name w:val="Сетка таблицы1110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5">
    <w:name w:val="Сетка таблицы1117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5">
    <w:name w:val="Сетка таблицы11116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5">
    <w:name w:val="Сетка таблицы128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5">
    <w:name w:val="Сетка таблицы1126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5">
    <w:name w:val="Сетка таблицы1134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5">
    <w:name w:val="Сетка таблицы11124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5">
    <w:name w:val="Сетка таблицы111114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5">
    <w:name w:val="Сетка таблицы11214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5">
    <w:name w:val="Сетка таблицы1144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5">
    <w:name w:val="Сетка таблицы11134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5">
    <w:name w:val="Сетка таблицы111124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5">
    <w:name w:val="Сетка таблицы11224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5">
    <w:name w:val="Сетка таблицы174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5">
    <w:name w:val="Сетка таблицы1152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5">
    <w:name w:val="Сетка таблицы11142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5">
    <w:name w:val="Сетка таблицы11232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5">
    <w:name w:val="Сетка таблицы111132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5">
    <w:name w:val="Сетка таблицы1131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5">
    <w:name w:val="Сетка таблицы11121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5">
    <w:name w:val="Сетка таблицы111111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5">
    <w:name w:val="Сетка таблицы11211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5">
    <w:name w:val="Сетка таблицы1141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5">
    <w:name w:val="Сетка таблицы11131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5">
    <w:name w:val="Сетка таблицы111121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5">
    <w:name w:val="Сетка таблицы11221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">
    <w:name w:val="Сетка таблицы171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5">
    <w:name w:val="Сетка таблицы1162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5">
    <w:name w:val="Сетка таблицы11152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5">
    <w:name w:val="Сетка таблицы11242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5">
    <w:name w:val="Сетка таблицы111142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5">
    <w:name w:val="Сетка таблицы1132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5">
    <w:name w:val="Сетка таблицы11122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5">
    <w:name w:val="Сетка таблицы111112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5">
    <w:name w:val="Сетка таблицы11212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5">
    <w:name w:val="Сетка таблицы1142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5">
    <w:name w:val="Сетка таблицы11132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5">
    <w:name w:val="Сетка таблицы111122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5">
    <w:name w:val="Сетка таблицы112222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5">
    <w:name w:val="Сетка таблицы1722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5">
    <w:name w:val="Сетка таблицы1102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0">
    <w:name w:val="Сетка таблицы106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5">
    <w:name w:val="Сетка таблицы129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5">
    <w:name w:val="Сетка таблицы1118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5">
    <w:name w:val="Сетка таблицы1119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5">
    <w:name w:val="Сетка таблицы11117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F21FC7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5">
    <w:name w:val="Сетка таблицы1210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5">
    <w:name w:val="Сетка таблицы1127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5">
    <w:name w:val="Сетка таблицы136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5">
    <w:name w:val="Сетка таблицы1135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5">
    <w:name w:val="Сетка таблицы11125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5">
    <w:name w:val="Сетка таблицы111115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5">
    <w:name w:val="Сетка таблицы11215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5">
    <w:name w:val="Сетка таблицы1145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5">
    <w:name w:val="Сетка таблицы11135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5">
    <w:name w:val="Сетка таблицы111125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5">
    <w:name w:val="Сетка таблицы1225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5">
    <w:name w:val="Сетка таблицы11225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5">
    <w:name w:val="Сетка таблицы165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5">
    <w:name w:val="Сетка таблицы175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5">
    <w:name w:val="Сетка таблицы183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5">
    <w:name w:val="Сетка таблицы1153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5">
    <w:name w:val="Сетка таблицы11143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5">
    <w:name w:val="Сетка таблицы1233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5">
    <w:name w:val="Сетка таблицы11233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5">
    <w:name w:val="Сетка таблицы111133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5">
    <w:name w:val="Сетка таблицы1131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5">
    <w:name w:val="Сетка таблицы11121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5">
    <w:name w:val="Сетка таблицы111111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5">
    <w:name w:val="Сетка таблицы11211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5">
    <w:name w:val="Сетка таблицы1141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5">
    <w:name w:val="Сетка таблицы11131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5">
    <w:name w:val="Сетка таблицы111121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5">
    <w:name w:val="Сетка таблицы1221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5">
    <w:name w:val="Сетка таблицы11221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5">
    <w:name w:val="Сетка таблицы161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5">
    <w:name w:val="Сетка таблицы171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5">
    <w:name w:val="Сетка таблицы193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5">
    <w:name w:val="Сетка таблицы1163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5">
    <w:name w:val="Сетка таблицы11153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5">
    <w:name w:val="Сетка таблицы12435"/>
    <w:rsid w:val="00F21FC7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5">
    <w:name w:val="Сетка таблицы11243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5">
    <w:name w:val="Сетка таблицы111143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5">
    <w:name w:val="Сетка таблицы1323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5">
    <w:name w:val="Сетка таблицы423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5">
    <w:name w:val="Сетка таблицы142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5">
    <w:name w:val="Сетка таблицы1132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5">
    <w:name w:val="Сетка таблицы11122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5">
    <w:name w:val="Сетка таблицы111112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5">
    <w:name w:val="Сетка таблицы1212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5">
    <w:name w:val="Сетка таблицы11212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5">
    <w:name w:val="Сетка таблицы5235"/>
    <w:rsid w:val="00F21FC7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5">
    <w:name w:val="Сетка таблицы152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5">
    <w:name w:val="Сетка таблицы1142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5">
    <w:name w:val="Сетка таблицы11132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5">
    <w:name w:val="Сетка таблицы111122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5">
    <w:name w:val="Сетка таблицы1222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5">
    <w:name w:val="Сетка таблицы1122235"/>
    <w:rsid w:val="00F21FC7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5">
    <w:name w:val="Сетка таблицы162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5">
    <w:name w:val="Сетка таблицы17235"/>
    <w:rsid w:val="00F21FC7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5">
    <w:name w:val="Сетка таблицы1333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5">
    <w:name w:val="Сетка таблицы1103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5">
    <w:name w:val="Сетка таблицы1334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5">
    <w:name w:val="Сетка таблицы1335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5">
    <w:name w:val="Сетка таблицы130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5">
    <w:name w:val="Сетка таблицы1120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5">
    <w:name w:val="Сетка таблицы11110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5">
    <w:name w:val="Сетка таблицы1128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5">
    <w:name w:val="Сетка таблицы1129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5">
    <w:name w:val="Сетка таблицы1130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5">
    <w:name w:val="Сетка таблицы1136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5">
    <w:name w:val="Сетка таблицы137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5">
    <w:name w:val="Сетка таблицы138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5">
    <w:name w:val="Сетка таблицы139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5">
    <w:name w:val="Сетка таблицы11118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5">
    <w:name w:val="Сетка таблицы1137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5">
    <w:name w:val="Сетка таблицы1138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5">
    <w:name w:val="Сетка таблицы11395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5">
    <w:name w:val="Сетка таблицы140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5">
    <w:name w:val="Сетка таблицы146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5">
    <w:name w:val="Сетка таблицы147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6">
    <w:name w:val="Сетка таблицы1486"/>
    <w:uiPriority w:val="59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7">
    <w:name w:val="Сетка таблицы11407"/>
    <w:uiPriority w:val="59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5">
    <w:name w:val="Сетка таблицы149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5">
    <w:name w:val="Сетка таблицы150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5">
    <w:name w:val="Сетка таблицы156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5">
    <w:name w:val="Сетка таблицы1575"/>
    <w:rsid w:val="00F21FC7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">
    <w:name w:val="Сетка таблицы206"/>
    <w:rsid w:val="00F21FC7"/>
    <w:pPr>
      <w:ind w:left="34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5">
    <w:name w:val="Сетка таблицы275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5">
    <w:name w:val="Сетка таблицы295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a">
    <w:name w:val="Нет списка17"/>
    <w:next w:val="a2"/>
    <w:uiPriority w:val="99"/>
    <w:semiHidden/>
    <w:unhideWhenUsed/>
    <w:rsid w:val="00F21FC7"/>
  </w:style>
  <w:style w:type="table" w:customStyle="1" w:styleId="365">
    <w:name w:val="Сетка таблицы365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F21FC7"/>
  </w:style>
  <w:style w:type="numbering" w:customStyle="1" w:styleId="270">
    <w:name w:val="Нет списка27"/>
    <w:next w:val="a2"/>
    <w:uiPriority w:val="99"/>
    <w:semiHidden/>
    <w:unhideWhenUsed/>
    <w:rsid w:val="00F21FC7"/>
  </w:style>
  <w:style w:type="table" w:customStyle="1" w:styleId="1585">
    <w:name w:val="Сетка таблицы1585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F21FC7"/>
  </w:style>
  <w:style w:type="table" w:customStyle="1" w:styleId="2105">
    <w:name w:val="Сетка таблицы2105"/>
    <w:basedOn w:val="a1"/>
    <w:next w:val="ab"/>
    <w:uiPriority w:val="9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F21FC7"/>
  </w:style>
  <w:style w:type="table" w:customStyle="1" w:styleId="11465">
    <w:name w:val="Сетка таблицы11465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60">
    <w:name w:val="Нет списка11116"/>
    <w:next w:val="a2"/>
    <w:uiPriority w:val="99"/>
    <w:semiHidden/>
    <w:unhideWhenUsed/>
    <w:rsid w:val="00F21FC7"/>
  </w:style>
  <w:style w:type="numbering" w:customStyle="1" w:styleId="2160">
    <w:name w:val="Нет списка216"/>
    <w:next w:val="a2"/>
    <w:uiPriority w:val="99"/>
    <w:semiHidden/>
    <w:unhideWhenUsed/>
    <w:rsid w:val="00F21FC7"/>
  </w:style>
  <w:style w:type="table" w:customStyle="1" w:styleId="111195">
    <w:name w:val="Сетка таблицы111195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F21FC7"/>
  </w:style>
  <w:style w:type="table" w:customStyle="1" w:styleId="375">
    <w:name w:val="Сетка таблицы375"/>
    <w:basedOn w:val="a1"/>
    <w:next w:val="ab"/>
    <w:uiPriority w:val="99"/>
    <w:rsid w:val="00F21FC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0">
    <w:name w:val="Нет списка125"/>
    <w:next w:val="a2"/>
    <w:uiPriority w:val="99"/>
    <w:semiHidden/>
    <w:unhideWhenUsed/>
    <w:rsid w:val="00F21FC7"/>
  </w:style>
  <w:style w:type="table" w:customStyle="1" w:styleId="12165">
    <w:name w:val="Сетка таблицы12165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F21FC7"/>
  </w:style>
  <w:style w:type="numbering" w:customStyle="1" w:styleId="2250">
    <w:name w:val="Нет списка225"/>
    <w:next w:val="a2"/>
    <w:uiPriority w:val="99"/>
    <w:semiHidden/>
    <w:unhideWhenUsed/>
    <w:rsid w:val="00F21FC7"/>
  </w:style>
  <w:style w:type="table" w:customStyle="1" w:styleId="112105">
    <w:name w:val="Сетка таблицы112105"/>
    <w:basedOn w:val="a1"/>
    <w:next w:val="ab"/>
    <w:uiPriority w:val="9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60">
    <w:name w:val="Нет списка111116"/>
    <w:next w:val="a2"/>
    <w:uiPriority w:val="99"/>
    <w:semiHidden/>
    <w:unhideWhenUsed/>
    <w:rsid w:val="00F21FC7"/>
  </w:style>
  <w:style w:type="table" w:customStyle="1" w:styleId="1111105">
    <w:name w:val="Сетка таблицы1111105"/>
    <w:basedOn w:val="a1"/>
    <w:next w:val="ab"/>
    <w:uiPriority w:val="9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815">
    <w:name w:val="Сетка таблицы14815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5">
    <w:name w:val="Сетка таблицы12715"/>
    <w:basedOn w:val="a1"/>
    <w:next w:val="ab"/>
    <w:uiPriority w:val="59"/>
    <w:rsid w:val="00F21FC7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15">
    <w:name w:val="Сетка таблицы114015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F21FC7"/>
  </w:style>
  <w:style w:type="table" w:customStyle="1" w:styleId="114025">
    <w:name w:val="Сетка таблицы114025"/>
    <w:basedOn w:val="a1"/>
    <w:next w:val="ab"/>
    <w:uiPriority w:val="59"/>
    <w:rsid w:val="00F2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7">
    <w:name w:val="Сетка таблицы387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8">
    <w:name w:val="WWNum18"/>
    <w:basedOn w:val="a2"/>
    <w:rsid w:val="00F21FC7"/>
  </w:style>
  <w:style w:type="numbering" w:customStyle="1" w:styleId="WWNum28">
    <w:name w:val="WWNum28"/>
    <w:basedOn w:val="a2"/>
    <w:rsid w:val="00F21FC7"/>
  </w:style>
  <w:style w:type="numbering" w:customStyle="1" w:styleId="WWNum38">
    <w:name w:val="WWNum38"/>
    <w:basedOn w:val="a2"/>
    <w:rsid w:val="00F21FC7"/>
  </w:style>
  <w:style w:type="numbering" w:customStyle="1" w:styleId="WWNum48">
    <w:name w:val="WWNum48"/>
    <w:basedOn w:val="a2"/>
    <w:rsid w:val="00F21FC7"/>
  </w:style>
  <w:style w:type="numbering" w:customStyle="1" w:styleId="WWNum58">
    <w:name w:val="WWNum58"/>
    <w:basedOn w:val="a2"/>
    <w:rsid w:val="00F21FC7"/>
  </w:style>
  <w:style w:type="numbering" w:customStyle="1" w:styleId="WWNum68">
    <w:name w:val="WWNum68"/>
    <w:basedOn w:val="a2"/>
    <w:rsid w:val="00F21FC7"/>
  </w:style>
  <w:style w:type="table" w:customStyle="1" w:styleId="2145">
    <w:name w:val="Сетка таблицы2145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5">
    <w:name w:val="Сетка таблицы395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6">
    <w:name w:val="WWNum116"/>
    <w:basedOn w:val="a2"/>
    <w:rsid w:val="00F21FC7"/>
  </w:style>
  <w:style w:type="numbering" w:customStyle="1" w:styleId="WWNum216">
    <w:name w:val="WWNum216"/>
    <w:basedOn w:val="a2"/>
    <w:rsid w:val="00F21FC7"/>
  </w:style>
  <w:style w:type="numbering" w:customStyle="1" w:styleId="WWNum316">
    <w:name w:val="WWNum316"/>
    <w:basedOn w:val="a2"/>
    <w:rsid w:val="00F21FC7"/>
  </w:style>
  <w:style w:type="numbering" w:customStyle="1" w:styleId="WWNum416">
    <w:name w:val="WWNum416"/>
    <w:basedOn w:val="a2"/>
    <w:rsid w:val="00F21FC7"/>
  </w:style>
  <w:style w:type="numbering" w:customStyle="1" w:styleId="WWNum516">
    <w:name w:val="WWNum516"/>
    <w:basedOn w:val="a2"/>
    <w:rsid w:val="00F21FC7"/>
  </w:style>
  <w:style w:type="numbering" w:customStyle="1" w:styleId="WWNum616">
    <w:name w:val="WWNum616"/>
    <w:basedOn w:val="a2"/>
    <w:rsid w:val="00F21FC7"/>
  </w:style>
  <w:style w:type="table" w:customStyle="1" w:styleId="2155">
    <w:name w:val="Сетка таблицы2155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F21FC7"/>
  </w:style>
  <w:style w:type="table" w:customStyle="1" w:styleId="403">
    <w:name w:val="Сетка таблицы403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3">
    <w:name w:val="WWNum123"/>
    <w:basedOn w:val="a2"/>
    <w:rsid w:val="00F21FC7"/>
  </w:style>
  <w:style w:type="numbering" w:customStyle="1" w:styleId="WWNum223">
    <w:name w:val="WWNum223"/>
    <w:basedOn w:val="a2"/>
    <w:rsid w:val="00F21FC7"/>
  </w:style>
  <w:style w:type="numbering" w:customStyle="1" w:styleId="WWNum323">
    <w:name w:val="WWNum323"/>
    <w:basedOn w:val="a2"/>
    <w:rsid w:val="00F21FC7"/>
  </w:style>
  <w:style w:type="numbering" w:customStyle="1" w:styleId="WWNum423">
    <w:name w:val="WWNum423"/>
    <w:basedOn w:val="a2"/>
    <w:rsid w:val="00F21FC7"/>
  </w:style>
  <w:style w:type="numbering" w:customStyle="1" w:styleId="WWNum523">
    <w:name w:val="WWNum523"/>
    <w:basedOn w:val="a2"/>
    <w:rsid w:val="00F21FC7"/>
  </w:style>
  <w:style w:type="numbering" w:customStyle="1" w:styleId="WWNum623">
    <w:name w:val="WWNum623"/>
    <w:basedOn w:val="a2"/>
    <w:rsid w:val="00F21FC7"/>
  </w:style>
  <w:style w:type="table" w:customStyle="1" w:styleId="2163">
    <w:name w:val="Сетка таблицы2163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F21FC7"/>
  </w:style>
  <w:style w:type="table" w:customStyle="1" w:styleId="473">
    <w:name w:val="Сетка таблицы473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3">
    <w:name w:val="WWNum133"/>
    <w:basedOn w:val="a2"/>
    <w:rsid w:val="00F21FC7"/>
  </w:style>
  <w:style w:type="numbering" w:customStyle="1" w:styleId="WWNum233">
    <w:name w:val="WWNum233"/>
    <w:basedOn w:val="a2"/>
    <w:rsid w:val="00F21FC7"/>
  </w:style>
  <w:style w:type="numbering" w:customStyle="1" w:styleId="WWNum333">
    <w:name w:val="WWNum333"/>
    <w:basedOn w:val="a2"/>
    <w:rsid w:val="00F21FC7"/>
  </w:style>
  <w:style w:type="numbering" w:customStyle="1" w:styleId="WWNum433">
    <w:name w:val="WWNum433"/>
    <w:basedOn w:val="a2"/>
    <w:rsid w:val="00F21FC7"/>
  </w:style>
  <w:style w:type="numbering" w:customStyle="1" w:styleId="WWNum533">
    <w:name w:val="WWNum533"/>
    <w:basedOn w:val="a2"/>
    <w:rsid w:val="00F21FC7"/>
  </w:style>
  <w:style w:type="numbering" w:customStyle="1" w:styleId="WWNum633">
    <w:name w:val="WWNum633"/>
    <w:basedOn w:val="a2"/>
    <w:rsid w:val="00F21FC7"/>
  </w:style>
  <w:style w:type="table" w:customStyle="1" w:styleId="2173">
    <w:name w:val="Сетка таблицы2173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4">
    <w:name w:val="Сетка таблицы2184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3">
    <w:name w:val="Сетка таблицы483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3">
    <w:name w:val="Сетка таблицы493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1">
    <w:name w:val="Сетка таблицы461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1">
    <w:name w:val="Сетка таблицы159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1">
    <w:name w:val="Сетка таблицы1601"/>
    <w:basedOn w:val="a1"/>
    <w:next w:val="ab"/>
    <w:uiPriority w:val="59"/>
    <w:rsid w:val="00F2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">
    <w:name w:val="Нет списка18"/>
    <w:next w:val="a2"/>
    <w:uiPriority w:val="99"/>
    <w:semiHidden/>
    <w:unhideWhenUsed/>
    <w:rsid w:val="00480914"/>
  </w:style>
  <w:style w:type="table" w:customStyle="1" w:styleId="69">
    <w:name w:val="Сетка таблицы69"/>
    <w:basedOn w:val="a1"/>
    <w:next w:val="ab"/>
    <w:uiPriority w:val="99"/>
    <w:rsid w:val="00480914"/>
    <w:pPr>
      <w:ind w:firstLine="720"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1890">
    <w:name w:val="Сетка таблицы189"/>
    <w:basedOn w:val="a1"/>
    <w:next w:val="ab"/>
    <w:uiPriority w:val="59"/>
    <w:rsid w:val="0048091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0">
    <w:name w:val="Сетка таблицы230"/>
    <w:basedOn w:val="a1"/>
    <w:next w:val="ab"/>
    <w:uiPriority w:val="59"/>
    <w:rsid w:val="0048091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00">
    <w:name w:val="Сетка таблицы1160"/>
    <w:uiPriority w:val="5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9">
    <w:name w:val="Сетка таблицы11149"/>
    <w:uiPriority w:val="59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9">
    <w:name w:val="Сетка таблицы111139"/>
    <w:uiPriority w:val="9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uiPriority w:val="99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9">
    <w:name w:val="Сетка таблицы1239"/>
    <w:uiPriority w:val="59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9">
    <w:name w:val="Сетка таблицы11239"/>
    <w:uiPriority w:val="9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9">
    <w:name w:val="Сетка таблицы1329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0">
    <w:name w:val="Сетка таблицы420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9">
    <w:name w:val="Сетка таблицы1429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9">
    <w:name w:val="Сетка таблицы11329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0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0">
    <w:name w:val="Сетка таблицы1111120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9">
    <w:name w:val="Сетка таблицы12129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0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0">
    <w:name w:val="Сетка таблицы520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9">
    <w:name w:val="Сетка таблицы1529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9">
    <w:name w:val="Сетка таблицы11429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9">
    <w:name w:val="Сетка таблицы111319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0">
    <w:name w:val="Сетка таблицы1111220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0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0">
    <w:name w:val="Сетка таблицы112220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0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Сетка таблицы1719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0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6">
    <w:name w:val="Сетка таблицы1151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0">
    <w:name w:val="Сетка таблицы111410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0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0">
    <w:name w:val="Сетка таблицы112310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0">
    <w:name w:val="Сетка таблицы1111310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7">
    <w:name w:val="Сетка таблицы113117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6">
    <w:name w:val="Сетка таблицы111211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6">
    <w:name w:val="Сетка таблицы1111111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6">
    <w:name w:val="Сетка таблицы112111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6">
    <w:name w:val="Сетка таблицы11411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0">
    <w:name w:val="Сетка таблицы1113110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0">
    <w:name w:val="Сетка таблицы11112110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122110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0">
    <w:name w:val="Сетка таблицы1122110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0">
    <w:name w:val="Сетка таблицы16110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0">
    <w:name w:val="Сетка таблицы17110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">
    <w:name w:val="Сетка таблицы19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">
    <w:name w:val="Сетка таблицы1169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9">
    <w:name w:val="Сетка таблицы1115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0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9">
    <w:name w:val="Сетка таблицы1249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9">
    <w:name w:val="Сетка таблицы1124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9">
    <w:name w:val="Сетка таблицы11114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0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">
    <w:name w:val="Сетка таблицы429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0">
    <w:name w:val="Сетка таблицы14210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0">
    <w:name w:val="Сетка таблицы113210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9">
    <w:name w:val="Сетка таблицы111229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9">
    <w:name w:val="Сетка таблицы1111129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0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9">
    <w:name w:val="Сетка таблицы112129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9">
    <w:name w:val="Сетка таблицы529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0">
    <w:name w:val="Сетка таблицы15210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0">
    <w:name w:val="Сетка таблицы114210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9">
    <w:name w:val="Сетка таблицы111329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9">
    <w:name w:val="Сетка таблицы1111229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9">
    <w:name w:val="Сетка таблицы12229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9">
    <w:name w:val="Сетка таблицы112229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9">
    <w:name w:val="Сетка таблицы1629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9">
    <w:name w:val="Сетка таблицы1729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6">
    <w:name w:val="Сетка таблицы1331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9">
    <w:name w:val="Сетка таблицы1109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6">
    <w:name w:val="Сетка таблицы117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6">
    <w:name w:val="Сетка таблицы118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6">
    <w:name w:val="Сетка таблицы1116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6">
    <w:name w:val="Сетка таблицы125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6">
    <w:name w:val="Сетка таблицы1125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6">
    <w:name w:val="Сетка таблицы11115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6">
    <w:name w:val="Сетка таблицы134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6">
    <w:name w:val="Сетка таблицы113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6">
    <w:name w:val="Сетка таблицы1112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6">
    <w:name w:val="Сетка таблицы11111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6">
    <w:name w:val="Сетка таблицы1121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6">
    <w:name w:val="Сетка таблицы114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6">
    <w:name w:val="Сетка таблицы1113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6">
    <w:name w:val="Сетка таблицы11112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6">
    <w:name w:val="Сетка таблицы122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6">
    <w:name w:val="Сетка таблицы1122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6">
    <w:name w:val="Сетка таблицы16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6">
    <w:name w:val="Сетка таблицы17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6">
    <w:name w:val="Сетка таблицы181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7">
    <w:name w:val="Сетка таблицы11517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6">
    <w:name w:val="Сетка таблицы11141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6">
    <w:name w:val="Сетка таблицы1231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6">
    <w:name w:val="Сетка таблицы11231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6">
    <w:name w:val="Сетка таблицы111131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8">
    <w:name w:val="Сетка таблицы13118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8">
    <w:name w:val="Сетка таблицы14118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8">
    <w:name w:val="Сетка таблицы113118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7">
    <w:name w:val="Сетка таблицы1112117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7">
    <w:name w:val="Сетка таблицы11111117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7">
    <w:name w:val="Сетка таблицы1121117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8">
    <w:name w:val="Сетка таблицы15118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7">
    <w:name w:val="Сетка таблицы114117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6">
    <w:name w:val="Сетка таблицы111311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6">
    <w:name w:val="Сетка таблицы1111211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6">
    <w:name w:val="Сетка таблицы12211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6">
    <w:name w:val="Сетка таблицы112211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6">
    <w:name w:val="Сетка таблицы1611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6">
    <w:name w:val="Сетка таблицы1711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6">
    <w:name w:val="Сетка таблицы191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6">
    <w:name w:val="Сетка таблицы1161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6">
    <w:name w:val="Сетка таблицы11151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6">
    <w:name w:val="Сетка таблицы1241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6">
    <w:name w:val="Сетка таблицы11241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6">
    <w:name w:val="Сетка таблицы111141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6">
    <w:name w:val="Сетка таблицы1321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6">
    <w:name w:val="Сетка таблицы4216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6">
    <w:name w:val="Сетка таблицы1421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6">
    <w:name w:val="Сетка таблицы11321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6">
    <w:name w:val="Сетка таблицы111221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6">
    <w:name w:val="Сетка таблицы1111121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6">
    <w:name w:val="Сетка таблицы12121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6">
    <w:name w:val="Сетка таблицы112121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6">
    <w:name w:val="Сетка таблицы5216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6">
    <w:name w:val="Сетка таблицы1521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6">
    <w:name w:val="Сетка таблицы11421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6">
    <w:name w:val="Сетка таблицы111321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6">
    <w:name w:val="Сетка таблицы1111221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6">
    <w:name w:val="Сетка таблицы12221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6">
    <w:name w:val="Сетка таблицы112221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6">
    <w:name w:val="Сетка таблицы1621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6">
    <w:name w:val="Сетка таблицы1721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7">
    <w:name w:val="Сетка таблицы13317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6">
    <w:name w:val="Сетка таблицы1101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6">
    <w:name w:val="Сетка таблицы119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6">
    <w:name w:val="Сетка таблицы120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6">
    <w:name w:val="Сетка таблицы126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7">
    <w:name w:val="Сетка таблицы1277"/>
    <w:uiPriority w:val="59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6">
    <w:name w:val="Сетка таблицы1110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6">
    <w:name w:val="Сетка таблицы1117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6">
    <w:name w:val="Сетка таблицы11116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6">
    <w:name w:val="Сетка таблицы128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6">
    <w:name w:val="Сетка таблицы1126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6">
    <w:name w:val="Сетка таблицы135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">
    <w:name w:val="Сетка таблицы44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6">
    <w:name w:val="Сетка таблицы144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6">
    <w:name w:val="Сетка таблицы1134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6">
    <w:name w:val="Сетка таблицы11124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6">
    <w:name w:val="Сетка таблицы111114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6">
    <w:name w:val="Сетка таблицы1214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6">
    <w:name w:val="Сетка таблицы11214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">
    <w:name w:val="Сетка таблицы54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6">
    <w:name w:val="Сетка таблицы154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6">
    <w:name w:val="Сетка таблицы1144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6">
    <w:name w:val="Сетка таблицы11134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6">
    <w:name w:val="Сетка таблицы111124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6">
    <w:name w:val="Сетка таблицы1224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6">
    <w:name w:val="Сетка таблицы11224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6">
    <w:name w:val="Сетка таблицы164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6">
    <w:name w:val="Сетка таблицы174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6">
    <w:name w:val="Сетка таблицы182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6">
    <w:name w:val="Сетка таблицы1152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6">
    <w:name w:val="Сетка таблицы11142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6">
    <w:name w:val="Сетка таблицы1232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6">
    <w:name w:val="Сетка таблицы11232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6">
    <w:name w:val="Сетка таблицы111132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6">
    <w:name w:val="Сетка таблицы11312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6">
    <w:name w:val="Сетка таблицы111212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6">
    <w:name w:val="Сетка таблицы1111112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6">
    <w:name w:val="Сетка таблицы112112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6">
    <w:name w:val="Сетка таблицы11412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6">
    <w:name w:val="Сетка таблицы111312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6">
    <w:name w:val="Сетка таблицы1111212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6">
    <w:name w:val="Сетка таблицы12212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6">
    <w:name w:val="Сетка таблицы112212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6">
    <w:name w:val="Сетка таблицы1612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6">
    <w:name w:val="Сетка таблицы1712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6">
    <w:name w:val="Сетка таблицы192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6">
    <w:name w:val="Сетка таблицы1162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6">
    <w:name w:val="Сетка таблицы11152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6">
    <w:name w:val="Сетка таблицы1242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6">
    <w:name w:val="Сетка таблицы11242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6">
    <w:name w:val="Сетка таблицы111142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6">
    <w:name w:val="Сетка таблицы1322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6">
    <w:name w:val="Сетка таблицы422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6">
    <w:name w:val="Сетка таблицы1422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6">
    <w:name w:val="Сетка таблицы11322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6">
    <w:name w:val="Сетка таблицы111222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6">
    <w:name w:val="Сетка таблицы1111122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6">
    <w:name w:val="Сетка таблицы12122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6">
    <w:name w:val="Сетка таблицы112122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6">
    <w:name w:val="Сетка таблицы522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6">
    <w:name w:val="Сетка таблицы1522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6">
    <w:name w:val="Сетка таблицы11422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6">
    <w:name w:val="Сетка таблицы111322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6">
    <w:name w:val="Сетка таблицы1111222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6">
    <w:name w:val="Сетка таблицы12222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6">
    <w:name w:val="Сетка таблицы112222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6">
    <w:name w:val="Сетка таблицы1622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6">
    <w:name w:val="Сетка таблицы1722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6">
    <w:name w:val="Сетка таблицы1332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6">
    <w:name w:val="Сетка таблицы1102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6">
    <w:name w:val="Сетка таблицы129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6">
    <w:name w:val="Сетка таблицы1118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">
    <w:name w:val="Сетка таблицы256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6">
    <w:name w:val="Сетка таблицы1119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6">
    <w:name w:val="Сетка таблицы11117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Сетка таблицы356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6">
    <w:name w:val="Сетка таблицы1210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6">
    <w:name w:val="Сетка таблицы1127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6">
    <w:name w:val="Сетка таблицы136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">
    <w:name w:val="Сетка таблицы45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6">
    <w:name w:val="Сетка таблицы145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6">
    <w:name w:val="Сетка таблицы1135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6">
    <w:name w:val="Сетка таблицы11125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6">
    <w:name w:val="Сетка таблицы111115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6">
    <w:name w:val="Сетка таблицы1215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6">
    <w:name w:val="Сетка таблицы11215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">
    <w:name w:val="Сетка таблицы55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6">
    <w:name w:val="Сетка таблицы155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6">
    <w:name w:val="Сетка таблицы1145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6">
    <w:name w:val="Сетка таблицы11135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6">
    <w:name w:val="Сетка таблицы111125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6">
    <w:name w:val="Сетка таблицы1225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6">
    <w:name w:val="Сетка таблицы11225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6">
    <w:name w:val="Сетка таблицы165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6">
    <w:name w:val="Сетка таблицы175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6">
    <w:name w:val="Сетка таблицы183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6">
    <w:name w:val="Сетка таблицы1153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6">
    <w:name w:val="Сетка таблицы11143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6">
    <w:name w:val="Сетка таблицы1233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6">
    <w:name w:val="Сетка таблицы11233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6">
    <w:name w:val="Сетка таблицы111133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6">
    <w:name w:val="Сетка таблицы1313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6">
    <w:name w:val="Сетка таблицы413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6">
    <w:name w:val="Сетка таблицы141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6">
    <w:name w:val="Сетка таблицы1131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6">
    <w:name w:val="Сетка таблицы11121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6">
    <w:name w:val="Сетка таблицы111111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6">
    <w:name w:val="Сетка таблицы1211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6">
    <w:name w:val="Сетка таблицы11211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6">
    <w:name w:val="Сетка таблицы513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6">
    <w:name w:val="Сетка таблицы151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6">
    <w:name w:val="Сетка таблицы1141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6">
    <w:name w:val="Сетка таблицы11131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6">
    <w:name w:val="Сетка таблицы111121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6">
    <w:name w:val="Сетка таблицы1221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6">
    <w:name w:val="Сетка таблицы11221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6">
    <w:name w:val="Сетка таблицы161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6">
    <w:name w:val="Сетка таблицы171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6">
    <w:name w:val="Сетка таблицы73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6">
    <w:name w:val="Сетка таблицы193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6">
    <w:name w:val="Сетка таблицы223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6">
    <w:name w:val="Сетка таблицы1163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6">
    <w:name w:val="Сетка таблицы11153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6">
    <w:name w:val="Сетка таблицы323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6">
    <w:name w:val="Сетка таблицы12436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6">
    <w:name w:val="Сетка таблицы11243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6">
    <w:name w:val="Сетка таблицы111143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6">
    <w:name w:val="Сетка таблицы1323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6">
    <w:name w:val="Сетка таблицы423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6">
    <w:name w:val="Сетка таблицы142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6">
    <w:name w:val="Сетка таблицы1132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6">
    <w:name w:val="Сетка таблицы11122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6">
    <w:name w:val="Сетка таблицы111112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6">
    <w:name w:val="Сетка таблицы1212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6">
    <w:name w:val="Сетка таблицы11212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6">
    <w:name w:val="Сетка таблицы5236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6">
    <w:name w:val="Сетка таблицы152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6">
    <w:name w:val="Сетка таблицы1142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6">
    <w:name w:val="Сетка таблицы11132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6">
    <w:name w:val="Сетка таблицы111122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6">
    <w:name w:val="Сетка таблицы1222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6">
    <w:name w:val="Сетка таблицы1122236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6">
    <w:name w:val="Сетка таблицы162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6">
    <w:name w:val="Сетка таблицы17236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6">
    <w:name w:val="Сетка таблицы1333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6">
    <w:name w:val="Сетка таблицы1103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6">
    <w:name w:val="Сетка таблицы1334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6">
    <w:name w:val="Сетка таблицы1335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6">
    <w:name w:val="Сетка таблицы130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6">
    <w:name w:val="Сетка таблицы1120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6">
    <w:name w:val="Сетка таблицы11110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6">
    <w:name w:val="Сетка таблицы1128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6">
    <w:name w:val="Сетка таблицы1129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6">
    <w:name w:val="Сетка таблицы1130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6">
    <w:name w:val="Сетка таблицы1136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6">
    <w:name w:val="Сетка таблицы137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6">
    <w:name w:val="Сетка таблицы138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6">
    <w:name w:val="Сетка таблицы139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6">
    <w:name w:val="Сетка таблицы11118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6">
    <w:name w:val="Сетка таблицы1137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6">
    <w:name w:val="Сетка таблицы1138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6">
    <w:name w:val="Сетка таблицы11396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6">
    <w:name w:val="Сетка таблицы140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6">
    <w:name w:val="Сетка таблицы146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6">
    <w:name w:val="Сетка таблицы147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7">
    <w:name w:val="Сетка таблицы1487"/>
    <w:uiPriority w:val="59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8">
    <w:name w:val="Сетка таблицы11408"/>
    <w:uiPriority w:val="5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6">
    <w:name w:val="Сетка таблицы149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6">
    <w:name w:val="Сетка таблицы150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6">
    <w:name w:val="Сетка таблицы156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6">
    <w:name w:val="Сетка таблицы1576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">
    <w:name w:val="Сетка таблицы207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">
    <w:name w:val="Сетка таблицы266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Сетка таблицы306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a">
    <w:name w:val="Нет списка19"/>
    <w:next w:val="a2"/>
    <w:uiPriority w:val="99"/>
    <w:semiHidden/>
    <w:unhideWhenUsed/>
    <w:rsid w:val="00480914"/>
  </w:style>
  <w:style w:type="table" w:customStyle="1" w:styleId="366">
    <w:name w:val="Сетка таблицы366"/>
    <w:basedOn w:val="a1"/>
    <w:next w:val="ab"/>
    <w:uiPriority w:val="59"/>
    <w:rsid w:val="00480914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480914"/>
  </w:style>
  <w:style w:type="numbering" w:customStyle="1" w:styleId="280">
    <w:name w:val="Нет списка28"/>
    <w:next w:val="a2"/>
    <w:uiPriority w:val="99"/>
    <w:semiHidden/>
    <w:unhideWhenUsed/>
    <w:rsid w:val="00480914"/>
  </w:style>
  <w:style w:type="table" w:customStyle="1" w:styleId="1586">
    <w:name w:val="Сетка таблицы1586"/>
    <w:basedOn w:val="a1"/>
    <w:next w:val="ab"/>
    <w:uiPriority w:val="5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480914"/>
  </w:style>
  <w:style w:type="table" w:customStyle="1" w:styleId="2106">
    <w:name w:val="Сетка таблицы2106"/>
    <w:basedOn w:val="a1"/>
    <w:next w:val="ab"/>
    <w:uiPriority w:val="99"/>
    <w:rsid w:val="0048091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0">
    <w:name w:val="Нет списка1117"/>
    <w:next w:val="a2"/>
    <w:uiPriority w:val="99"/>
    <w:semiHidden/>
    <w:unhideWhenUsed/>
    <w:rsid w:val="00480914"/>
  </w:style>
  <w:style w:type="table" w:customStyle="1" w:styleId="11466">
    <w:name w:val="Сетка таблицы11466"/>
    <w:basedOn w:val="a1"/>
    <w:next w:val="ab"/>
    <w:uiPriority w:val="59"/>
    <w:rsid w:val="00480914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70">
    <w:name w:val="Нет списка11117"/>
    <w:next w:val="a2"/>
    <w:uiPriority w:val="99"/>
    <w:semiHidden/>
    <w:unhideWhenUsed/>
    <w:rsid w:val="00480914"/>
  </w:style>
  <w:style w:type="numbering" w:customStyle="1" w:styleId="2170">
    <w:name w:val="Нет списка217"/>
    <w:next w:val="a2"/>
    <w:uiPriority w:val="99"/>
    <w:semiHidden/>
    <w:unhideWhenUsed/>
    <w:rsid w:val="00480914"/>
  </w:style>
  <w:style w:type="table" w:customStyle="1" w:styleId="111196">
    <w:name w:val="Сетка таблицы111196"/>
    <w:basedOn w:val="a1"/>
    <w:next w:val="ab"/>
    <w:uiPriority w:val="5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">
    <w:name w:val="Нет списка46"/>
    <w:next w:val="a2"/>
    <w:uiPriority w:val="99"/>
    <w:semiHidden/>
    <w:unhideWhenUsed/>
    <w:rsid w:val="00480914"/>
  </w:style>
  <w:style w:type="table" w:customStyle="1" w:styleId="376">
    <w:name w:val="Сетка таблицы376"/>
    <w:basedOn w:val="a1"/>
    <w:next w:val="ab"/>
    <w:uiPriority w:val="99"/>
    <w:rsid w:val="0048091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0">
    <w:name w:val="Нет списка126"/>
    <w:next w:val="a2"/>
    <w:uiPriority w:val="99"/>
    <w:semiHidden/>
    <w:unhideWhenUsed/>
    <w:rsid w:val="00480914"/>
  </w:style>
  <w:style w:type="table" w:customStyle="1" w:styleId="12166">
    <w:name w:val="Сетка таблицы12166"/>
    <w:basedOn w:val="a1"/>
    <w:next w:val="ab"/>
    <w:uiPriority w:val="59"/>
    <w:rsid w:val="00480914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480914"/>
  </w:style>
  <w:style w:type="numbering" w:customStyle="1" w:styleId="2260">
    <w:name w:val="Нет списка226"/>
    <w:next w:val="a2"/>
    <w:uiPriority w:val="99"/>
    <w:semiHidden/>
    <w:unhideWhenUsed/>
    <w:rsid w:val="00480914"/>
  </w:style>
  <w:style w:type="table" w:customStyle="1" w:styleId="112106">
    <w:name w:val="Сетка таблицы112106"/>
    <w:basedOn w:val="a1"/>
    <w:next w:val="ab"/>
    <w:uiPriority w:val="9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70">
    <w:name w:val="Нет списка111117"/>
    <w:next w:val="a2"/>
    <w:uiPriority w:val="99"/>
    <w:semiHidden/>
    <w:unhideWhenUsed/>
    <w:rsid w:val="00480914"/>
  </w:style>
  <w:style w:type="table" w:customStyle="1" w:styleId="1111106">
    <w:name w:val="Сетка таблицы1111106"/>
    <w:basedOn w:val="a1"/>
    <w:next w:val="ab"/>
    <w:uiPriority w:val="9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816">
    <w:name w:val="Сетка таблицы14816"/>
    <w:basedOn w:val="a1"/>
    <w:next w:val="ab"/>
    <w:uiPriority w:val="59"/>
    <w:rsid w:val="00480914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6">
    <w:name w:val="Сетка таблицы12716"/>
    <w:basedOn w:val="a1"/>
    <w:next w:val="ab"/>
    <w:uiPriority w:val="59"/>
    <w:rsid w:val="00480914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16">
    <w:name w:val="Сетка таблицы114016"/>
    <w:basedOn w:val="a1"/>
    <w:next w:val="ab"/>
    <w:uiPriority w:val="5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480914"/>
  </w:style>
  <w:style w:type="table" w:customStyle="1" w:styleId="114026">
    <w:name w:val="Сетка таблицы114026"/>
    <w:basedOn w:val="a1"/>
    <w:next w:val="ab"/>
    <w:uiPriority w:val="5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8">
    <w:name w:val="Сетка таблицы388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6">
    <w:name w:val="Сетка таблицы2146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6">
    <w:name w:val="Сетка таблицы396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6">
    <w:name w:val="Сетка таблицы2156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2"/>
    <w:uiPriority w:val="99"/>
    <w:semiHidden/>
    <w:unhideWhenUsed/>
    <w:rsid w:val="00480914"/>
  </w:style>
  <w:style w:type="table" w:customStyle="1" w:styleId="404">
    <w:name w:val="Сетка таблицы404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4">
    <w:name w:val="WWNum124"/>
    <w:basedOn w:val="a2"/>
    <w:rsid w:val="00480914"/>
  </w:style>
  <w:style w:type="numbering" w:customStyle="1" w:styleId="WWNum224">
    <w:name w:val="WWNum224"/>
    <w:basedOn w:val="a2"/>
    <w:rsid w:val="00480914"/>
  </w:style>
  <w:style w:type="numbering" w:customStyle="1" w:styleId="WWNum324">
    <w:name w:val="WWNum324"/>
    <w:basedOn w:val="a2"/>
    <w:rsid w:val="00480914"/>
  </w:style>
  <w:style w:type="numbering" w:customStyle="1" w:styleId="WWNum424">
    <w:name w:val="WWNum424"/>
    <w:basedOn w:val="a2"/>
    <w:rsid w:val="00480914"/>
  </w:style>
  <w:style w:type="numbering" w:customStyle="1" w:styleId="WWNum524">
    <w:name w:val="WWNum524"/>
    <w:basedOn w:val="a2"/>
    <w:rsid w:val="00480914"/>
  </w:style>
  <w:style w:type="numbering" w:customStyle="1" w:styleId="WWNum624">
    <w:name w:val="WWNum624"/>
    <w:basedOn w:val="a2"/>
    <w:rsid w:val="00480914"/>
  </w:style>
  <w:style w:type="table" w:customStyle="1" w:styleId="2164">
    <w:name w:val="Сетка таблицы2164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5">
    <w:name w:val="Сетка таблицы465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480914"/>
  </w:style>
  <w:style w:type="table" w:customStyle="1" w:styleId="474">
    <w:name w:val="Сетка таблицы474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4">
    <w:name w:val="WWNum134"/>
    <w:basedOn w:val="a2"/>
    <w:rsid w:val="00480914"/>
  </w:style>
  <w:style w:type="numbering" w:customStyle="1" w:styleId="WWNum234">
    <w:name w:val="WWNum234"/>
    <w:basedOn w:val="a2"/>
    <w:rsid w:val="00480914"/>
  </w:style>
  <w:style w:type="numbering" w:customStyle="1" w:styleId="WWNum334">
    <w:name w:val="WWNum334"/>
    <w:basedOn w:val="a2"/>
    <w:rsid w:val="00480914"/>
  </w:style>
  <w:style w:type="numbering" w:customStyle="1" w:styleId="WWNum434">
    <w:name w:val="WWNum434"/>
    <w:basedOn w:val="a2"/>
    <w:rsid w:val="00480914"/>
  </w:style>
  <w:style w:type="numbering" w:customStyle="1" w:styleId="WWNum534">
    <w:name w:val="WWNum534"/>
    <w:basedOn w:val="a2"/>
    <w:rsid w:val="00480914"/>
  </w:style>
  <w:style w:type="numbering" w:customStyle="1" w:styleId="WWNum634">
    <w:name w:val="WWNum634"/>
    <w:basedOn w:val="a2"/>
    <w:rsid w:val="00480914"/>
  </w:style>
  <w:style w:type="table" w:customStyle="1" w:styleId="2174">
    <w:name w:val="Сетка таблицы2174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5">
    <w:name w:val="Сетка таблицы2185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4">
    <w:name w:val="Сетка таблицы484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4">
    <w:name w:val="Сетка таблицы494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2">
    <w:name w:val="Сетка таблицы4612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2">
    <w:name w:val="Сетка таблицы1592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2">
    <w:name w:val="Сетка таблицы1602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">
    <w:name w:val="Сетка таблицы381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480914"/>
  </w:style>
  <w:style w:type="numbering" w:customStyle="1" w:styleId="11111118">
    <w:name w:val="Нет списка1111111"/>
    <w:next w:val="a2"/>
    <w:uiPriority w:val="99"/>
    <w:semiHidden/>
    <w:unhideWhenUsed/>
    <w:rsid w:val="00480914"/>
  </w:style>
  <w:style w:type="table" w:customStyle="1" w:styleId="3821">
    <w:name w:val="Сетка таблицы382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11">
    <w:name w:val="WWNum1111"/>
    <w:basedOn w:val="a2"/>
    <w:rsid w:val="00480914"/>
  </w:style>
  <w:style w:type="numbering" w:customStyle="1" w:styleId="WWNum2111">
    <w:name w:val="WWNum2111"/>
    <w:basedOn w:val="a2"/>
    <w:rsid w:val="00480914"/>
  </w:style>
  <w:style w:type="numbering" w:customStyle="1" w:styleId="WWNum3111">
    <w:name w:val="WWNum3111"/>
    <w:basedOn w:val="a2"/>
    <w:rsid w:val="00480914"/>
  </w:style>
  <w:style w:type="numbering" w:customStyle="1" w:styleId="WWNum4111">
    <w:name w:val="WWNum4111"/>
    <w:basedOn w:val="a2"/>
    <w:rsid w:val="00480914"/>
  </w:style>
  <w:style w:type="numbering" w:customStyle="1" w:styleId="WWNum5111">
    <w:name w:val="WWNum5111"/>
    <w:basedOn w:val="a2"/>
    <w:rsid w:val="00480914"/>
  </w:style>
  <w:style w:type="numbering" w:customStyle="1" w:styleId="WWNum6111">
    <w:name w:val="WWNum6111"/>
    <w:basedOn w:val="a2"/>
    <w:rsid w:val="00480914"/>
  </w:style>
  <w:style w:type="table" w:customStyle="1" w:styleId="11471">
    <w:name w:val="Сетка таблицы11471"/>
    <w:basedOn w:val="a1"/>
    <w:next w:val="ab"/>
    <w:uiPriority w:val="59"/>
    <w:rsid w:val="0048091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1">
    <w:name w:val="Сетка таблицы111201"/>
    <w:uiPriority w:val="5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1">
    <w:name w:val="Сетка таблицы1111161"/>
    <w:uiPriority w:val="59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1">
    <w:name w:val="Сетка таблицы1111171"/>
    <w:uiPriority w:val="9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uiPriority w:val="99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uiPriority w:val="59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1">
    <w:name w:val="Сетка таблицы112161"/>
    <w:uiPriority w:val="9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1">
    <w:name w:val="Сетка таблицы1310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1">
    <w:name w:val="Сетка таблицы1410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1">
    <w:name w:val="Сетка таблицы11310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1">
    <w:name w:val="Сетка таблицы1112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1">
    <w:name w:val="Сетка таблицы1111114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1">
    <w:name w:val="Сетка таблицы11217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1">
    <w:name w:val="Сетка таблицы1510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1">
    <w:name w:val="Сетка таблицы1113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1">
    <w:name w:val="Сетка таблицы111126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1">
    <w:name w:val="Сетка таблицы11226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1">
    <w:name w:val="Сетка таблицы11144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1">
    <w:name w:val="Сетка таблицы11234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1">
    <w:name w:val="Сетка таблицы111134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1">
    <w:name w:val="Сетка таблицы111214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1">
    <w:name w:val="Сетка таблицы112114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1">
    <w:name w:val="Сетка таблицы111314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1">
    <w:name w:val="Сетка таблицы1111214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1">
    <w:name w:val="Сетка таблицы112214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">
    <w:name w:val="Сетка таблицы194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1">
    <w:name w:val="Сетка таблицы1164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1">
    <w:name w:val="Сетка таблицы11154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1">
    <w:name w:val="Сетка таблицы11244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1">
    <w:name w:val="Сетка таблицы111144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1">
    <w:name w:val="Сетка таблицы11324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1">
    <w:name w:val="Сетка таблицы111224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1">
    <w:name w:val="Сетка таблицы1111124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1">
    <w:name w:val="Сетка таблицы112124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1">
    <w:name w:val="Сетка таблицы11424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1">
    <w:name w:val="Сетка таблицы111324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1">
    <w:name w:val="Сетка таблицы1111224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1">
    <w:name w:val="Сетка таблицы112224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1">
    <w:name w:val="Сетка таблицы1724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1">
    <w:name w:val="Сетка таблицы1336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1">
    <w:name w:val="Сетка таблицы1104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1">
    <w:name w:val="Сетка таблицы1111221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1">
    <w:name w:val="Сетка таблицы12721"/>
    <w:uiPriority w:val="59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1">
    <w:name w:val="Сетка таблицы11116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1">
    <w:name w:val="Сетка таблицы1126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1">
    <w:name w:val="Сетка таблицы11124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1">
    <w:name w:val="Сетка таблицы111114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1">
    <w:name w:val="Сетка таблицы11214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1">
    <w:name w:val="Сетка таблицы11134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1">
    <w:name w:val="Сетка таблицы111124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1">
    <w:name w:val="Сетка таблицы11224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1">
    <w:name w:val="Сетка таблицы11142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1">
    <w:name w:val="Сетка таблицы11232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1">
    <w:name w:val="Сетка таблицы111132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1">
    <w:name w:val="Сетка таблицы111212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1">
    <w:name w:val="Сетка таблицы1111112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1">
    <w:name w:val="Сетка таблицы112112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1">
    <w:name w:val="Сетка таблицы111312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1">
    <w:name w:val="Сетка таблицы1111212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1">
    <w:name w:val="Сетка таблицы112212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1">
    <w:name w:val="Сетка таблицы11152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1">
    <w:name w:val="Сетка таблицы11242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1">
    <w:name w:val="Сетка таблицы111142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1">
    <w:name w:val="Сетка таблицы11322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1">
    <w:name w:val="Сетка таблицы111222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1">
    <w:name w:val="Сетка таблицы1111122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1">
    <w:name w:val="Сетка таблицы112122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1">
    <w:name w:val="Сетка таблицы11422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1">
    <w:name w:val="Сетка таблицы111322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1">
    <w:name w:val="Сетка таблицы1111222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1">
    <w:name w:val="Сетка таблицы112222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1">
    <w:name w:val="Сетка таблицы1722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1">
    <w:name w:val="Сетка таблицы1102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1">
    <w:name w:val="Сетка таблицы11117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1">
    <w:name w:val="Сетка таблицы1210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1">
    <w:name w:val="Сетка таблицы1127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1">
    <w:name w:val="Сетка таблицы11125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1">
    <w:name w:val="Сетка таблицы111115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1">
    <w:name w:val="Сетка таблицы11215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1">
    <w:name w:val="Сетка таблицы11135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1">
    <w:name w:val="Сетка таблицы111125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1">
    <w:name w:val="Сетка таблицы11225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1">
    <w:name w:val="Сетка таблицы11143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1">
    <w:name w:val="Сетка таблицы11233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1">
    <w:name w:val="Сетка таблицы111133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1">
    <w:name w:val="Сетка таблицы11121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1">
    <w:name w:val="Сетка таблицы111111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1">
    <w:name w:val="Сетка таблицы11211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1">
    <w:name w:val="Сетка таблицы11131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1">
    <w:name w:val="Сетка таблицы111121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1">
    <w:name w:val="Сетка таблицы11221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1">
    <w:name w:val="Сетка таблицы193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1">
    <w:name w:val="Сетка таблицы1163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1">
    <w:name w:val="Сетка таблицы11153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1">
    <w:name w:val="Сетка таблицы11243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1">
    <w:name w:val="Сетка таблицы111143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1">
    <w:name w:val="Сетка таблицы1132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1">
    <w:name w:val="Сетка таблицы11122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1">
    <w:name w:val="Сетка таблицы111112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1">
    <w:name w:val="Сетка таблицы11212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1">
    <w:name w:val="Сетка таблицы1142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1">
    <w:name w:val="Сетка таблицы11132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1">
    <w:name w:val="Сетка таблицы111122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1">
    <w:name w:val="Сетка таблицы1122231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1">
    <w:name w:val="Сетка таблицы17231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1">
    <w:name w:val="Сетка таблицы1103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1">
    <w:name w:val="Сетка таблицы1334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1">
    <w:name w:val="Сетка таблицы1335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1">
    <w:name w:val="Сетка таблицы11110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1">
    <w:name w:val="Сетка таблицы1128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11">
    <w:name w:val="Сетка таблицы1129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11">
    <w:name w:val="Сетка таблицы1130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1">
    <w:name w:val="Сетка таблицы137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1">
    <w:name w:val="Сетка таблицы138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11">
    <w:name w:val="Сетка таблицы139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1">
    <w:name w:val="Сетка таблицы11118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1">
    <w:name w:val="Сетка таблицы11391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11">
    <w:name w:val="Сетка таблицы140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1">
    <w:name w:val="Сетка таблицы14821"/>
    <w:uiPriority w:val="59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31">
    <w:name w:val="Сетка таблицы114031"/>
    <w:uiPriority w:val="5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1">
    <w:name w:val="Сетка таблицы149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11">
    <w:name w:val="Сетка таблицы150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">
    <w:name w:val="Сетка таблицы271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">
    <w:name w:val="Сетка таблицы281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Сетка таблицы291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">
    <w:name w:val="Сетка таблицы301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a">
    <w:name w:val="Нет списка131"/>
    <w:next w:val="a2"/>
    <w:uiPriority w:val="99"/>
    <w:semiHidden/>
    <w:unhideWhenUsed/>
    <w:rsid w:val="00480914"/>
  </w:style>
  <w:style w:type="table" w:customStyle="1" w:styleId="3611">
    <w:name w:val="Сетка таблицы3611"/>
    <w:basedOn w:val="a1"/>
    <w:next w:val="ab"/>
    <w:uiPriority w:val="59"/>
    <w:rsid w:val="00480914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a">
    <w:name w:val="Нет списка1131"/>
    <w:next w:val="a2"/>
    <w:uiPriority w:val="99"/>
    <w:semiHidden/>
    <w:unhideWhenUsed/>
    <w:rsid w:val="00480914"/>
  </w:style>
  <w:style w:type="numbering" w:customStyle="1" w:styleId="2310">
    <w:name w:val="Нет списка231"/>
    <w:next w:val="a2"/>
    <w:uiPriority w:val="99"/>
    <w:semiHidden/>
    <w:unhideWhenUsed/>
    <w:rsid w:val="00480914"/>
  </w:style>
  <w:style w:type="table" w:customStyle="1" w:styleId="15811">
    <w:name w:val="Сетка таблицы15811"/>
    <w:basedOn w:val="a1"/>
    <w:next w:val="ab"/>
    <w:uiPriority w:val="5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9">
    <w:name w:val="Нет списка311"/>
    <w:next w:val="a2"/>
    <w:uiPriority w:val="99"/>
    <w:semiHidden/>
    <w:unhideWhenUsed/>
    <w:rsid w:val="00480914"/>
  </w:style>
  <w:style w:type="table" w:customStyle="1" w:styleId="21011">
    <w:name w:val="Сетка таблицы21011"/>
    <w:basedOn w:val="a1"/>
    <w:next w:val="ab"/>
    <w:uiPriority w:val="99"/>
    <w:rsid w:val="0048091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a">
    <w:name w:val="Нет списка11121"/>
    <w:next w:val="a2"/>
    <w:uiPriority w:val="99"/>
    <w:semiHidden/>
    <w:unhideWhenUsed/>
    <w:rsid w:val="00480914"/>
  </w:style>
  <w:style w:type="table" w:customStyle="1" w:styleId="114611">
    <w:name w:val="Сетка таблицы114611"/>
    <w:basedOn w:val="a1"/>
    <w:next w:val="ab"/>
    <w:uiPriority w:val="59"/>
    <w:rsid w:val="00480914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1a">
    <w:name w:val="Нет списка111121"/>
    <w:next w:val="a2"/>
    <w:uiPriority w:val="99"/>
    <w:semiHidden/>
    <w:unhideWhenUsed/>
    <w:rsid w:val="00480914"/>
  </w:style>
  <w:style w:type="numbering" w:customStyle="1" w:styleId="21210">
    <w:name w:val="Нет списка2121"/>
    <w:next w:val="a2"/>
    <w:uiPriority w:val="99"/>
    <w:semiHidden/>
    <w:unhideWhenUsed/>
    <w:rsid w:val="00480914"/>
  </w:style>
  <w:style w:type="table" w:customStyle="1" w:styleId="1111911">
    <w:name w:val="Сетка таблицы1111911"/>
    <w:basedOn w:val="a1"/>
    <w:next w:val="ab"/>
    <w:uiPriority w:val="5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8">
    <w:name w:val="Нет списка411"/>
    <w:next w:val="a2"/>
    <w:uiPriority w:val="99"/>
    <w:semiHidden/>
    <w:unhideWhenUsed/>
    <w:rsid w:val="00480914"/>
  </w:style>
  <w:style w:type="table" w:customStyle="1" w:styleId="3711">
    <w:name w:val="Сетка таблицы3711"/>
    <w:basedOn w:val="a1"/>
    <w:next w:val="ab"/>
    <w:uiPriority w:val="99"/>
    <w:rsid w:val="0048091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a">
    <w:name w:val="Нет списка1211"/>
    <w:next w:val="a2"/>
    <w:uiPriority w:val="99"/>
    <w:semiHidden/>
    <w:unhideWhenUsed/>
    <w:rsid w:val="00480914"/>
  </w:style>
  <w:style w:type="table" w:customStyle="1" w:styleId="121611">
    <w:name w:val="Сетка таблицы121611"/>
    <w:basedOn w:val="a1"/>
    <w:next w:val="ab"/>
    <w:uiPriority w:val="59"/>
    <w:rsid w:val="00480914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a">
    <w:name w:val="Нет списка11211"/>
    <w:next w:val="a2"/>
    <w:uiPriority w:val="99"/>
    <w:semiHidden/>
    <w:unhideWhenUsed/>
    <w:rsid w:val="00480914"/>
  </w:style>
  <w:style w:type="numbering" w:customStyle="1" w:styleId="22110">
    <w:name w:val="Нет списка2211"/>
    <w:next w:val="a2"/>
    <w:uiPriority w:val="99"/>
    <w:semiHidden/>
    <w:unhideWhenUsed/>
    <w:rsid w:val="00480914"/>
  </w:style>
  <w:style w:type="table" w:customStyle="1" w:styleId="1121011">
    <w:name w:val="Сетка таблицы1121011"/>
    <w:basedOn w:val="a1"/>
    <w:next w:val="ab"/>
    <w:uiPriority w:val="9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10">
    <w:name w:val="Нет списка1111121"/>
    <w:next w:val="a2"/>
    <w:uiPriority w:val="99"/>
    <w:semiHidden/>
    <w:unhideWhenUsed/>
    <w:rsid w:val="00480914"/>
  </w:style>
  <w:style w:type="table" w:customStyle="1" w:styleId="11111011">
    <w:name w:val="Сетка таблицы11111011"/>
    <w:basedOn w:val="a1"/>
    <w:next w:val="ab"/>
    <w:uiPriority w:val="9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8111">
    <w:name w:val="Сетка таблицы148111"/>
    <w:basedOn w:val="a1"/>
    <w:next w:val="ab"/>
    <w:uiPriority w:val="59"/>
    <w:rsid w:val="00480914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11">
    <w:name w:val="Сетка таблицы127111"/>
    <w:basedOn w:val="a1"/>
    <w:next w:val="ab"/>
    <w:uiPriority w:val="59"/>
    <w:rsid w:val="00480914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111">
    <w:name w:val="Сетка таблицы1140111"/>
    <w:basedOn w:val="a1"/>
    <w:next w:val="ab"/>
    <w:uiPriority w:val="5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17">
    <w:name w:val="Нет списка511"/>
    <w:next w:val="a2"/>
    <w:uiPriority w:val="99"/>
    <w:semiHidden/>
    <w:unhideWhenUsed/>
    <w:rsid w:val="00480914"/>
  </w:style>
  <w:style w:type="table" w:customStyle="1" w:styleId="1140211">
    <w:name w:val="Сетка таблицы1140211"/>
    <w:basedOn w:val="a1"/>
    <w:next w:val="ab"/>
    <w:uiPriority w:val="5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31">
    <w:name w:val="Сетка таблицы383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41">
    <w:name w:val="WWNum141"/>
    <w:basedOn w:val="a2"/>
    <w:rsid w:val="00480914"/>
  </w:style>
  <w:style w:type="numbering" w:customStyle="1" w:styleId="WWNum241">
    <w:name w:val="WWNum241"/>
    <w:basedOn w:val="a2"/>
    <w:rsid w:val="00480914"/>
  </w:style>
  <w:style w:type="numbering" w:customStyle="1" w:styleId="WWNum341">
    <w:name w:val="WWNum341"/>
    <w:basedOn w:val="a2"/>
    <w:rsid w:val="00480914"/>
  </w:style>
  <w:style w:type="numbering" w:customStyle="1" w:styleId="WWNum441">
    <w:name w:val="WWNum441"/>
    <w:basedOn w:val="a2"/>
    <w:rsid w:val="00480914"/>
  </w:style>
  <w:style w:type="numbering" w:customStyle="1" w:styleId="WWNum541">
    <w:name w:val="WWNum541"/>
    <w:basedOn w:val="a2"/>
    <w:rsid w:val="00480914"/>
  </w:style>
  <w:style w:type="numbering" w:customStyle="1" w:styleId="WWNum641">
    <w:name w:val="WWNum641"/>
    <w:basedOn w:val="a2"/>
    <w:rsid w:val="00480914"/>
  </w:style>
  <w:style w:type="table" w:customStyle="1" w:styleId="21411">
    <w:name w:val="Сетка таблицы2141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">
    <w:name w:val="Сетка таблицы391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21">
    <w:name w:val="WWNum1121"/>
    <w:basedOn w:val="a2"/>
    <w:rsid w:val="00480914"/>
  </w:style>
  <w:style w:type="numbering" w:customStyle="1" w:styleId="WWNum2121">
    <w:name w:val="WWNum2121"/>
    <w:basedOn w:val="a2"/>
    <w:rsid w:val="00480914"/>
  </w:style>
  <w:style w:type="numbering" w:customStyle="1" w:styleId="WWNum3121">
    <w:name w:val="WWNum3121"/>
    <w:basedOn w:val="a2"/>
    <w:rsid w:val="00480914"/>
  </w:style>
  <w:style w:type="numbering" w:customStyle="1" w:styleId="WWNum4121">
    <w:name w:val="WWNum4121"/>
    <w:basedOn w:val="a2"/>
    <w:rsid w:val="00480914"/>
  </w:style>
  <w:style w:type="numbering" w:customStyle="1" w:styleId="WWNum5121">
    <w:name w:val="WWNum5121"/>
    <w:basedOn w:val="a2"/>
    <w:rsid w:val="00480914"/>
  </w:style>
  <w:style w:type="numbering" w:customStyle="1" w:styleId="WWNum6121">
    <w:name w:val="WWNum6121"/>
    <w:basedOn w:val="a2"/>
    <w:rsid w:val="00480914"/>
  </w:style>
  <w:style w:type="table" w:customStyle="1" w:styleId="21511">
    <w:name w:val="Сетка таблицы2151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1">
    <w:name w:val="Сетка таблицы11491"/>
    <w:basedOn w:val="a1"/>
    <w:next w:val="ab"/>
    <w:uiPriority w:val="59"/>
    <w:rsid w:val="0048091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71">
    <w:name w:val="Сетка таблицы111271"/>
    <w:uiPriority w:val="5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81">
    <w:name w:val="Сетка таблицы1111181"/>
    <w:uiPriority w:val="59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91">
    <w:name w:val="Сетка таблицы1111191"/>
    <w:uiPriority w:val="9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uiPriority w:val="99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1">
    <w:name w:val="Сетка таблицы12191"/>
    <w:uiPriority w:val="59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81">
    <w:name w:val="Сетка таблицы112181"/>
    <w:uiPriority w:val="9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">
    <w:name w:val="Сетка таблицы11315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81">
    <w:name w:val="Сетка таблицы11128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1">
    <w:name w:val="Сетка таблицы1111115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1">
    <w:name w:val="Сетка таблицы12110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91">
    <w:name w:val="Сетка таблицы11219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1">
    <w:name w:val="Сетка таблицы11410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1">
    <w:name w:val="Сетка таблицы11137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1">
    <w:name w:val="Сетка таблицы111127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1">
    <w:name w:val="Сетка таблицы11227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1">
    <w:name w:val="Сетка таблицы11145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1">
    <w:name w:val="Сетка таблицы11235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1">
    <w:name w:val="Сетка таблицы111135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1">
    <w:name w:val="Сетка таблицы11316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1">
    <w:name w:val="Сетка таблицы111215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1">
    <w:name w:val="Сетка таблицы112115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">
    <w:name w:val="Сетка таблицы11415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1">
    <w:name w:val="Сетка таблицы111315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1">
    <w:name w:val="Сетка таблицы1111215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1">
    <w:name w:val="Сетка таблицы112215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Сетка таблицы1715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1">
    <w:name w:val="Сетка таблицы195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1">
    <w:name w:val="Сетка таблицы1165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1">
    <w:name w:val="Сетка таблицы11155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1">
    <w:name w:val="Сетка таблицы11245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1">
    <w:name w:val="Сетка таблицы111145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1">
    <w:name w:val="Сетка таблицы11325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1">
    <w:name w:val="Сетка таблицы111225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1">
    <w:name w:val="Сетка таблицы1111125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1">
    <w:name w:val="Сетка таблицы112125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1">
    <w:name w:val="Сетка таблицы11425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1">
    <w:name w:val="Сетка таблицы111325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1">
    <w:name w:val="Сетка таблицы1111225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1">
    <w:name w:val="Сетка таблицы112225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1">
    <w:name w:val="Сетка таблицы1725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1">
    <w:name w:val="Сетка таблицы1337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1">
    <w:name w:val="Сетка таблицы1105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1">
    <w:name w:val="Сетка таблицы117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1">
    <w:name w:val="Сетка таблицы118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1">
    <w:name w:val="Сетка таблицы1116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1">
    <w:name w:val="Сетка таблицы1125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1">
    <w:name w:val="Сетка таблицы11115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1">
    <w:name w:val="Сетка таблицы113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1">
    <w:name w:val="Сетка таблицы1112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1">
    <w:name w:val="Сетка таблицы11111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1">
    <w:name w:val="Сетка таблицы1121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1">
    <w:name w:val="Сетка таблицы114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1">
    <w:name w:val="Сетка таблицы1113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1">
    <w:name w:val="Сетка таблицы11112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1">
    <w:name w:val="Сетка таблицы1122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1">
    <w:name w:val="Сетка таблицы17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1">
    <w:name w:val="Сетка таблицы11141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1">
    <w:name w:val="Сетка таблицы11231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1">
    <w:name w:val="Сетка таблицы111131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1">
    <w:name w:val="Сетка таблицы111211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1">
    <w:name w:val="Сетка таблицы1111111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1">
    <w:name w:val="Сетка таблицы112111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1">
    <w:name w:val="Сетка таблицы111311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1">
    <w:name w:val="Сетка таблицы1111211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1">
    <w:name w:val="Сетка таблицы112211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">
    <w:name w:val="Сетка таблицы1711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1">
    <w:name w:val="Сетка таблицы191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1">
    <w:name w:val="Сетка таблицы1161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1">
    <w:name w:val="Сетка таблицы11151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1">
    <w:name w:val="Сетка таблицы11241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1">
    <w:name w:val="Сетка таблицы111141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1">
    <w:name w:val="Сетка таблицы11321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1">
    <w:name w:val="Сетка таблицы111221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1">
    <w:name w:val="Сетка таблицы1111121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1">
    <w:name w:val="Сетка таблицы112121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1">
    <w:name w:val="Сетка таблицы11421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1">
    <w:name w:val="Сетка таблицы111321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1">
    <w:name w:val="Сетка таблицы1111221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1">
    <w:name w:val="Сетка таблицы112221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1">
    <w:name w:val="Сетка таблицы1721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1">
    <w:name w:val="Сетка таблицы1101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1">
    <w:name w:val="Сетка таблицы119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1">
    <w:name w:val="Сетка таблицы120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1">
    <w:name w:val="Сетка таблицы12731"/>
    <w:uiPriority w:val="59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1">
    <w:name w:val="Сетка таблицы1110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1">
    <w:name w:val="Сетка таблицы1117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1">
    <w:name w:val="Сетка таблицы11116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1">
    <w:name w:val="Сетка таблицы128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1">
    <w:name w:val="Сетка таблицы1126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1">
    <w:name w:val="Сетка таблицы1134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1">
    <w:name w:val="Сетка таблицы11124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1">
    <w:name w:val="Сетка таблицы111114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1">
    <w:name w:val="Сетка таблицы11214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1">
    <w:name w:val="Сетка таблицы1144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1">
    <w:name w:val="Сетка таблицы11134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1">
    <w:name w:val="Сетка таблицы111124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1">
    <w:name w:val="Сетка таблицы11224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1">
    <w:name w:val="Сетка таблицы174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1">
    <w:name w:val="Сетка таблицы1152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1">
    <w:name w:val="Сетка таблицы11142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1">
    <w:name w:val="Сетка таблицы11232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1">
    <w:name w:val="Сетка таблицы111132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1">
    <w:name w:val="Сетка таблицы11312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1">
    <w:name w:val="Сетка таблицы111212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1">
    <w:name w:val="Сетка таблицы1111112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1">
    <w:name w:val="Сетка таблицы112112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1">
    <w:name w:val="Сетка таблицы11412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1">
    <w:name w:val="Сетка таблицы111312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1">
    <w:name w:val="Сетка таблицы1111212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1">
    <w:name w:val="Сетка таблицы112212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">
    <w:name w:val="Сетка таблицы1712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1">
    <w:name w:val="Сетка таблицы192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1">
    <w:name w:val="Сетка таблицы1162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1">
    <w:name w:val="Сетка таблицы11152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1">
    <w:name w:val="Сетка таблицы11242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1">
    <w:name w:val="Сетка таблицы111142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1">
    <w:name w:val="Сетка таблицы11322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21">
    <w:name w:val="Сетка таблицы111222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21">
    <w:name w:val="Сетка таблицы1111122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21">
    <w:name w:val="Сетка таблицы112122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21">
    <w:name w:val="Сетка таблицы11422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21">
    <w:name w:val="Сетка таблицы111322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21">
    <w:name w:val="Сетка таблицы1111222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21">
    <w:name w:val="Сетка таблицы112222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21">
    <w:name w:val="Сетка таблицы1722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1">
    <w:name w:val="Сетка таблицы1102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1">
    <w:name w:val="Сетка таблицы129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1">
    <w:name w:val="Сетка таблицы1118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1">
    <w:name w:val="Сетка таблицы1119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21">
    <w:name w:val="Сетка таблицы11117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1">
    <w:name w:val="Сетка таблицы1210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1">
    <w:name w:val="Сетка таблицы1127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1">
    <w:name w:val="Сетка таблицы136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1">
    <w:name w:val="Сетка таблицы1135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21">
    <w:name w:val="Сетка таблицы11125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21">
    <w:name w:val="Сетка таблицы111115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21">
    <w:name w:val="Сетка таблицы11215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1">
    <w:name w:val="Сетка таблицы1145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21">
    <w:name w:val="Сетка таблицы11135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21">
    <w:name w:val="Сетка таблицы111125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1">
    <w:name w:val="Сетка таблицы1225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21">
    <w:name w:val="Сетка таблицы11225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1">
    <w:name w:val="Сетка таблицы165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1">
    <w:name w:val="Сетка таблицы175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1">
    <w:name w:val="Сетка таблицы183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1">
    <w:name w:val="Сетка таблицы1153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21">
    <w:name w:val="Сетка таблицы11143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1">
    <w:name w:val="Сетка таблицы1233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21">
    <w:name w:val="Сетка таблицы11233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21">
    <w:name w:val="Сетка таблицы111133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1">
    <w:name w:val="Сетка таблицы1131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21">
    <w:name w:val="Сетка таблицы11121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21">
    <w:name w:val="Сетка таблицы111111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21">
    <w:name w:val="Сетка таблицы11211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1">
    <w:name w:val="Сетка таблицы1141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21">
    <w:name w:val="Сетка таблицы11131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21">
    <w:name w:val="Сетка таблицы111121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1">
    <w:name w:val="Сетка таблицы1221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21">
    <w:name w:val="Сетка таблицы11221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1">
    <w:name w:val="Сетка таблицы161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">
    <w:name w:val="Сетка таблицы171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1">
    <w:name w:val="Сетка таблицы193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1">
    <w:name w:val="Сетка таблицы1163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21">
    <w:name w:val="Сетка таблицы11153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1">
    <w:name w:val="Сетка таблицы12432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21">
    <w:name w:val="Сетка таблицы11243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21">
    <w:name w:val="Сетка таблицы111143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1">
    <w:name w:val="Сетка таблицы1323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1">
    <w:name w:val="Сетка таблицы423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1">
    <w:name w:val="Сетка таблицы142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21">
    <w:name w:val="Сетка таблицы1132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21">
    <w:name w:val="Сетка таблицы11122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21">
    <w:name w:val="Сетка таблицы111112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1">
    <w:name w:val="Сетка таблицы1212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21">
    <w:name w:val="Сетка таблицы11212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1">
    <w:name w:val="Сетка таблицы5232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1">
    <w:name w:val="Сетка таблицы152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21">
    <w:name w:val="Сетка таблицы1142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21">
    <w:name w:val="Сетка таблицы11132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21">
    <w:name w:val="Сетка таблицы111122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1">
    <w:name w:val="Сетка таблицы1222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21">
    <w:name w:val="Сетка таблицы1122232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1">
    <w:name w:val="Сетка таблицы162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1">
    <w:name w:val="Сетка таблицы17232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1">
    <w:name w:val="Сетка таблицы1333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21">
    <w:name w:val="Сетка таблицы1103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1">
    <w:name w:val="Сетка таблицы1334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21">
    <w:name w:val="Сетка таблицы1335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1">
    <w:name w:val="Сетка таблицы130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1">
    <w:name w:val="Сетка таблицы1120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1">
    <w:name w:val="Сетка таблицы11110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21">
    <w:name w:val="Сетка таблицы1128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21">
    <w:name w:val="Сетка таблицы1129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21">
    <w:name w:val="Сетка таблицы1130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1">
    <w:name w:val="Сетка таблицы1136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1">
    <w:name w:val="Сетка таблицы137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21">
    <w:name w:val="Сетка таблицы138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21">
    <w:name w:val="Сетка таблицы139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21">
    <w:name w:val="Сетка таблицы11118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1">
    <w:name w:val="Сетка таблицы1137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1">
    <w:name w:val="Сетка таблицы1138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1">
    <w:name w:val="Сетка таблицы11392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21">
    <w:name w:val="Сетка таблицы140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1">
    <w:name w:val="Сетка таблицы146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1">
    <w:name w:val="Сетка таблицы147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1">
    <w:name w:val="Сетка таблицы14831"/>
    <w:uiPriority w:val="59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41">
    <w:name w:val="Сетка таблицы114041"/>
    <w:uiPriority w:val="5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1">
    <w:name w:val="Сетка таблицы149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21">
    <w:name w:val="Сетка таблицы150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1">
    <w:name w:val="Сетка таблицы156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1">
    <w:name w:val="Сетка таблицы1572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">
    <w:name w:val="Сетка таблицы272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">
    <w:name w:val="Сетка таблицы282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">
    <w:name w:val="Сетка таблицы292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">
    <w:name w:val="Сетка таблицы302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a">
    <w:name w:val="Нет списка141"/>
    <w:next w:val="a2"/>
    <w:uiPriority w:val="99"/>
    <w:semiHidden/>
    <w:unhideWhenUsed/>
    <w:rsid w:val="00480914"/>
  </w:style>
  <w:style w:type="table" w:customStyle="1" w:styleId="3621">
    <w:name w:val="Сетка таблицы3621"/>
    <w:basedOn w:val="a1"/>
    <w:next w:val="ab"/>
    <w:uiPriority w:val="59"/>
    <w:rsid w:val="00480914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a">
    <w:name w:val="Нет списка1141"/>
    <w:next w:val="a2"/>
    <w:uiPriority w:val="99"/>
    <w:semiHidden/>
    <w:unhideWhenUsed/>
    <w:rsid w:val="00480914"/>
  </w:style>
  <w:style w:type="numbering" w:customStyle="1" w:styleId="2410">
    <w:name w:val="Нет списка241"/>
    <w:next w:val="a2"/>
    <w:uiPriority w:val="99"/>
    <w:semiHidden/>
    <w:unhideWhenUsed/>
    <w:rsid w:val="00480914"/>
  </w:style>
  <w:style w:type="table" w:customStyle="1" w:styleId="15821">
    <w:name w:val="Сетка таблицы15821"/>
    <w:basedOn w:val="a1"/>
    <w:next w:val="ab"/>
    <w:uiPriority w:val="5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7">
    <w:name w:val="Нет списка321"/>
    <w:next w:val="a2"/>
    <w:uiPriority w:val="99"/>
    <w:semiHidden/>
    <w:unhideWhenUsed/>
    <w:rsid w:val="00480914"/>
  </w:style>
  <w:style w:type="table" w:customStyle="1" w:styleId="21021">
    <w:name w:val="Сетка таблицы21021"/>
    <w:basedOn w:val="a1"/>
    <w:next w:val="ab"/>
    <w:uiPriority w:val="99"/>
    <w:rsid w:val="0048091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a">
    <w:name w:val="Нет списка11131"/>
    <w:next w:val="a2"/>
    <w:uiPriority w:val="99"/>
    <w:semiHidden/>
    <w:unhideWhenUsed/>
    <w:rsid w:val="00480914"/>
  </w:style>
  <w:style w:type="table" w:customStyle="1" w:styleId="114621">
    <w:name w:val="Сетка таблицы114621"/>
    <w:basedOn w:val="a1"/>
    <w:next w:val="ab"/>
    <w:uiPriority w:val="59"/>
    <w:rsid w:val="00480914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17">
    <w:name w:val="Нет списка111131"/>
    <w:next w:val="a2"/>
    <w:uiPriority w:val="99"/>
    <w:semiHidden/>
    <w:unhideWhenUsed/>
    <w:rsid w:val="00480914"/>
  </w:style>
  <w:style w:type="numbering" w:customStyle="1" w:styleId="21310">
    <w:name w:val="Нет списка2131"/>
    <w:next w:val="a2"/>
    <w:uiPriority w:val="99"/>
    <w:semiHidden/>
    <w:unhideWhenUsed/>
    <w:rsid w:val="00480914"/>
  </w:style>
  <w:style w:type="table" w:customStyle="1" w:styleId="1111921">
    <w:name w:val="Сетка таблицы1111921"/>
    <w:basedOn w:val="a1"/>
    <w:next w:val="ab"/>
    <w:uiPriority w:val="5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0">
    <w:name w:val="Нет списка421"/>
    <w:next w:val="a2"/>
    <w:uiPriority w:val="99"/>
    <w:semiHidden/>
    <w:unhideWhenUsed/>
    <w:rsid w:val="00480914"/>
  </w:style>
  <w:style w:type="table" w:customStyle="1" w:styleId="3721">
    <w:name w:val="Сетка таблицы3721"/>
    <w:basedOn w:val="a1"/>
    <w:next w:val="ab"/>
    <w:uiPriority w:val="99"/>
    <w:rsid w:val="0048091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a">
    <w:name w:val="Нет списка1221"/>
    <w:next w:val="a2"/>
    <w:uiPriority w:val="99"/>
    <w:semiHidden/>
    <w:unhideWhenUsed/>
    <w:rsid w:val="00480914"/>
  </w:style>
  <w:style w:type="table" w:customStyle="1" w:styleId="121621">
    <w:name w:val="Сетка таблицы121621"/>
    <w:basedOn w:val="a1"/>
    <w:next w:val="ab"/>
    <w:uiPriority w:val="59"/>
    <w:rsid w:val="00480914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1a">
    <w:name w:val="Нет списка11221"/>
    <w:next w:val="a2"/>
    <w:uiPriority w:val="99"/>
    <w:semiHidden/>
    <w:unhideWhenUsed/>
    <w:rsid w:val="00480914"/>
  </w:style>
  <w:style w:type="numbering" w:customStyle="1" w:styleId="22210">
    <w:name w:val="Нет списка2221"/>
    <w:next w:val="a2"/>
    <w:uiPriority w:val="99"/>
    <w:semiHidden/>
    <w:unhideWhenUsed/>
    <w:rsid w:val="00480914"/>
  </w:style>
  <w:style w:type="table" w:customStyle="1" w:styleId="1121021">
    <w:name w:val="Сетка таблицы1121021"/>
    <w:basedOn w:val="a1"/>
    <w:next w:val="ab"/>
    <w:uiPriority w:val="9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10">
    <w:name w:val="Нет списка1111131"/>
    <w:next w:val="a2"/>
    <w:uiPriority w:val="99"/>
    <w:semiHidden/>
    <w:unhideWhenUsed/>
    <w:rsid w:val="00480914"/>
  </w:style>
  <w:style w:type="table" w:customStyle="1" w:styleId="11111021">
    <w:name w:val="Сетка таблицы11111021"/>
    <w:basedOn w:val="a1"/>
    <w:next w:val="ab"/>
    <w:uiPriority w:val="9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8121">
    <w:name w:val="Сетка таблицы148121"/>
    <w:basedOn w:val="a1"/>
    <w:next w:val="ab"/>
    <w:uiPriority w:val="59"/>
    <w:rsid w:val="00480914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21">
    <w:name w:val="Сетка таблицы127121"/>
    <w:basedOn w:val="a1"/>
    <w:next w:val="ab"/>
    <w:uiPriority w:val="59"/>
    <w:rsid w:val="00480914"/>
    <w:rPr>
      <w:rFonts w:ascii="Times New Roman" w:hAnsi="Times New Roman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121">
    <w:name w:val="Сетка таблицы1140121"/>
    <w:basedOn w:val="a1"/>
    <w:next w:val="ab"/>
    <w:uiPriority w:val="5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10">
    <w:name w:val="Нет списка521"/>
    <w:next w:val="a2"/>
    <w:uiPriority w:val="99"/>
    <w:semiHidden/>
    <w:unhideWhenUsed/>
    <w:rsid w:val="00480914"/>
  </w:style>
  <w:style w:type="table" w:customStyle="1" w:styleId="1140221">
    <w:name w:val="Сетка таблицы1140221"/>
    <w:basedOn w:val="a1"/>
    <w:next w:val="ab"/>
    <w:uiPriority w:val="59"/>
    <w:rsid w:val="00480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41">
    <w:name w:val="Сетка таблицы384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1">
    <w:name w:val="WWNum151"/>
    <w:basedOn w:val="a2"/>
    <w:rsid w:val="00480914"/>
  </w:style>
  <w:style w:type="numbering" w:customStyle="1" w:styleId="WWNum251">
    <w:name w:val="WWNum251"/>
    <w:basedOn w:val="a2"/>
    <w:rsid w:val="00480914"/>
  </w:style>
  <w:style w:type="numbering" w:customStyle="1" w:styleId="WWNum351">
    <w:name w:val="WWNum351"/>
    <w:basedOn w:val="a2"/>
    <w:rsid w:val="00480914"/>
  </w:style>
  <w:style w:type="numbering" w:customStyle="1" w:styleId="WWNum451">
    <w:name w:val="WWNum451"/>
    <w:basedOn w:val="a2"/>
    <w:rsid w:val="00480914"/>
  </w:style>
  <w:style w:type="numbering" w:customStyle="1" w:styleId="WWNum551">
    <w:name w:val="WWNum551"/>
    <w:basedOn w:val="a2"/>
    <w:rsid w:val="00480914"/>
  </w:style>
  <w:style w:type="numbering" w:customStyle="1" w:styleId="WWNum651">
    <w:name w:val="WWNum651"/>
    <w:basedOn w:val="a2"/>
    <w:rsid w:val="00480914"/>
  </w:style>
  <w:style w:type="table" w:customStyle="1" w:styleId="21421">
    <w:name w:val="Сетка таблицы2142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">
    <w:name w:val="Сетка таблицы392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31">
    <w:name w:val="WWNum1131"/>
    <w:basedOn w:val="a2"/>
    <w:rsid w:val="00480914"/>
  </w:style>
  <w:style w:type="numbering" w:customStyle="1" w:styleId="WWNum2131">
    <w:name w:val="WWNum2131"/>
    <w:basedOn w:val="a2"/>
    <w:rsid w:val="00480914"/>
  </w:style>
  <w:style w:type="numbering" w:customStyle="1" w:styleId="WWNum3131">
    <w:name w:val="WWNum3131"/>
    <w:basedOn w:val="a2"/>
    <w:rsid w:val="00480914"/>
  </w:style>
  <w:style w:type="numbering" w:customStyle="1" w:styleId="WWNum4131">
    <w:name w:val="WWNum4131"/>
    <w:basedOn w:val="a2"/>
    <w:rsid w:val="00480914"/>
  </w:style>
  <w:style w:type="numbering" w:customStyle="1" w:styleId="WWNum5131">
    <w:name w:val="WWNum5131"/>
    <w:basedOn w:val="a2"/>
    <w:rsid w:val="00480914"/>
  </w:style>
  <w:style w:type="numbering" w:customStyle="1" w:styleId="WWNum6131">
    <w:name w:val="WWNum6131"/>
    <w:basedOn w:val="a2"/>
    <w:rsid w:val="00480914"/>
  </w:style>
  <w:style w:type="table" w:customStyle="1" w:styleId="21521">
    <w:name w:val="Сетка таблицы21521"/>
    <w:basedOn w:val="a1"/>
    <w:next w:val="ab"/>
    <w:uiPriority w:val="59"/>
    <w:rsid w:val="0048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480914"/>
  </w:style>
  <w:style w:type="table" w:customStyle="1" w:styleId="501">
    <w:name w:val="Сетка таблицы501"/>
    <w:basedOn w:val="a1"/>
    <w:next w:val="ab"/>
    <w:uiPriority w:val="99"/>
    <w:rsid w:val="0048091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81">
    <w:name w:val="Сетка таблицы1681"/>
    <w:basedOn w:val="a1"/>
    <w:next w:val="ab"/>
    <w:uiPriority w:val="99"/>
    <w:rsid w:val="00480914"/>
    <w:pPr>
      <w:ind w:firstLine="720"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11501">
    <w:name w:val="Сетка таблицы11501"/>
    <w:basedOn w:val="a1"/>
    <w:next w:val="ab"/>
    <w:uiPriority w:val="59"/>
    <w:rsid w:val="0048091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1">
    <w:name w:val="Сетка таблицы2201"/>
    <w:basedOn w:val="a1"/>
    <w:next w:val="ab"/>
    <w:uiPriority w:val="59"/>
    <w:rsid w:val="0048091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91">
    <w:name w:val="Сетка таблицы111291"/>
    <w:uiPriority w:val="5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1">
    <w:name w:val="Сетка таблицы1111201"/>
    <w:uiPriority w:val="59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1">
    <w:name w:val="Сетка таблицы11111101"/>
    <w:uiPriority w:val="9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uiPriority w:val="99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1">
    <w:name w:val="Сетка таблицы12201"/>
    <w:uiPriority w:val="59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1">
    <w:name w:val="Сетка таблицы112201"/>
    <w:uiPriority w:val="99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Сетка таблицы410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1">
    <w:name w:val="Сетка таблицы11317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1">
    <w:name w:val="Сетка таблицы111210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61">
    <w:name w:val="Сетка таблицы1111116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1">
    <w:name w:val="Сетка таблицы112110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1">
    <w:name w:val="Сетка таблицы11416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81">
    <w:name w:val="Сетка таблицы11138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81">
    <w:name w:val="Сетка таблицы111128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1">
    <w:name w:val="Сетка таблицы1228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81">
    <w:name w:val="Сетка таблицы11228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61">
    <w:name w:val="Сетка таблицы11146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1">
    <w:name w:val="Сетка таблицы1236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61">
    <w:name w:val="Сетка таблицы11236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61">
    <w:name w:val="Сетка таблицы111136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1">
    <w:name w:val="Сетка таблицы1318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1">
    <w:name w:val="Сетка таблицы1418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1">
    <w:name w:val="Сетка таблицы11318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61">
    <w:name w:val="Сетка таблицы11121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61">
    <w:name w:val="Сетка таблицы112116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1">
    <w:name w:val="Сетка таблицы1518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1">
    <w:name w:val="Сетка таблицы11417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61">
    <w:name w:val="Сетка таблицы11131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61">
    <w:name w:val="Сетка таблицы1111216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1">
    <w:name w:val="Сетка таблицы1221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61">
    <w:name w:val="Сетка таблицы112216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1">
    <w:name w:val="Сетка таблицы161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Сетка таблицы171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1">
    <w:name w:val="Сетка таблицы196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1">
    <w:name w:val="Сетка таблицы1166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61">
    <w:name w:val="Сетка таблицы11156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1">
    <w:name w:val="Сетка таблицы1246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61">
    <w:name w:val="Сетка таблицы11246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61">
    <w:name w:val="Сетка таблицы111146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1">
    <w:name w:val="Сетка таблицы1326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1">
    <w:name w:val="Сетка таблицы426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1">
    <w:name w:val="Сетка таблицы142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61">
    <w:name w:val="Сетка таблицы11326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61">
    <w:name w:val="Сетка таблицы11122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61">
    <w:name w:val="Сетка таблицы1111126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1">
    <w:name w:val="Сетка таблицы1212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61">
    <w:name w:val="Сетка таблицы112126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1">
    <w:name w:val="Сетка таблицы526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1">
    <w:name w:val="Сетка таблицы152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61">
    <w:name w:val="Сетка таблицы11426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61">
    <w:name w:val="Сетка таблицы11132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61">
    <w:name w:val="Сетка таблицы1111226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1">
    <w:name w:val="Сетка таблицы1222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61">
    <w:name w:val="Сетка таблицы112226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1">
    <w:name w:val="Сетка таблицы162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61">
    <w:name w:val="Сетка таблицы1726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81">
    <w:name w:val="Сетка таблицы1338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61">
    <w:name w:val="Сетка таблицы1106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1">
    <w:name w:val="Сетка таблицы117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1">
    <w:name w:val="Сетка таблицы1183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1">
    <w:name w:val="Сетка таблицы1116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1">
    <w:name w:val="Сетка таблицы1125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1">
    <w:name w:val="Сетка таблицы11115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1">
    <w:name w:val="Сетка таблицы1133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1">
    <w:name w:val="Сетка таблицы11123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1">
    <w:name w:val="Сетка таблицы111113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1">
    <w:name w:val="Сетка таблицы11213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1">
    <w:name w:val="Сетка таблицы1143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1">
    <w:name w:val="Сетка таблицы11133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1">
    <w:name w:val="Сетка таблицы111123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1">
    <w:name w:val="Сетка таблицы11223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1">
    <w:name w:val="Сетка таблицы173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1">
    <w:name w:val="Сетка таблицы11141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1">
    <w:name w:val="Сетка таблицы11231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1">
    <w:name w:val="Сетка таблицы111131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1">
    <w:name w:val="Сетка таблицы11311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1">
    <w:name w:val="Сетка таблицы111211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1">
    <w:name w:val="Сетка таблицы1111111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1">
    <w:name w:val="Сетка таблицы112111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1">
    <w:name w:val="Сетка таблицы11411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1">
    <w:name w:val="Сетка таблицы111311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1">
    <w:name w:val="Сетка таблицы1111211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1">
    <w:name w:val="Сетка таблицы112211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Сетка таблицы1711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1">
    <w:name w:val="Сетка таблицы191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1">
    <w:name w:val="Сетка таблицы11613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1">
    <w:name w:val="Сетка таблицы11151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1">
    <w:name w:val="Сетка таблицы11241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1">
    <w:name w:val="Сетка таблицы111141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1">
    <w:name w:val="Сетка таблицы11321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1">
    <w:name w:val="Сетка таблицы111221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1">
    <w:name w:val="Сетка таблицы1111121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1">
    <w:name w:val="Сетка таблицы112121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1">
    <w:name w:val="Сетка таблицы11421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1">
    <w:name w:val="Сетка таблицы111321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31">
    <w:name w:val="Сетка таблицы1111221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1">
    <w:name w:val="Сетка таблицы112221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1">
    <w:name w:val="Сетка таблицы1721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1">
    <w:name w:val="Сетка таблицы1101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1">
    <w:name w:val="Сетка таблицы119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1">
    <w:name w:val="Сетка таблицы120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41">
    <w:name w:val="Сетка таблицы12741"/>
    <w:uiPriority w:val="59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1">
    <w:name w:val="Сетка таблицы1110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1">
    <w:name w:val="Сетка таблицы1117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31">
    <w:name w:val="Сетка таблицы11116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1">
    <w:name w:val="Сетка таблицы128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31">
    <w:name w:val="Сетка таблицы1126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1">
    <w:name w:val="Сетка таблицы1134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31">
    <w:name w:val="Сетка таблицы11124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31">
    <w:name w:val="Сетка таблицы111114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31">
    <w:name w:val="Сетка таблицы11214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31">
    <w:name w:val="Сетка таблицы1144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31">
    <w:name w:val="Сетка таблицы11134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31">
    <w:name w:val="Сетка таблицы111124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31">
    <w:name w:val="Сетка таблицы11224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1">
    <w:name w:val="Сетка таблицы174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1">
    <w:name w:val="Сетка таблицы11523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31">
    <w:name w:val="Сетка таблицы11142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31">
    <w:name w:val="Сетка таблицы11232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31">
    <w:name w:val="Сетка таблицы111132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1">
    <w:name w:val="Сетка таблицы11312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31">
    <w:name w:val="Сетка таблицы111212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31">
    <w:name w:val="Сетка таблицы1111112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31">
    <w:name w:val="Сетка таблицы112112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1">
    <w:name w:val="Сетка таблицы11412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31">
    <w:name w:val="Сетка таблицы111312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31">
    <w:name w:val="Сетка таблицы1111212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31">
    <w:name w:val="Сетка таблицы112212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">
    <w:name w:val="Сетка таблицы1712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1">
    <w:name w:val="Сетка таблицы192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1">
    <w:name w:val="Сетка таблицы11623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31">
    <w:name w:val="Сетка таблицы11152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480914"/>
    <w:pPr>
      <w:ind w:left="34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31">
    <w:name w:val="Сетка таблицы11242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31">
    <w:name w:val="Сетка таблицы111142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1">
    <w:name w:val="Сетка таблицы11322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31">
    <w:name w:val="Сетка таблицы111222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31">
    <w:name w:val="Сетка таблицы1111122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31">
    <w:name w:val="Сетка таблицы112122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31">
    <w:name w:val="Сетка таблицы11422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31">
    <w:name w:val="Сетка таблицы111322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31">
    <w:name w:val="Сетка таблицы1111222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31">
    <w:name w:val="Сетка таблицы112222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31">
    <w:name w:val="Сетка таблицы1722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31">
    <w:name w:val="Сетка таблицы1102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Сетка таблицы104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1">
    <w:name w:val="Сетка таблицы129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31">
    <w:name w:val="Сетка таблицы1118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31">
    <w:name w:val="Сетка таблицы1119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31">
    <w:name w:val="Сетка таблицы11117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480914"/>
    <w:pPr>
      <w:ind w:left="34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31">
    <w:name w:val="Сетка таблицы1210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31">
    <w:name w:val="Сетка таблицы112731"/>
    <w:rsid w:val="00480914"/>
    <w:pPr>
      <w:ind w:left="34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1">
    <w:name w:val="Сетка таблицы13631"/>
    <w:rsid w:val="00480914"/>
    <w:pPr>
      <w:ind w:left="34"/>
    </w:pPr>
    <w:rPr>
      <w:rFonts w:ascii="Times New Roman" w:eastAsia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1">
    <w:name w:val="Сетка таблицы1135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31">
    <w:name w:val="Сетка таблицы11125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31">
    <w:name w:val="Сетка таблицы111115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31">
    <w:name w:val="Сетка таблицы1121531"/>
    <w:rsid w:val="00480914"/>
    <w:pPr>
      <w:ind w:left="3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480914"/>
    <w:pPr>
      <w:ind w:left="34"/>
    </w:pPr>
    <w:rPr>
      <w:rFonts w:cs="Calibri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480914"/>
    <w:pPr>
      <w:ind w:left="34"/>
    </w:pPr>
    <w:rPr>
      <w:rFonts w:ascii="Times New Roman" w:hAnsi="Times New Roman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2024-04-09T20:00:00+00:00</dateaddindb>
    <dateminusta xmlns="081b8c99-5a1b-4ba1-9a3e-0d0cea83319e" xsi:nil="true"/>
    <numik xmlns="af44e648-6311-40f1-ad37-1234555fd9ba">442</numik>
    <kind xmlns="e2080b48-eafa-461e-b501-38555d38caa1">79</kind>
    <num xmlns="af44e648-6311-40f1-ad37-1234555fd9ba">442</num>
    <beginactiondate xmlns="a853e5a8-fa1e-4dd3-a1b5-1604bfb35b05">2024-04-04T20:00:00+00:00</beginactiondate>
    <approvaldate xmlns="081b8c99-5a1b-4ba1-9a3e-0d0cea83319e">2024-04-04T20:00:00+00:00</approvaldate>
    <bigtitle xmlns="a853e5a8-fa1e-4dd3-a1b5-1604bfb35b05">О внесении изменений в постановление Правительства области от 30.03.2018 № 234-п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11.04.2024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442-п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09A0-61CF-4AC7-B6D3-0E0D5E590FDD}"/>
</file>

<file path=customXml/itemProps2.xml><?xml version="1.0" encoding="utf-8"?>
<ds:datastoreItem xmlns:ds="http://schemas.openxmlformats.org/officeDocument/2006/customXml" ds:itemID="{48AA2764-A2E5-4C80-9122-E1EF81B02194}"/>
</file>

<file path=customXml/itemProps3.xml><?xml version="1.0" encoding="utf-8"?>
<ds:datastoreItem xmlns:ds="http://schemas.openxmlformats.org/officeDocument/2006/customXml" ds:itemID="{EE385051-7873-431D-BE4C-21DD81ED0896}"/>
</file>

<file path=customXml/itemProps4.xml><?xml version="1.0" encoding="utf-8"?>
<ds:datastoreItem xmlns:ds="http://schemas.openxmlformats.org/officeDocument/2006/customXml" ds:itemID="{9853FB49-3034-4737-908C-02AA7ACCEB7C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1</TotalTime>
  <Pages>13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3</cp:revision>
  <cp:lastPrinted>2024-03-15T06:57:00Z</cp:lastPrinted>
  <dcterms:created xsi:type="dcterms:W3CDTF">2024-04-10T12:13:00Z</dcterms:created>
  <dcterms:modified xsi:type="dcterms:W3CDTF">2024-04-10T12:15:00Z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